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86F4" w14:textId="7D62EF3E" w:rsidR="7C4A6FDF" w:rsidRPr="00482AC2" w:rsidRDefault="00BB6E8C" w:rsidP="00972610">
      <w:pPr>
        <w:jc w:val="center"/>
        <w:rPr>
          <w:rFonts w:ascii="Tahoma" w:hAnsi="Tahoma" w:cs="Tahoma"/>
        </w:rPr>
      </w:pPr>
      <w:r w:rsidRPr="00482AC2">
        <w:rPr>
          <w:rFonts w:ascii="Tahoma" w:hAnsi="Tahoma" w:cs="Tahoma"/>
          <w:noProof/>
        </w:rPr>
        <w:drawing>
          <wp:anchor distT="0" distB="0" distL="114300" distR="114300" simplePos="0" relativeHeight="251657728" behindDoc="0" locked="0" layoutInCell="1" allowOverlap="1" wp14:anchorId="0BAE1341" wp14:editId="07777777">
            <wp:simplePos x="0" y="0"/>
            <wp:positionH relativeFrom="column">
              <wp:posOffset>0</wp:posOffset>
            </wp:positionH>
            <wp:positionV relativeFrom="paragraph">
              <wp:posOffset>-226060</wp:posOffset>
            </wp:positionV>
            <wp:extent cx="799465" cy="1254760"/>
            <wp:effectExtent l="0" t="0" r="0" b="0"/>
            <wp:wrapSquare wrapText="bothSides"/>
            <wp:docPr id="4" name="Obraz 4" descr="logo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_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EBB" w:rsidRPr="00482AC2">
        <w:rPr>
          <w:rFonts w:ascii="Tahoma" w:hAnsi="Tahoma" w:cs="Tahoma"/>
        </w:rPr>
        <w:t>Zarządzenie</w:t>
      </w:r>
      <w:r w:rsidR="00FD7070" w:rsidRPr="00482AC2">
        <w:rPr>
          <w:rFonts w:ascii="Tahoma" w:hAnsi="Tahoma" w:cs="Tahoma"/>
          <w:color w:val="00B0F0"/>
        </w:rPr>
        <w:t xml:space="preserve"> </w:t>
      </w:r>
      <w:r w:rsidR="00FD7070" w:rsidRPr="00720B01">
        <w:rPr>
          <w:rFonts w:ascii="Tahoma" w:hAnsi="Tahoma" w:cs="Tahoma"/>
        </w:rPr>
        <w:t xml:space="preserve">Nr </w:t>
      </w:r>
      <w:r w:rsidR="005F4F3F">
        <w:rPr>
          <w:rFonts w:ascii="Tahoma" w:hAnsi="Tahoma" w:cs="Tahoma"/>
        </w:rPr>
        <w:t>16</w:t>
      </w:r>
      <w:r w:rsidR="00403EBB" w:rsidRPr="00720B01">
        <w:rPr>
          <w:rFonts w:ascii="Tahoma" w:hAnsi="Tahoma" w:cs="Tahoma"/>
        </w:rPr>
        <w:t>/201</w:t>
      </w:r>
      <w:r w:rsidR="00CA296E" w:rsidRPr="00720B01">
        <w:rPr>
          <w:rFonts w:ascii="Tahoma" w:hAnsi="Tahoma" w:cs="Tahoma"/>
        </w:rPr>
        <w:t>9</w:t>
      </w:r>
    </w:p>
    <w:p w14:paraId="314C42DF" w14:textId="2B41406E" w:rsidR="00FD7070" w:rsidRPr="00482AC2" w:rsidRDefault="00403EBB">
      <w:pPr>
        <w:jc w:val="center"/>
        <w:rPr>
          <w:rFonts w:ascii="Tahoma" w:hAnsi="Tahoma" w:cs="Tahoma"/>
        </w:rPr>
      </w:pPr>
      <w:r w:rsidRPr="00720B01">
        <w:rPr>
          <w:rFonts w:ascii="Tahoma" w:hAnsi="Tahoma" w:cs="Tahoma"/>
        </w:rPr>
        <w:t>Rektora</w:t>
      </w:r>
      <w:r w:rsidR="00FD7070" w:rsidRPr="00720B01">
        <w:rPr>
          <w:rFonts w:ascii="Tahoma" w:hAnsi="Tahoma" w:cs="Tahoma"/>
        </w:rPr>
        <w:t xml:space="preserve"> Politechniki Łódzkiej</w:t>
      </w:r>
    </w:p>
    <w:p w14:paraId="532E2535" w14:textId="21A5B98D" w:rsidR="00FD7070" w:rsidRPr="00DC6DAA" w:rsidRDefault="00FD7070">
      <w:pPr>
        <w:jc w:val="center"/>
        <w:rPr>
          <w:rFonts w:ascii="Tahoma" w:hAnsi="Tahoma" w:cs="Tahoma"/>
          <w:bCs/>
        </w:rPr>
      </w:pPr>
      <w:r w:rsidRPr="00DC6DAA">
        <w:rPr>
          <w:rFonts w:ascii="Tahoma" w:hAnsi="Tahoma" w:cs="Tahoma"/>
          <w:bCs/>
        </w:rPr>
        <w:t xml:space="preserve">z dnia </w:t>
      </w:r>
      <w:r w:rsidR="00D81A34">
        <w:rPr>
          <w:rFonts w:ascii="Tahoma" w:hAnsi="Tahoma" w:cs="Tahoma"/>
          <w:bCs/>
        </w:rPr>
        <w:t>2</w:t>
      </w:r>
      <w:r w:rsidR="005F4F3F">
        <w:rPr>
          <w:rFonts w:ascii="Tahoma" w:hAnsi="Tahoma" w:cs="Tahoma"/>
          <w:bCs/>
        </w:rPr>
        <w:t>0 maja</w:t>
      </w:r>
      <w:r w:rsidR="00D81A34" w:rsidRPr="00DC6DAA">
        <w:rPr>
          <w:rFonts w:ascii="Tahoma" w:hAnsi="Tahoma" w:cs="Tahoma"/>
          <w:bCs/>
        </w:rPr>
        <w:t xml:space="preserve"> </w:t>
      </w:r>
      <w:r w:rsidRPr="00DC6DAA">
        <w:rPr>
          <w:rFonts w:ascii="Tahoma" w:hAnsi="Tahoma" w:cs="Tahoma"/>
          <w:bCs/>
        </w:rPr>
        <w:t>20</w:t>
      </w:r>
      <w:r w:rsidR="00403EBB" w:rsidRPr="00DC6DAA">
        <w:rPr>
          <w:rFonts w:ascii="Tahoma" w:hAnsi="Tahoma" w:cs="Tahoma"/>
          <w:bCs/>
        </w:rPr>
        <w:t>1</w:t>
      </w:r>
      <w:r w:rsidR="00CA296E" w:rsidRPr="00DC6DAA">
        <w:rPr>
          <w:rFonts w:ascii="Tahoma" w:hAnsi="Tahoma" w:cs="Tahoma"/>
          <w:bCs/>
        </w:rPr>
        <w:t>9</w:t>
      </w:r>
      <w:r w:rsidRPr="00DC6DAA">
        <w:rPr>
          <w:rFonts w:ascii="Tahoma" w:hAnsi="Tahoma" w:cs="Tahoma"/>
          <w:bCs/>
        </w:rPr>
        <w:t xml:space="preserve"> r</w:t>
      </w:r>
      <w:r w:rsidR="004B4EFB" w:rsidRPr="00DC6DAA">
        <w:rPr>
          <w:rFonts w:ascii="Tahoma" w:hAnsi="Tahoma" w:cs="Tahoma"/>
          <w:bCs/>
        </w:rPr>
        <w:t>.</w:t>
      </w:r>
    </w:p>
    <w:p w14:paraId="7C8FC4EB" w14:textId="3E210031" w:rsidR="00295768" w:rsidRPr="00482AC2" w:rsidRDefault="00403EBB" w:rsidP="00482AC2">
      <w:pPr>
        <w:spacing w:before="120"/>
        <w:jc w:val="center"/>
        <w:rPr>
          <w:rFonts w:ascii="Tahoma" w:hAnsi="Tahoma" w:cs="Tahoma"/>
        </w:rPr>
      </w:pPr>
      <w:r w:rsidRPr="00482AC2">
        <w:rPr>
          <w:rFonts w:ascii="Tahoma" w:hAnsi="Tahoma" w:cs="Tahoma"/>
        </w:rPr>
        <w:t xml:space="preserve">w sprawie </w:t>
      </w:r>
    </w:p>
    <w:p w14:paraId="650B4760" w14:textId="292AE032" w:rsidR="00295768" w:rsidRPr="00482AC2" w:rsidRDefault="00577537" w:rsidP="00972610">
      <w:pPr>
        <w:spacing w:before="1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4B4EFB" w:rsidRPr="00DC6DAA">
        <w:rPr>
          <w:rFonts w:ascii="Tahoma" w:hAnsi="Tahoma" w:cs="Tahoma"/>
        </w:rPr>
        <w:t xml:space="preserve">rocedury </w:t>
      </w:r>
      <w:proofErr w:type="spellStart"/>
      <w:r w:rsidR="004B4EFB" w:rsidRPr="00DC6DAA">
        <w:rPr>
          <w:rFonts w:ascii="Tahoma" w:hAnsi="Tahoma" w:cs="Tahoma"/>
        </w:rPr>
        <w:t>antyplagiatowej</w:t>
      </w:r>
      <w:proofErr w:type="spellEnd"/>
      <w:r w:rsidR="004B4EFB" w:rsidRPr="00DC6DAA">
        <w:rPr>
          <w:rFonts w:ascii="Tahoma" w:hAnsi="Tahoma" w:cs="Tahoma"/>
        </w:rPr>
        <w:t xml:space="preserve"> prac dyplomowych </w:t>
      </w:r>
      <w:r w:rsidR="00D4452E" w:rsidRPr="00DC6DAA">
        <w:rPr>
          <w:rFonts w:ascii="Tahoma" w:hAnsi="Tahoma" w:cs="Tahoma"/>
        </w:rPr>
        <w:t>w Politechnice Łódzkie</w:t>
      </w:r>
      <w:r w:rsidR="001B299C" w:rsidRPr="00DC6DAA">
        <w:rPr>
          <w:rFonts w:ascii="Tahoma" w:hAnsi="Tahoma" w:cs="Tahoma"/>
        </w:rPr>
        <w:t>j</w:t>
      </w:r>
    </w:p>
    <w:p w14:paraId="672A6659" w14:textId="77777777" w:rsidR="004B4EFB" w:rsidRPr="005F4F3F" w:rsidRDefault="004B4EFB" w:rsidP="004B4EFB">
      <w:pPr>
        <w:rPr>
          <w:sz w:val="12"/>
          <w:szCs w:val="12"/>
        </w:rPr>
      </w:pPr>
    </w:p>
    <w:p w14:paraId="1417FE6B" w14:textId="5301F884" w:rsidR="004B4EFB" w:rsidRPr="00DC6DAA" w:rsidRDefault="004B4EFB" w:rsidP="004B4EFB">
      <w:pPr>
        <w:spacing w:before="120"/>
        <w:jc w:val="both"/>
      </w:pPr>
      <w:r w:rsidRPr="00DC6DAA">
        <w:t xml:space="preserve">Na podstawie art. </w:t>
      </w:r>
      <w:r w:rsidR="00792297" w:rsidRPr="00DC6DAA">
        <w:t>23</w:t>
      </w:r>
      <w:r w:rsidRPr="00DC6DAA">
        <w:t xml:space="preserve"> ust. 1</w:t>
      </w:r>
      <w:r w:rsidR="00792297" w:rsidRPr="00DC6DAA">
        <w:t xml:space="preserve"> </w:t>
      </w:r>
      <w:r w:rsidR="009A15A1" w:rsidRPr="00DC6DAA">
        <w:t xml:space="preserve">oraz art. 76 ust. 4 </w:t>
      </w:r>
      <w:r w:rsidR="00792297" w:rsidRPr="00DC6DAA">
        <w:t xml:space="preserve">Ustawy z dnia 20 lipca 2018 r. Prawo o szkolnictwie wyższym i nauce (Dz. U. 2018, </w:t>
      </w:r>
      <w:proofErr w:type="spellStart"/>
      <w:r w:rsidR="00792297" w:rsidRPr="00DC6DAA">
        <w:t>poz</w:t>
      </w:r>
      <w:proofErr w:type="spellEnd"/>
      <w:r w:rsidR="00792297" w:rsidRPr="00DC6DAA">
        <w:t xml:space="preserve"> 1668 z </w:t>
      </w:r>
      <w:proofErr w:type="spellStart"/>
      <w:r w:rsidR="00792297" w:rsidRPr="00DC6DAA">
        <w:t>późn</w:t>
      </w:r>
      <w:proofErr w:type="spellEnd"/>
      <w:r w:rsidR="00792297" w:rsidRPr="00DC6DAA">
        <w:t>. zm.)</w:t>
      </w:r>
      <w:r w:rsidR="00C0522D" w:rsidRPr="00DC6DAA">
        <w:t xml:space="preserve"> </w:t>
      </w:r>
      <w:r w:rsidRPr="00DC6DAA">
        <w:t>zarządzam, co następuje:</w:t>
      </w:r>
    </w:p>
    <w:p w14:paraId="5AABA5B1" w14:textId="77777777" w:rsidR="004B4EFB" w:rsidRPr="00DC6DAA" w:rsidRDefault="004B4EFB" w:rsidP="00295273">
      <w:pPr>
        <w:pStyle w:val="Tekstpodstawowy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DC6DAA">
        <w:rPr>
          <w:rFonts w:ascii="Times New Roman" w:hAnsi="Times New Roman"/>
          <w:b/>
          <w:sz w:val="24"/>
          <w:szCs w:val="24"/>
        </w:rPr>
        <w:t>§ 1</w:t>
      </w:r>
    </w:p>
    <w:p w14:paraId="52CB4CA6" w14:textId="16E0F054" w:rsidR="00D4452E" w:rsidRPr="00DC6DAA" w:rsidRDefault="00106A08" w:rsidP="006952E0">
      <w:pPr>
        <w:numPr>
          <w:ilvl w:val="0"/>
          <w:numId w:val="9"/>
        </w:numPr>
        <w:ind w:left="284" w:hanging="284"/>
        <w:jc w:val="both"/>
      </w:pPr>
      <w:r>
        <w:t>Określam</w:t>
      </w:r>
      <w:r w:rsidRPr="00DC6DAA">
        <w:t xml:space="preserve"> </w:t>
      </w:r>
      <w:r w:rsidR="004B4EFB" w:rsidRPr="00DC6DAA">
        <w:t xml:space="preserve">Procedurę </w:t>
      </w:r>
      <w:proofErr w:type="spellStart"/>
      <w:r w:rsidR="004B4EFB" w:rsidRPr="00DC6DAA">
        <w:t>antyplagiatową</w:t>
      </w:r>
      <w:proofErr w:type="spellEnd"/>
      <w:r w:rsidR="004B4EFB" w:rsidRPr="00DC6DAA">
        <w:t xml:space="preserve"> prac dyplomowych w Politechnice Łódzkiej stan</w:t>
      </w:r>
      <w:r w:rsidR="00D4452E" w:rsidRPr="00DC6DAA">
        <w:t xml:space="preserve">owiącą </w:t>
      </w:r>
      <w:r w:rsidR="00295273">
        <w:t>Z</w:t>
      </w:r>
      <w:r w:rsidR="00D4452E" w:rsidRPr="00DC6DAA">
        <w:t xml:space="preserve">ałącznik do </w:t>
      </w:r>
      <w:r w:rsidR="00295273">
        <w:t xml:space="preserve">niniejszego </w:t>
      </w:r>
      <w:r w:rsidR="00D4452E" w:rsidRPr="00DC6DAA">
        <w:t>Zarządzenia</w:t>
      </w:r>
      <w:r w:rsidR="004E6374">
        <w:t>.</w:t>
      </w:r>
      <w:r w:rsidR="00D4452E" w:rsidRPr="00DC6DAA">
        <w:t xml:space="preserve"> </w:t>
      </w:r>
    </w:p>
    <w:p w14:paraId="6DA70DC9" w14:textId="77777777" w:rsidR="004B4EFB" w:rsidRPr="00DC6DAA" w:rsidRDefault="004B4EFB" w:rsidP="00295273">
      <w:pPr>
        <w:pStyle w:val="Tekstpodstawowy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DC6DAA">
        <w:rPr>
          <w:rFonts w:ascii="Times New Roman" w:hAnsi="Times New Roman"/>
          <w:b/>
          <w:sz w:val="24"/>
          <w:szCs w:val="24"/>
        </w:rPr>
        <w:t>§ 2</w:t>
      </w:r>
    </w:p>
    <w:p w14:paraId="68211490" w14:textId="77777777" w:rsidR="005F4F3F" w:rsidRDefault="004B4EFB" w:rsidP="005F4F3F">
      <w:pPr>
        <w:snapToGrid w:val="0"/>
        <w:ind w:left="284" w:hanging="284"/>
        <w:jc w:val="both"/>
      </w:pPr>
      <w:r w:rsidRPr="00DC6DAA">
        <w:t>1.</w:t>
      </w:r>
      <w:r w:rsidR="441631D4" w:rsidRPr="00DC6DAA">
        <w:t xml:space="preserve"> </w:t>
      </w:r>
      <w:r w:rsidRPr="00DC6DAA">
        <w:t xml:space="preserve">Procedura </w:t>
      </w:r>
      <w:proofErr w:type="spellStart"/>
      <w:r w:rsidRPr="00DC6DAA">
        <w:t>antyplagiatowa</w:t>
      </w:r>
      <w:proofErr w:type="spellEnd"/>
      <w:r w:rsidRPr="00DC6DAA">
        <w:t xml:space="preserve"> służy sprawdzeniu oryginalności pisemnych prac dyplomowych </w:t>
      </w:r>
      <w:smartTag w:uri="urn:schemas-microsoft-com:office:smarttags" w:element="PersonName">
        <w:r w:rsidRPr="00DC6DAA">
          <w:t>stud</w:t>
        </w:r>
      </w:smartTag>
      <w:r w:rsidRPr="00DC6DAA">
        <w:t xml:space="preserve">entów, powstających w Politechnice Łódzkiej, z wykorzystaniem </w:t>
      </w:r>
      <w:r w:rsidR="00CA296E" w:rsidRPr="00DC6DAA">
        <w:t xml:space="preserve">Jednolitego Systemu </w:t>
      </w:r>
      <w:proofErr w:type="spellStart"/>
      <w:r w:rsidR="00CA296E" w:rsidRPr="00DC6DAA">
        <w:t>Antyplagiatowego</w:t>
      </w:r>
      <w:proofErr w:type="spellEnd"/>
      <w:r w:rsidR="00A20CD9" w:rsidRPr="00DC6DAA">
        <w:t>, dalej JSA</w:t>
      </w:r>
      <w:r w:rsidR="00CA296E" w:rsidRPr="441631D4">
        <w:t xml:space="preserve">, </w:t>
      </w:r>
      <w:r w:rsidR="001661EF" w:rsidRPr="00DC6DAA">
        <w:t xml:space="preserve">o </w:t>
      </w:r>
      <w:r w:rsidR="00CA296E" w:rsidRPr="00DC6DAA">
        <w:t>którym mowa w art. 351 ust. 1 Ustawy z dnia 20 lipca 2018 r. Prawo o szkolnictwie wyższym i nauce (Dz</w:t>
      </w:r>
      <w:r w:rsidR="00792297" w:rsidRPr="441631D4">
        <w:t>.</w:t>
      </w:r>
      <w:r w:rsidR="00CA296E" w:rsidRPr="00DC6DAA">
        <w:t xml:space="preserve"> U</w:t>
      </w:r>
      <w:r w:rsidR="00792297" w:rsidRPr="441631D4">
        <w:t>.</w:t>
      </w:r>
      <w:r w:rsidR="00CA296E" w:rsidRPr="00DC6DAA">
        <w:t xml:space="preserve"> 2018, </w:t>
      </w:r>
      <w:proofErr w:type="spellStart"/>
      <w:r w:rsidR="00CA296E" w:rsidRPr="00DC6DAA">
        <w:t>poz</w:t>
      </w:r>
      <w:proofErr w:type="spellEnd"/>
      <w:r w:rsidR="00CA296E" w:rsidRPr="00DC6DAA">
        <w:t xml:space="preserve"> 1668 z </w:t>
      </w:r>
      <w:proofErr w:type="spellStart"/>
      <w:r w:rsidR="00CA296E" w:rsidRPr="00DC6DAA">
        <w:t>późn</w:t>
      </w:r>
      <w:proofErr w:type="spellEnd"/>
      <w:r w:rsidR="00CA296E" w:rsidRPr="441631D4">
        <w:t xml:space="preserve">. </w:t>
      </w:r>
      <w:r w:rsidR="00792297" w:rsidRPr="00DC6DAA">
        <w:t>z</w:t>
      </w:r>
      <w:r w:rsidR="00CA296E" w:rsidRPr="00DC6DAA">
        <w:t>m.)</w:t>
      </w:r>
      <w:r w:rsidR="004E6374" w:rsidRPr="441631D4">
        <w:t>.</w:t>
      </w:r>
    </w:p>
    <w:p w14:paraId="4CD1BFF5" w14:textId="77777777" w:rsidR="005F4F3F" w:rsidRDefault="004B4EFB" w:rsidP="005F4F3F">
      <w:pPr>
        <w:snapToGrid w:val="0"/>
        <w:ind w:left="284" w:hanging="284"/>
        <w:jc w:val="both"/>
        <w:rPr>
          <w:shd w:val="clear" w:color="auto" w:fill="FFFFFF"/>
        </w:rPr>
      </w:pPr>
      <w:r w:rsidRPr="00DC6DAA">
        <w:t>2.</w:t>
      </w:r>
      <w:r w:rsidR="441631D4" w:rsidRPr="00DC6DAA">
        <w:t xml:space="preserve"> </w:t>
      </w:r>
      <w:r w:rsidRPr="00DC6DAA">
        <w:tab/>
      </w:r>
      <w:r w:rsidR="00295768" w:rsidRPr="00DC6DAA">
        <w:rPr>
          <w:shd w:val="clear" w:color="auto" w:fill="FFFFFF"/>
        </w:rPr>
        <w:t xml:space="preserve">Procedura ma zastosowanie do wszystkich prac dyplomowych powstających w Politechnice Łódzkiej, z wyłączeniem prac zawierających informacje podlegające ochronie na podstawie przepisów o ochronie informacji niejawnych, które nie podlegają sprawdzaniu w JSA. Prace objęte klauzulą poufności z powodu zawierania informacji stanowiących tajemnicę przedsiębiorstwa podlegają badaniu </w:t>
      </w:r>
      <w:proofErr w:type="spellStart"/>
      <w:r w:rsidR="00295768" w:rsidRPr="00DC6DAA">
        <w:rPr>
          <w:shd w:val="clear" w:color="auto" w:fill="FFFFFF"/>
        </w:rPr>
        <w:t>antyplagiatowemu</w:t>
      </w:r>
      <w:proofErr w:type="spellEnd"/>
      <w:r w:rsidR="00295768" w:rsidRPr="00DC6DAA">
        <w:rPr>
          <w:shd w:val="clear" w:color="auto" w:fill="FFFFFF"/>
        </w:rPr>
        <w:t xml:space="preserve"> przez system JSA. </w:t>
      </w:r>
      <w:r w:rsidR="00295273">
        <w:rPr>
          <w:shd w:val="clear" w:color="auto" w:fill="FFFFFF"/>
        </w:rPr>
        <w:t>System JSA zapewnia ochronę poufności treści prac.</w:t>
      </w:r>
    </w:p>
    <w:p w14:paraId="046E6EFD" w14:textId="77777777" w:rsidR="005F4F3F" w:rsidRDefault="00DC6DAA" w:rsidP="005F4F3F">
      <w:pPr>
        <w:snapToGrid w:val="0"/>
        <w:ind w:left="284" w:hanging="284"/>
        <w:jc w:val="both"/>
        <w:rPr>
          <w:shd w:val="clear" w:color="auto" w:fill="FFFFFF"/>
        </w:rPr>
      </w:pPr>
      <w:r>
        <w:rPr>
          <w:shd w:val="clear" w:color="auto" w:fill="FFFFFF"/>
        </w:rPr>
        <w:t>3. Oryginalność p</w:t>
      </w:r>
      <w:r w:rsidR="00295768" w:rsidRPr="00DC6DAA">
        <w:rPr>
          <w:shd w:val="clear" w:color="auto" w:fill="FFFFFF"/>
        </w:rPr>
        <w:t>rac wyłączon</w:t>
      </w:r>
      <w:r>
        <w:rPr>
          <w:shd w:val="clear" w:color="auto" w:fill="FFFFFF"/>
        </w:rPr>
        <w:t>ych na mocy ust. 2</w:t>
      </w:r>
      <w:r w:rsidR="00295768" w:rsidRPr="00DC6DAA">
        <w:rPr>
          <w:shd w:val="clear" w:color="auto" w:fill="FFFFFF"/>
        </w:rPr>
        <w:t xml:space="preserve">  z obowiązku sprawdzenia </w:t>
      </w:r>
      <w:r>
        <w:rPr>
          <w:shd w:val="clear" w:color="auto" w:fill="FFFFFF"/>
        </w:rPr>
        <w:t xml:space="preserve">przez JSA oceniana jest </w:t>
      </w:r>
      <w:r w:rsidR="00295768" w:rsidRPr="00DC6DAA">
        <w:rPr>
          <w:shd w:val="clear" w:color="auto" w:fill="FFFFFF"/>
        </w:rPr>
        <w:t>przez promotorów, z wykorzystaniem ich wiedzy i publicznie dostępnych materiałów porównawczych (publikacje, książki, prace dyplomowe, doktorskie itp.).</w:t>
      </w:r>
      <w:r w:rsidR="00C90531" w:rsidRPr="00DC6DAA">
        <w:rPr>
          <w:shd w:val="clear" w:color="auto" w:fill="FFFFFF"/>
        </w:rPr>
        <w:t xml:space="preserve"> W tym przypadku promotor przygotowuje Opinię dotyczącą oryginalności pracy, której wzór określa Załącz</w:t>
      </w:r>
      <w:r w:rsidR="001F2336" w:rsidRPr="00DC6DAA">
        <w:rPr>
          <w:shd w:val="clear" w:color="auto" w:fill="FFFFFF"/>
        </w:rPr>
        <w:t>nik nr 6</w:t>
      </w:r>
      <w:r w:rsidR="00C47D5C" w:rsidRPr="00DC6DAA">
        <w:rPr>
          <w:shd w:val="clear" w:color="auto" w:fill="FFFFFF"/>
        </w:rPr>
        <w:t xml:space="preserve"> do </w:t>
      </w:r>
      <w:r w:rsidR="00295273">
        <w:rPr>
          <w:shd w:val="clear" w:color="auto" w:fill="FFFFFF"/>
        </w:rPr>
        <w:t>Z</w:t>
      </w:r>
      <w:r w:rsidR="001F2336" w:rsidRPr="00DC6DAA">
        <w:rPr>
          <w:shd w:val="clear" w:color="auto" w:fill="FFFFFF"/>
        </w:rPr>
        <w:t xml:space="preserve">ałącznika do </w:t>
      </w:r>
      <w:r w:rsidR="00295273">
        <w:rPr>
          <w:shd w:val="clear" w:color="auto" w:fill="FFFFFF"/>
        </w:rPr>
        <w:t xml:space="preserve">niniejszego </w:t>
      </w:r>
      <w:r w:rsidR="001F2336" w:rsidRPr="00DC6DAA">
        <w:rPr>
          <w:shd w:val="clear" w:color="auto" w:fill="FFFFFF"/>
        </w:rPr>
        <w:t>Zarządzenia.</w:t>
      </w:r>
    </w:p>
    <w:p w14:paraId="5E23756D" w14:textId="1BA49723" w:rsidR="004B4EFB" w:rsidRPr="00DC6DAA" w:rsidRDefault="00DC6DAA" w:rsidP="005F4F3F">
      <w:pPr>
        <w:snapToGrid w:val="0"/>
        <w:ind w:left="284" w:hanging="284"/>
        <w:jc w:val="both"/>
      </w:pPr>
      <w:r>
        <w:t>4</w:t>
      </w:r>
      <w:r w:rsidR="004B4EFB" w:rsidRPr="3CA4A05E">
        <w:t>.</w:t>
      </w:r>
      <w:r w:rsidR="3CA4A05E" w:rsidRPr="3CA4A05E">
        <w:t xml:space="preserve"> </w:t>
      </w:r>
      <w:r w:rsidR="004B4EFB" w:rsidRPr="00DC6DAA">
        <w:tab/>
        <w:t xml:space="preserve">Pozytywny wynik sprawdzenia i potwierdzenia oryginalności pracy dyplomowej przy zastosowaniu </w:t>
      </w:r>
      <w:r w:rsidR="00295273">
        <w:t>P</w:t>
      </w:r>
      <w:r w:rsidR="004B4EFB" w:rsidRPr="00DC6DAA">
        <w:t xml:space="preserve">rocedury </w:t>
      </w:r>
      <w:proofErr w:type="spellStart"/>
      <w:r w:rsidR="004B4EFB" w:rsidRPr="00DC6DAA">
        <w:t>antyplagiatowej</w:t>
      </w:r>
      <w:proofErr w:type="spellEnd"/>
      <w:r w:rsidR="004B4EFB" w:rsidRPr="00DC6DAA">
        <w:t xml:space="preserve"> jest warunkiem dopuszczenia </w:t>
      </w:r>
      <w:smartTag w:uri="urn:schemas-microsoft-com:office:smarttags" w:element="PersonName">
        <w:r w:rsidR="004B4EFB" w:rsidRPr="00DC6DAA">
          <w:t>stud</w:t>
        </w:r>
      </w:smartTag>
      <w:r w:rsidR="004B4EFB" w:rsidRPr="00DC6DAA">
        <w:t>enta Politechniki Ł</w:t>
      </w:r>
      <w:r>
        <w:t xml:space="preserve">ódzkiej do egzaminu dyplomowego, </w:t>
      </w:r>
      <w:r w:rsidRPr="00DC6DAA">
        <w:t>z zastrzeżeniem wyjątków przewidzianych w ust. 2</w:t>
      </w:r>
      <w:r w:rsidR="00295273">
        <w:t>.</w:t>
      </w:r>
    </w:p>
    <w:p w14:paraId="0757ABA1" w14:textId="77777777" w:rsidR="004B4EFB" w:rsidRPr="00DC6DAA" w:rsidRDefault="004B4EFB" w:rsidP="00996911">
      <w:pPr>
        <w:pStyle w:val="Tekstpodstawowy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DC6DAA">
        <w:rPr>
          <w:rFonts w:ascii="Times New Roman" w:hAnsi="Times New Roman"/>
          <w:b/>
          <w:sz w:val="24"/>
          <w:szCs w:val="24"/>
        </w:rPr>
        <w:t>§ 3</w:t>
      </w:r>
    </w:p>
    <w:p w14:paraId="49F30F49" w14:textId="4249EB4C" w:rsidR="009A4E69" w:rsidRDefault="009A4E69" w:rsidP="007F617F">
      <w:pPr>
        <w:jc w:val="both"/>
      </w:pPr>
      <w:r>
        <w:t xml:space="preserve">Sprawdzenie oryginalności prac dyplomowych, które na dzień </w:t>
      </w:r>
      <w:r w:rsidR="00D81A34">
        <w:t>31 maja 2019</w:t>
      </w:r>
      <w:r w:rsidR="005F4F3F">
        <w:t xml:space="preserve"> </w:t>
      </w:r>
      <w:r w:rsidR="00D81A34">
        <w:t xml:space="preserve">r. </w:t>
      </w:r>
      <w:r>
        <w:t xml:space="preserve">zostały złożone zgodnie z warunkami określonymi w </w:t>
      </w:r>
      <w:r w:rsidRPr="009A4E69">
        <w:t>§</w:t>
      </w:r>
      <w:r>
        <w:t xml:space="preserve"> 33 ust.3. Regulaminu studiów w Politechnice Łódzkiej określonego w Uchwale Nr 18/2015 Senatu Politechniki Łódzkiej z dnia 23 września 2015 r. realizowane jest zgodnie z procedurą </w:t>
      </w:r>
      <w:proofErr w:type="spellStart"/>
      <w:r>
        <w:t>antyplagiatową</w:t>
      </w:r>
      <w:proofErr w:type="spellEnd"/>
      <w:r>
        <w:t xml:space="preserve"> określoną w Zarządzeniu </w:t>
      </w:r>
      <w:r w:rsidRPr="00DC6DAA">
        <w:t xml:space="preserve">Nr </w:t>
      </w:r>
      <w:r>
        <w:t>5</w:t>
      </w:r>
      <w:r w:rsidRPr="00DC6DAA">
        <w:t>/201</w:t>
      </w:r>
      <w:r>
        <w:t>9</w:t>
      </w:r>
      <w:r w:rsidRPr="00DC6DAA">
        <w:t xml:space="preserve"> Rektora Politechniki Łódzkiej z dnia </w:t>
      </w:r>
      <w:r>
        <w:t>18</w:t>
      </w:r>
      <w:r w:rsidRPr="00DC6DAA">
        <w:t xml:space="preserve"> </w:t>
      </w:r>
      <w:r>
        <w:t>stycznia</w:t>
      </w:r>
      <w:r w:rsidRPr="00DC6DAA">
        <w:t xml:space="preserve"> 201</w:t>
      </w:r>
      <w:r>
        <w:t>9</w:t>
      </w:r>
      <w:r w:rsidRPr="00DC6DAA">
        <w:t xml:space="preserve"> r. w sprawie Procedury </w:t>
      </w:r>
      <w:proofErr w:type="spellStart"/>
      <w:r w:rsidRPr="00DC6DAA">
        <w:t>antyplagiatowej</w:t>
      </w:r>
      <w:proofErr w:type="spellEnd"/>
      <w:r w:rsidRPr="00DC6DAA">
        <w:t xml:space="preserve"> prac dyplomowych w Politechnice Łódzkiej</w:t>
      </w:r>
      <w:r>
        <w:t>.</w:t>
      </w:r>
    </w:p>
    <w:p w14:paraId="4559C07B" w14:textId="77777777" w:rsidR="009A4E69" w:rsidRDefault="009A4E69" w:rsidP="005F4F3F">
      <w:pPr>
        <w:spacing w:before="120" w:after="120"/>
        <w:jc w:val="center"/>
      </w:pPr>
      <w:r w:rsidRPr="00DC6DAA">
        <w:rPr>
          <w:b/>
        </w:rPr>
        <w:t>§ </w:t>
      </w:r>
      <w:r>
        <w:rPr>
          <w:b/>
        </w:rPr>
        <w:t>4</w:t>
      </w:r>
    </w:p>
    <w:p w14:paraId="2065F794" w14:textId="77777777" w:rsidR="005F4F3F" w:rsidRDefault="00C90284" w:rsidP="005F4F3F">
      <w:pPr>
        <w:numPr>
          <w:ilvl w:val="0"/>
          <w:numId w:val="10"/>
        </w:numPr>
        <w:spacing w:before="120"/>
        <w:ind w:left="284" w:hanging="284"/>
        <w:jc w:val="both"/>
      </w:pPr>
      <w:r>
        <w:t xml:space="preserve">Wprowadzana niniejszym Zarządzeniem </w:t>
      </w:r>
      <w:r w:rsidR="00295273">
        <w:t>P</w:t>
      </w:r>
      <w:r>
        <w:t xml:space="preserve">rocedura oparta jest na funkcjonalnościach Jednolitego Systemu </w:t>
      </w:r>
      <w:proofErr w:type="spellStart"/>
      <w:r>
        <w:t>Antypl</w:t>
      </w:r>
      <w:r w:rsidR="007F617F">
        <w:t>a</w:t>
      </w:r>
      <w:r>
        <w:t>giatowego</w:t>
      </w:r>
      <w:proofErr w:type="spellEnd"/>
      <w:r>
        <w:t xml:space="preserve"> aktualnych na dzień wydania niniejszego zarządzenia. Modyfikacje systemu JSA wprowadzone po tym terminie przez Państwowy Instytut Badawczy OPI, jednostkę odpowiedzialną za funkcjonowanie JSA</w:t>
      </w:r>
      <w:r w:rsidR="007F617F">
        <w:t>,</w:t>
      </w:r>
      <w:r>
        <w:t xml:space="preserve"> mogą mieć wpływ na </w:t>
      </w:r>
      <w:r w:rsidR="007F617F">
        <w:t xml:space="preserve">wybrane </w:t>
      </w:r>
      <w:r>
        <w:t xml:space="preserve">szczegóły </w:t>
      </w:r>
      <w:r w:rsidR="00577537">
        <w:t>P</w:t>
      </w:r>
      <w:r>
        <w:t>rocedury.</w:t>
      </w:r>
      <w:r w:rsidR="00E63F73">
        <w:t xml:space="preserve"> Informacje o aktualizacjach systemu JSA oraz materiały informacyjne i szkoleniowe dostępne są </w:t>
      </w:r>
      <w:r w:rsidR="00996911">
        <w:t xml:space="preserve">w Internecie </w:t>
      </w:r>
      <w:r w:rsidR="00E63F73">
        <w:t xml:space="preserve">pod adresem </w:t>
      </w:r>
      <w:hyperlink r:id="rId12" w:history="1">
        <w:r w:rsidR="005F4F3F" w:rsidRPr="0055407C">
          <w:rPr>
            <w:rStyle w:val="Hipercze"/>
          </w:rPr>
          <w:t>https://jsa.opi.org.pl</w:t>
        </w:r>
      </w:hyperlink>
      <w:r w:rsidR="00996911">
        <w:t>.</w:t>
      </w:r>
      <w:r w:rsidR="005F4F3F">
        <w:t xml:space="preserve"> </w:t>
      </w:r>
    </w:p>
    <w:p w14:paraId="449361E7" w14:textId="02D7B1AD" w:rsidR="005F4F3F" w:rsidRDefault="005F4F3F" w:rsidP="005F4F3F">
      <w:pPr>
        <w:numPr>
          <w:ilvl w:val="0"/>
          <w:numId w:val="10"/>
        </w:numPr>
        <w:spacing w:before="120"/>
        <w:ind w:left="284" w:hanging="284"/>
        <w:jc w:val="both"/>
      </w:pPr>
      <w:r>
        <w:t>Z</w:t>
      </w:r>
      <w:r w:rsidR="00BE2370" w:rsidRPr="00DC6DAA">
        <w:t xml:space="preserve">arządzenie wchodzi w życie </w:t>
      </w:r>
      <w:r w:rsidR="00786CC4" w:rsidRPr="00786CC4">
        <w:t>31 maja 2019</w:t>
      </w:r>
      <w:r>
        <w:t xml:space="preserve"> </w:t>
      </w:r>
      <w:r w:rsidR="00786CC4" w:rsidRPr="00786CC4">
        <w:t>r</w:t>
      </w:r>
      <w:r>
        <w:t>.</w:t>
      </w:r>
      <w:r w:rsidR="00786CC4" w:rsidRPr="00786CC4" w:rsidDel="00786CC4">
        <w:t xml:space="preserve"> </w:t>
      </w:r>
      <w:r w:rsidR="00106A08">
        <w:t>i dotyczy prac dyplomowych, które na dzi</w:t>
      </w:r>
      <w:r w:rsidR="009A4E69">
        <w:t>e</w:t>
      </w:r>
      <w:r w:rsidR="00106A08">
        <w:t xml:space="preserve">ń </w:t>
      </w:r>
      <w:r w:rsidR="00786CC4">
        <w:br/>
      </w:r>
      <w:r w:rsidR="00D81A34">
        <w:t>31 maja 2019</w:t>
      </w:r>
      <w:r>
        <w:t xml:space="preserve"> </w:t>
      </w:r>
      <w:r w:rsidR="00D81A34">
        <w:t>r.</w:t>
      </w:r>
      <w:r w:rsidR="00D52B29">
        <w:t xml:space="preserve"> </w:t>
      </w:r>
      <w:r w:rsidR="00106A08">
        <w:t xml:space="preserve">nie zostały złożone zgodnie z warunkami określonymi w </w:t>
      </w:r>
      <w:r w:rsidR="009A4E69" w:rsidRPr="009A4E69">
        <w:t>§</w:t>
      </w:r>
      <w:r w:rsidR="009A4E69">
        <w:t xml:space="preserve"> 33 ust.</w:t>
      </w:r>
      <w:r>
        <w:t xml:space="preserve"> </w:t>
      </w:r>
      <w:r w:rsidR="009A4E69">
        <w:t>3. Regulaminu studiów w Politechnice Łódzkiej określonego w Uchwale Nr 18/2015 Senatu Politechniki Łódzkiej z dnia 23 września 2015 r</w:t>
      </w:r>
      <w:r w:rsidR="00BE2370" w:rsidRPr="00DC6DAA">
        <w:t>.</w:t>
      </w:r>
    </w:p>
    <w:p w14:paraId="577C44E7" w14:textId="651FBCFF" w:rsidR="004B4EFB" w:rsidRPr="00DC6DAA" w:rsidRDefault="00BE2370" w:rsidP="005F4F3F">
      <w:pPr>
        <w:numPr>
          <w:ilvl w:val="0"/>
          <w:numId w:val="10"/>
        </w:numPr>
        <w:spacing w:before="120"/>
        <w:ind w:left="284" w:hanging="284"/>
        <w:jc w:val="both"/>
      </w:pPr>
      <w:r w:rsidRPr="00DC6DAA">
        <w:t xml:space="preserve">Traci moc Zarządzenie Nr </w:t>
      </w:r>
      <w:r w:rsidR="002770A1">
        <w:t>5</w:t>
      </w:r>
      <w:r w:rsidRPr="00DC6DAA">
        <w:t>/201</w:t>
      </w:r>
      <w:r w:rsidR="002770A1">
        <w:t>9</w:t>
      </w:r>
      <w:r w:rsidRPr="00DC6DAA">
        <w:t xml:space="preserve"> Rektora Politechniki Łódzkiej z dnia </w:t>
      </w:r>
      <w:r w:rsidR="002770A1">
        <w:t>18</w:t>
      </w:r>
      <w:r w:rsidRPr="21D2FCE4">
        <w:t xml:space="preserve"> </w:t>
      </w:r>
      <w:r w:rsidR="002770A1">
        <w:t>stycznia</w:t>
      </w:r>
      <w:r w:rsidRPr="00DC6DAA">
        <w:t xml:space="preserve"> 201</w:t>
      </w:r>
      <w:r w:rsidR="002770A1">
        <w:t>9</w:t>
      </w:r>
      <w:r w:rsidRPr="00DC6DAA">
        <w:t xml:space="preserve"> r. </w:t>
      </w:r>
      <w:r w:rsidR="005F4F3F">
        <w:br/>
      </w:r>
      <w:r w:rsidRPr="00DC6DAA">
        <w:t xml:space="preserve">w sprawie Procedury </w:t>
      </w:r>
      <w:proofErr w:type="spellStart"/>
      <w:r w:rsidRPr="00DC6DAA">
        <w:t>antyplagiatowej</w:t>
      </w:r>
      <w:proofErr w:type="spellEnd"/>
      <w:r w:rsidRPr="00DC6DAA">
        <w:t xml:space="preserve"> prac dyplomowych w Politechnice Łódzkiej</w:t>
      </w:r>
      <w:r w:rsidR="00DE3DC7" w:rsidRPr="21D2FCE4">
        <w:t>.</w:t>
      </w:r>
    </w:p>
    <w:p w14:paraId="4C8F2D99" w14:textId="77777777" w:rsidR="004B4EFB" w:rsidRPr="00DC6DAA" w:rsidRDefault="004B4EFB" w:rsidP="004B4EFB">
      <w:pPr>
        <w:jc w:val="right"/>
        <w:rPr>
          <w:rFonts w:ascii="Tahoma" w:hAnsi="Tahoma" w:cs="Tahoma"/>
          <w:sz w:val="16"/>
          <w:szCs w:val="16"/>
        </w:rPr>
      </w:pPr>
      <w:r w:rsidRPr="00DC6DAA">
        <w:br w:type="page"/>
      </w:r>
      <w:r w:rsidRPr="00DC6DAA">
        <w:rPr>
          <w:rFonts w:ascii="Tahoma" w:hAnsi="Tahoma" w:cs="Tahoma"/>
          <w:sz w:val="16"/>
          <w:szCs w:val="16"/>
        </w:rPr>
        <w:lastRenderedPageBreak/>
        <w:t>Załącznik</w:t>
      </w:r>
    </w:p>
    <w:p w14:paraId="61F3112A" w14:textId="02DF361E" w:rsidR="004B4EFB" w:rsidRPr="005F4F3F" w:rsidRDefault="004B4EFB" w:rsidP="004B4EFB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t xml:space="preserve">do </w:t>
      </w:r>
      <w:r w:rsidRPr="005F4F3F">
        <w:rPr>
          <w:rFonts w:ascii="Tahoma" w:hAnsi="Tahoma" w:cs="Tahoma"/>
          <w:sz w:val="16"/>
          <w:szCs w:val="16"/>
        </w:rPr>
        <w:t xml:space="preserve">Zarządzenia Nr </w:t>
      </w:r>
      <w:r w:rsidR="005F4F3F" w:rsidRPr="005F4F3F">
        <w:rPr>
          <w:rFonts w:ascii="Tahoma" w:hAnsi="Tahoma" w:cs="Tahoma"/>
          <w:sz w:val="16"/>
          <w:szCs w:val="16"/>
        </w:rPr>
        <w:t>16</w:t>
      </w:r>
      <w:r w:rsidRPr="005F4F3F">
        <w:rPr>
          <w:rFonts w:ascii="Tahoma" w:hAnsi="Tahoma" w:cs="Tahoma"/>
          <w:sz w:val="16"/>
          <w:szCs w:val="16"/>
        </w:rPr>
        <w:t>/201</w:t>
      </w:r>
      <w:r w:rsidR="001661EF" w:rsidRPr="005F4F3F">
        <w:rPr>
          <w:rFonts w:ascii="Tahoma" w:hAnsi="Tahoma" w:cs="Tahoma"/>
          <w:sz w:val="16"/>
          <w:szCs w:val="16"/>
        </w:rPr>
        <w:t>9</w:t>
      </w:r>
    </w:p>
    <w:p w14:paraId="5E9990BB" w14:textId="239BC37F" w:rsidR="004B4EFB" w:rsidRPr="005F4F3F" w:rsidRDefault="004B4EFB" w:rsidP="004B4EFB">
      <w:pPr>
        <w:jc w:val="right"/>
        <w:rPr>
          <w:rFonts w:ascii="Tahoma" w:hAnsi="Tahoma" w:cs="Tahoma"/>
          <w:sz w:val="16"/>
          <w:szCs w:val="16"/>
        </w:rPr>
      </w:pPr>
      <w:r w:rsidRPr="005F4F3F">
        <w:rPr>
          <w:rFonts w:ascii="Tahoma" w:hAnsi="Tahoma" w:cs="Tahoma"/>
          <w:sz w:val="16"/>
          <w:szCs w:val="16"/>
        </w:rPr>
        <w:t xml:space="preserve">Rektora Politechniki Łódzkiej z dnia </w:t>
      </w:r>
      <w:r w:rsidR="005F4F3F" w:rsidRPr="005F4F3F">
        <w:rPr>
          <w:rFonts w:ascii="Tahoma" w:hAnsi="Tahoma" w:cs="Tahoma"/>
          <w:sz w:val="16"/>
          <w:szCs w:val="16"/>
        </w:rPr>
        <w:t>20</w:t>
      </w:r>
      <w:r w:rsidR="00D81A34" w:rsidRPr="005F4F3F">
        <w:rPr>
          <w:rFonts w:ascii="Tahoma" w:hAnsi="Tahoma" w:cs="Tahoma"/>
          <w:sz w:val="16"/>
          <w:szCs w:val="16"/>
        </w:rPr>
        <w:t xml:space="preserve"> </w:t>
      </w:r>
      <w:r w:rsidR="005F4F3F" w:rsidRPr="005F4F3F">
        <w:rPr>
          <w:rFonts w:ascii="Tahoma" w:hAnsi="Tahoma" w:cs="Tahoma"/>
          <w:sz w:val="16"/>
          <w:szCs w:val="16"/>
        </w:rPr>
        <w:t>maja</w:t>
      </w:r>
      <w:r w:rsidRPr="005F4F3F">
        <w:rPr>
          <w:rFonts w:ascii="Tahoma" w:hAnsi="Tahoma" w:cs="Tahoma"/>
          <w:sz w:val="16"/>
          <w:szCs w:val="16"/>
        </w:rPr>
        <w:t xml:space="preserve"> 201</w:t>
      </w:r>
      <w:r w:rsidR="001661EF" w:rsidRPr="005F4F3F">
        <w:rPr>
          <w:rFonts w:ascii="Tahoma" w:hAnsi="Tahoma" w:cs="Tahoma"/>
          <w:sz w:val="16"/>
          <w:szCs w:val="16"/>
        </w:rPr>
        <w:t>9</w:t>
      </w:r>
      <w:r w:rsidRPr="005F4F3F">
        <w:rPr>
          <w:rFonts w:ascii="Tahoma" w:hAnsi="Tahoma" w:cs="Tahoma"/>
          <w:sz w:val="16"/>
          <w:szCs w:val="16"/>
        </w:rPr>
        <w:t xml:space="preserve"> r.</w:t>
      </w:r>
    </w:p>
    <w:p w14:paraId="74BB441B" w14:textId="36A3FADA" w:rsidR="004B4EFB" w:rsidRPr="00DC6DAA" w:rsidRDefault="004B4EFB" w:rsidP="004B4EFB">
      <w:pPr>
        <w:jc w:val="right"/>
        <w:rPr>
          <w:rFonts w:ascii="Tahoma" w:hAnsi="Tahoma" w:cs="Tahoma"/>
          <w:sz w:val="16"/>
          <w:szCs w:val="16"/>
        </w:rPr>
      </w:pPr>
      <w:r w:rsidRPr="005F4F3F">
        <w:rPr>
          <w:rFonts w:ascii="Tahoma" w:hAnsi="Tahoma" w:cs="Tahoma"/>
          <w:sz w:val="16"/>
          <w:szCs w:val="16"/>
        </w:rPr>
        <w:t xml:space="preserve">w sprawie Procedury </w:t>
      </w:r>
      <w:proofErr w:type="spellStart"/>
      <w:r w:rsidRPr="005F4F3F">
        <w:rPr>
          <w:rFonts w:ascii="Tahoma" w:hAnsi="Tahoma" w:cs="Tahoma"/>
          <w:sz w:val="16"/>
          <w:szCs w:val="16"/>
        </w:rPr>
        <w:t>antyplagiatowej</w:t>
      </w:r>
      <w:proofErr w:type="spellEnd"/>
      <w:r w:rsidRPr="005F4F3F">
        <w:rPr>
          <w:rFonts w:ascii="Tahoma" w:hAnsi="Tahoma" w:cs="Tahoma"/>
          <w:sz w:val="16"/>
          <w:szCs w:val="16"/>
        </w:rPr>
        <w:t xml:space="preserve"> prac dyplomowych</w:t>
      </w:r>
      <w:r w:rsidRPr="00DC6DAA">
        <w:rPr>
          <w:rFonts w:ascii="Tahoma" w:hAnsi="Tahoma" w:cs="Tahoma"/>
          <w:sz w:val="16"/>
          <w:szCs w:val="16"/>
        </w:rPr>
        <w:br/>
        <w:t>w Politechnice Łódzkiej</w:t>
      </w:r>
    </w:p>
    <w:p w14:paraId="0A37501D" w14:textId="77777777" w:rsidR="004B4EFB" w:rsidRPr="00DC6DAA" w:rsidRDefault="004B4EFB" w:rsidP="004B4EFB">
      <w:pPr>
        <w:jc w:val="right"/>
        <w:rPr>
          <w:rFonts w:ascii="Tahoma" w:hAnsi="Tahoma" w:cs="Tahoma"/>
          <w:sz w:val="16"/>
          <w:szCs w:val="16"/>
        </w:rPr>
      </w:pPr>
    </w:p>
    <w:p w14:paraId="5DAB6C7B" w14:textId="77777777" w:rsidR="004B4EFB" w:rsidRPr="00DC6DAA" w:rsidRDefault="004B4EFB" w:rsidP="004B4EFB">
      <w:pPr>
        <w:jc w:val="right"/>
        <w:rPr>
          <w:rFonts w:ascii="Tahoma" w:hAnsi="Tahoma" w:cs="Tahoma"/>
          <w:sz w:val="16"/>
          <w:szCs w:val="16"/>
        </w:rPr>
      </w:pPr>
    </w:p>
    <w:p w14:paraId="1B5A1D1A" w14:textId="77777777" w:rsidR="004B4EFB" w:rsidRPr="00DC6DAA" w:rsidRDefault="004B4EFB" w:rsidP="004B4EFB">
      <w:pPr>
        <w:jc w:val="center"/>
        <w:rPr>
          <w:rFonts w:ascii="Tahoma" w:hAnsi="Tahoma" w:cs="Tahoma"/>
          <w:caps/>
        </w:rPr>
      </w:pPr>
      <w:r w:rsidRPr="00DC6DAA">
        <w:rPr>
          <w:rFonts w:ascii="Tahoma" w:hAnsi="Tahoma" w:cs="Tahoma"/>
          <w:caps/>
        </w:rPr>
        <w:t>Procedura</w:t>
      </w:r>
    </w:p>
    <w:p w14:paraId="25687AE2" w14:textId="77777777" w:rsidR="004B4EFB" w:rsidRPr="00DC6DAA" w:rsidRDefault="004B4EFB" w:rsidP="004B4EFB">
      <w:pPr>
        <w:spacing w:before="120"/>
        <w:jc w:val="center"/>
        <w:rPr>
          <w:rFonts w:ascii="Tahoma" w:hAnsi="Tahoma" w:cs="Tahoma"/>
          <w:caps/>
        </w:rPr>
      </w:pPr>
      <w:r w:rsidRPr="00DC6DAA">
        <w:rPr>
          <w:rFonts w:ascii="Tahoma" w:hAnsi="Tahoma" w:cs="Tahoma"/>
          <w:caps/>
        </w:rPr>
        <w:t>antyplagiatowa prac dyplomowych w Politechnice Łódzkiej</w:t>
      </w:r>
    </w:p>
    <w:p w14:paraId="0D1F38F6" w14:textId="77777777" w:rsidR="004B4EFB" w:rsidRPr="00DC6DAA" w:rsidRDefault="004B4EFB" w:rsidP="00197C0D">
      <w:pPr>
        <w:pStyle w:val="Tekstpodstawowy"/>
        <w:spacing w:before="360"/>
        <w:jc w:val="center"/>
        <w:rPr>
          <w:rFonts w:ascii="Times New Roman" w:hAnsi="Times New Roman"/>
          <w:b/>
          <w:sz w:val="24"/>
          <w:szCs w:val="24"/>
        </w:rPr>
      </w:pPr>
      <w:r w:rsidRPr="00DC6DAA">
        <w:rPr>
          <w:rFonts w:ascii="Times New Roman" w:hAnsi="Times New Roman"/>
          <w:b/>
          <w:sz w:val="24"/>
          <w:szCs w:val="24"/>
        </w:rPr>
        <w:t>§</w:t>
      </w:r>
      <w:r w:rsidRPr="00DC6DAA">
        <w:rPr>
          <w:b/>
        </w:rPr>
        <w:t> </w:t>
      </w:r>
      <w:r w:rsidRPr="00DC6DAA">
        <w:rPr>
          <w:rFonts w:ascii="Times New Roman" w:hAnsi="Times New Roman"/>
          <w:b/>
          <w:sz w:val="24"/>
          <w:szCs w:val="24"/>
        </w:rPr>
        <w:t>1</w:t>
      </w:r>
    </w:p>
    <w:p w14:paraId="69D4CB38" w14:textId="29A79696" w:rsidR="004B4EFB" w:rsidRDefault="004B4EFB" w:rsidP="6EB1F24C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284" w:hanging="284"/>
        <w:jc w:val="both"/>
      </w:pPr>
      <w:r w:rsidRPr="00DC6DAA">
        <w:t xml:space="preserve">Niniejsza procedura określa zakresy czynności obowiązujących </w:t>
      </w:r>
      <w:smartTag w:uri="urn:schemas-microsoft-com:office:smarttags" w:element="PersonName">
        <w:r w:rsidRPr="00DC6DAA">
          <w:t>stud</w:t>
        </w:r>
      </w:smartTag>
      <w:r w:rsidRPr="00DC6DAA">
        <w:t>entów</w:t>
      </w:r>
      <w:r w:rsidR="6EB1F24C" w:rsidRPr="00DC6DAA">
        <w:t xml:space="preserve"> </w:t>
      </w:r>
      <w:r w:rsidR="58870668" w:rsidRPr="00DC6DAA">
        <w:t>i pracowników Politechniki Łódzkiej w zakresie sprawdzania oryginalności pisemnych prac dyplomowych</w:t>
      </w:r>
      <w:r w:rsidR="0096726D" w:rsidRPr="0096726D">
        <w:t xml:space="preserve"> </w:t>
      </w:r>
      <w:r w:rsidR="005F4F3F">
        <w:br/>
      </w:r>
      <w:r w:rsidR="0096726D" w:rsidRPr="0096726D">
        <w:t xml:space="preserve">z wykorzystaniem </w:t>
      </w:r>
      <w:r w:rsidR="0096726D">
        <w:t xml:space="preserve">Jednolitego Systemu </w:t>
      </w:r>
      <w:proofErr w:type="spellStart"/>
      <w:r w:rsidR="0096726D">
        <w:t>Antyplagiatowego</w:t>
      </w:r>
      <w:proofErr w:type="spellEnd"/>
      <w:r w:rsidR="0096726D" w:rsidRPr="6EB1F24C">
        <w:t xml:space="preserve"> </w:t>
      </w:r>
      <w:r w:rsidR="0096726D" w:rsidRPr="0096726D">
        <w:t>JSA</w:t>
      </w:r>
      <w:r w:rsidRPr="6EB1F24C">
        <w:t>.</w:t>
      </w:r>
    </w:p>
    <w:p w14:paraId="17DC4987" w14:textId="1D48BBDB" w:rsidR="0096726D" w:rsidRDefault="0096726D" w:rsidP="009B4CE2">
      <w:pPr>
        <w:numPr>
          <w:ilvl w:val="0"/>
          <w:numId w:val="13"/>
        </w:numPr>
        <w:ind w:left="284" w:hanging="284"/>
        <w:jc w:val="both"/>
      </w:pPr>
      <w:r w:rsidRPr="00DC6DAA">
        <w:t>Student prz</w:t>
      </w:r>
      <w:r>
        <w:t xml:space="preserve">ygotowuje </w:t>
      </w:r>
      <w:r w:rsidRPr="00DC6DAA">
        <w:t xml:space="preserve">do oceny i sprawdzenia pracę dyplomową w wersji wydrukowanej oraz </w:t>
      </w:r>
      <w:r w:rsidR="005F4F3F">
        <w:br/>
      </w:r>
      <w:r w:rsidRPr="00DC6DAA">
        <w:t>w wersji elektronicznej</w:t>
      </w:r>
      <w:r w:rsidRPr="25DA3712">
        <w:t xml:space="preserve">. </w:t>
      </w:r>
      <w:r w:rsidRPr="00DC6DAA">
        <w:t xml:space="preserve">Wersja elektroniczna pracy może składać się </w:t>
      </w:r>
      <w:r w:rsidRPr="00AD22DF">
        <w:t>z kilku</w:t>
      </w:r>
      <w:r w:rsidRPr="00DC6DAA">
        <w:t xml:space="preserve"> plików, przy czym rozmiar pojedynczego pliku nie może przekroczyć 15 MB</w:t>
      </w:r>
      <w:r w:rsidR="002C3F71" w:rsidRPr="002C3F71">
        <w:t xml:space="preserve"> a łączny rozmiar zestawu </w:t>
      </w:r>
      <w:r w:rsidR="002C3F71">
        <w:t xml:space="preserve">plików </w:t>
      </w:r>
      <w:r w:rsidR="002C3F71" w:rsidRPr="002C3F71">
        <w:t>nie może przekroczyć 60 MB</w:t>
      </w:r>
      <w:r w:rsidRPr="00DC6DAA">
        <w:t xml:space="preserve">. </w:t>
      </w:r>
      <w:r w:rsidR="00AD22DF">
        <w:t xml:space="preserve">Podlegająca sprawdzeniu przez system JSA </w:t>
      </w:r>
      <w:r w:rsidRPr="00DC6DAA">
        <w:t>elektroniczn</w:t>
      </w:r>
      <w:r w:rsidR="002C3F71">
        <w:t>a</w:t>
      </w:r>
      <w:r w:rsidRPr="00DC6DAA">
        <w:t xml:space="preserve"> wersj</w:t>
      </w:r>
      <w:r w:rsidR="002C3F71">
        <w:t>a</w:t>
      </w:r>
      <w:r w:rsidRPr="00DC6DAA">
        <w:t xml:space="preserve"> pracy musi </w:t>
      </w:r>
      <w:r>
        <w:t xml:space="preserve">być przygotowana w postaci nieskompresowanej w </w:t>
      </w:r>
      <w:r w:rsidRPr="00DC6DAA">
        <w:t xml:space="preserve">jednym z następujących formatów: </w:t>
      </w:r>
      <w:r w:rsidR="002C3F71">
        <w:t>*.</w:t>
      </w:r>
      <w:proofErr w:type="spellStart"/>
      <w:r w:rsidRPr="00DC6DAA">
        <w:t>doc</w:t>
      </w:r>
      <w:proofErr w:type="spellEnd"/>
      <w:r w:rsidRPr="25DA3712">
        <w:t xml:space="preserve">; </w:t>
      </w:r>
      <w:r w:rsidR="002C3F71">
        <w:t>*.</w:t>
      </w:r>
      <w:proofErr w:type="spellStart"/>
      <w:r w:rsidRPr="00DC6DAA">
        <w:t>docx</w:t>
      </w:r>
      <w:proofErr w:type="spellEnd"/>
      <w:r w:rsidRPr="00DC6DAA">
        <w:t xml:space="preserve">; </w:t>
      </w:r>
      <w:r w:rsidR="002C3F71">
        <w:t>*.</w:t>
      </w:r>
      <w:r w:rsidRPr="00DC6DAA">
        <w:t xml:space="preserve">rtf; </w:t>
      </w:r>
      <w:r w:rsidR="002C3F71">
        <w:t>*</w:t>
      </w:r>
      <w:r w:rsidR="009B4CE2">
        <w:t>.</w:t>
      </w:r>
      <w:r w:rsidRPr="00DC6DAA">
        <w:t xml:space="preserve">txt; </w:t>
      </w:r>
      <w:r w:rsidR="002C3F71">
        <w:t>*.</w:t>
      </w:r>
      <w:proofErr w:type="spellStart"/>
      <w:r w:rsidRPr="00DC6DAA">
        <w:t>odt</w:t>
      </w:r>
      <w:proofErr w:type="spellEnd"/>
      <w:r w:rsidRPr="00DC6DAA">
        <w:t xml:space="preserve">; </w:t>
      </w:r>
      <w:r w:rsidR="002C3F71">
        <w:t>*.</w:t>
      </w:r>
      <w:r w:rsidRPr="00DC6DAA">
        <w:t>pdf.</w:t>
      </w:r>
      <w:r>
        <w:t xml:space="preserve"> Plik</w:t>
      </w:r>
      <w:r w:rsidR="002C3F71">
        <w:t>i</w:t>
      </w:r>
      <w:r>
        <w:t xml:space="preserve"> zawierając</w:t>
      </w:r>
      <w:r w:rsidR="002C3F71">
        <w:t>e</w:t>
      </w:r>
      <w:r>
        <w:t xml:space="preserve"> </w:t>
      </w:r>
      <w:r w:rsidR="002C3F71">
        <w:t xml:space="preserve">treść </w:t>
      </w:r>
      <w:r w:rsidR="0017199E">
        <w:t xml:space="preserve">podstawową </w:t>
      </w:r>
      <w:r w:rsidR="25DA3712">
        <w:t xml:space="preserve">elektronicznej wersji </w:t>
      </w:r>
      <w:r>
        <w:t>pracy mus</w:t>
      </w:r>
      <w:r w:rsidR="002C3F71">
        <w:t>zą</w:t>
      </w:r>
      <w:r>
        <w:t xml:space="preserve"> być jednoznacznie wyróżnion</w:t>
      </w:r>
      <w:r w:rsidR="002C3F71">
        <w:t>e</w:t>
      </w:r>
      <w:r>
        <w:t xml:space="preserve"> poprzez</w:t>
      </w:r>
      <w:r w:rsidR="00AD22DF">
        <w:t xml:space="preserve"> umieszczenie w </w:t>
      </w:r>
      <w:r w:rsidR="002C3F71">
        <w:t>ich</w:t>
      </w:r>
      <w:r w:rsidR="00AD22DF">
        <w:t xml:space="preserve"> nazwie frazy: </w:t>
      </w:r>
      <w:r w:rsidR="0017199E">
        <w:t>„</w:t>
      </w:r>
      <w:proofErr w:type="spellStart"/>
      <w:r w:rsidR="0017199E">
        <w:t>tresc_pracy</w:t>
      </w:r>
      <w:proofErr w:type="spellEnd"/>
      <w:r w:rsidR="0017199E">
        <w:t>”.</w:t>
      </w:r>
    </w:p>
    <w:p w14:paraId="38D0FA4B" w14:textId="5959C38F" w:rsidR="002C3F71" w:rsidRDefault="002C3F71" w:rsidP="009B4CE2">
      <w:pPr>
        <w:numPr>
          <w:ilvl w:val="0"/>
          <w:numId w:val="13"/>
        </w:numPr>
        <w:ind w:left="284" w:hanging="284"/>
        <w:jc w:val="both"/>
      </w:pPr>
      <w:r>
        <w:t xml:space="preserve">Możliwe są dwa tryby sprawdzania oryginalności pracy z wykorzystaniem </w:t>
      </w:r>
      <w:r w:rsidR="009B4CE2">
        <w:t>s</w:t>
      </w:r>
      <w:r>
        <w:t>ystemu JSA</w:t>
      </w:r>
      <w:r w:rsidR="009B4CE2">
        <w:t>:</w:t>
      </w:r>
      <w:r>
        <w:t xml:space="preserve"> </w:t>
      </w:r>
      <w:r w:rsidR="009B4CE2">
        <w:t>t</w:t>
      </w:r>
      <w:r>
        <w:t xml:space="preserve">ryb podstawowy i tryb rozszerzony. </w:t>
      </w:r>
      <w:r w:rsidR="003A024D">
        <w:t>W obu trybach dane metryki pracy są wewnętrznie uzgadniane</w:t>
      </w:r>
      <w:r w:rsidR="009B4CE2">
        <w:t xml:space="preserve"> przez system</w:t>
      </w:r>
      <w:r w:rsidR="003A024D">
        <w:t xml:space="preserve">. Tryby te wzajemnie się nie wykluczają i możliwe jest przeprowadzenie prób badania treści pracy z wykorzystaniem obu trybów, w dowolnej kolejności, z zastrzeżeniem, że badanie pracy nie zostało zamknięte poprzez akceptację raportu z badania, o której mowa w </w:t>
      </w:r>
      <w:r w:rsidR="003A024D" w:rsidRPr="0096726D">
        <w:t xml:space="preserve">§ </w:t>
      </w:r>
      <w:r w:rsidR="003A024D">
        <w:t xml:space="preserve">3 i </w:t>
      </w:r>
      <w:r w:rsidR="003A024D" w:rsidRPr="0096726D">
        <w:t xml:space="preserve">§ </w:t>
      </w:r>
      <w:r w:rsidR="003A024D">
        <w:t>4.</w:t>
      </w:r>
      <w:r>
        <w:t xml:space="preserve">Tryb podstawowy ograniczony jest do </w:t>
      </w:r>
      <w:r w:rsidR="00231A39">
        <w:t>uproszczon</w:t>
      </w:r>
      <w:r w:rsidR="009B4CE2">
        <w:t>ej</w:t>
      </w:r>
      <w:r w:rsidR="00231A39">
        <w:t xml:space="preserve"> postaci przed</w:t>
      </w:r>
      <w:r>
        <w:t>stawi</w:t>
      </w:r>
      <w:r w:rsidR="009B4CE2">
        <w:t>e</w:t>
      </w:r>
      <w:r>
        <w:t xml:space="preserve">nia wyników badania </w:t>
      </w:r>
      <w:r w:rsidR="00231A39">
        <w:t xml:space="preserve">i </w:t>
      </w:r>
      <w:r>
        <w:t>wykorzyst</w:t>
      </w:r>
      <w:r w:rsidR="00231A39">
        <w:t>uje</w:t>
      </w:r>
      <w:r>
        <w:t xml:space="preserve"> domyśln</w:t>
      </w:r>
      <w:r w:rsidR="00231A39">
        <w:t>e</w:t>
      </w:r>
      <w:r>
        <w:t xml:space="preserve"> wartości parametrów i ustawień systemu</w:t>
      </w:r>
      <w:r w:rsidR="00231A39">
        <w:t>. T</w:t>
      </w:r>
      <w:r>
        <w:t xml:space="preserve">ryb rozszerzony umożliwia </w:t>
      </w:r>
      <w:r w:rsidR="00231A39">
        <w:t xml:space="preserve">wariantową analizę treści pracy, w której promotor może samodzielnie zmieniać parametry badania. </w:t>
      </w:r>
      <w:r w:rsidR="003A024D">
        <w:t xml:space="preserve">Zalecane jest korzystanie z trybu podstawowego a </w:t>
      </w:r>
      <w:r w:rsidR="00231A39">
        <w:t xml:space="preserve">w przypadku </w:t>
      </w:r>
      <w:r w:rsidR="00C40E14">
        <w:t xml:space="preserve">powstałych w wyniku analizy wyniku badania w trybie podstawowym </w:t>
      </w:r>
      <w:r w:rsidR="00231A39">
        <w:t xml:space="preserve">wątpliwości co do oryginalności pracy lub podejrzeń o dokonanie manipulacji na tekście </w:t>
      </w:r>
      <w:r w:rsidR="00C40E14">
        <w:t>wskazane jest kontynuowanie badania w trybie rozszerzonym.</w:t>
      </w:r>
    </w:p>
    <w:p w14:paraId="3D03AD1B" w14:textId="76749EBC" w:rsidR="00443EE0" w:rsidRDefault="002C3F71" w:rsidP="009B4CE2">
      <w:pPr>
        <w:numPr>
          <w:ilvl w:val="0"/>
          <w:numId w:val="13"/>
        </w:numPr>
        <w:ind w:left="284" w:hanging="284"/>
        <w:jc w:val="both"/>
      </w:pPr>
      <w:r>
        <w:t>T</w:t>
      </w:r>
      <w:r w:rsidR="0096726D" w:rsidRPr="0096726D">
        <w:t xml:space="preserve">ryb </w:t>
      </w:r>
      <w:r>
        <w:t xml:space="preserve">podstawowy </w:t>
      </w:r>
      <w:r w:rsidR="0096726D" w:rsidRPr="0096726D">
        <w:t>sprawdzania oryginalności pracy dyplomowej realizowany jest z</w:t>
      </w:r>
      <w:r>
        <w:t>a</w:t>
      </w:r>
      <w:r w:rsidR="0096726D" w:rsidRPr="0096726D">
        <w:t xml:space="preserve"> pośrednictwem uczelnianego systemu informatycznego</w:t>
      </w:r>
      <w:r w:rsidR="6A982B2E" w:rsidRPr="0096726D">
        <w:t xml:space="preserve"> wspierają</w:t>
      </w:r>
      <w:r w:rsidR="60F5E657" w:rsidRPr="0096726D">
        <w:t>cego proces dyplomowania</w:t>
      </w:r>
      <w:r w:rsidR="04D3F403" w:rsidRPr="0096726D">
        <w:t>, na który składa</w:t>
      </w:r>
      <w:r w:rsidR="00DF1A30">
        <w:t>ją</w:t>
      </w:r>
      <w:r w:rsidR="04D3F403" w:rsidRPr="0096726D">
        <w:t xml:space="preserve"> się </w:t>
      </w:r>
      <w:r w:rsidR="00DF1A30">
        <w:t xml:space="preserve">aplikacje </w:t>
      </w:r>
      <w:r w:rsidR="23339615" w:rsidRPr="00482AC2">
        <w:rPr>
          <w:i/>
          <w:iCs/>
        </w:rPr>
        <w:t>P</w:t>
      </w:r>
      <w:r w:rsidR="04D3F403" w:rsidRPr="00482AC2">
        <w:rPr>
          <w:i/>
          <w:iCs/>
        </w:rPr>
        <w:t xml:space="preserve">anel </w:t>
      </w:r>
      <w:r w:rsidR="23339615" w:rsidRPr="00482AC2">
        <w:rPr>
          <w:i/>
          <w:iCs/>
        </w:rPr>
        <w:t>p</w:t>
      </w:r>
      <w:r w:rsidR="04D3F403" w:rsidRPr="00482AC2">
        <w:rPr>
          <w:i/>
          <w:iCs/>
        </w:rPr>
        <w:t>romotora</w:t>
      </w:r>
      <w:r w:rsidR="23339615">
        <w:t xml:space="preserve"> i</w:t>
      </w:r>
      <w:r w:rsidR="0096726D" w:rsidRPr="4C99B46C">
        <w:t xml:space="preserve"> </w:t>
      </w:r>
      <w:r w:rsidR="0096726D" w:rsidRPr="00482AC2">
        <w:rPr>
          <w:i/>
          <w:iCs/>
        </w:rPr>
        <w:t xml:space="preserve">Panel </w:t>
      </w:r>
      <w:r w:rsidR="23339615" w:rsidRPr="00482AC2">
        <w:rPr>
          <w:i/>
          <w:iCs/>
        </w:rPr>
        <w:t>dypl</w:t>
      </w:r>
      <w:r w:rsidR="05597A3B" w:rsidRPr="00482AC2">
        <w:rPr>
          <w:i/>
          <w:iCs/>
        </w:rPr>
        <w:t>o</w:t>
      </w:r>
      <w:r w:rsidR="23339615" w:rsidRPr="00482AC2">
        <w:rPr>
          <w:i/>
          <w:iCs/>
        </w:rPr>
        <w:t>manta</w:t>
      </w:r>
      <w:r w:rsidR="00DF1A30">
        <w:rPr>
          <w:i/>
          <w:iCs/>
        </w:rPr>
        <w:t xml:space="preserve"> </w:t>
      </w:r>
      <w:r w:rsidR="00DF1A30" w:rsidRPr="00DF1A30">
        <w:rPr>
          <w:iCs/>
        </w:rPr>
        <w:t>portalu</w:t>
      </w:r>
      <w:r w:rsidR="00DF1A30">
        <w:rPr>
          <w:i/>
          <w:iCs/>
        </w:rPr>
        <w:t xml:space="preserve"> </w:t>
      </w:r>
      <w:proofErr w:type="spellStart"/>
      <w:r w:rsidR="00DF1A30" w:rsidRPr="002C504A">
        <w:rPr>
          <w:i/>
          <w:iCs/>
        </w:rPr>
        <w:t>VirTUL</w:t>
      </w:r>
      <w:proofErr w:type="spellEnd"/>
      <w:r w:rsidR="6A982B2E" w:rsidRPr="4C99B46C">
        <w:t>.</w:t>
      </w:r>
      <w:r w:rsidR="00443EE0">
        <w:t xml:space="preserve"> </w:t>
      </w:r>
      <w:r w:rsidR="00443EE0" w:rsidRPr="5A6EB415">
        <w:t>Po</w:t>
      </w:r>
      <w:r w:rsidR="00443EE0">
        <w:t xml:space="preserve">stępowanie w tym trybie określone jest w </w:t>
      </w:r>
      <w:r w:rsidR="00443EE0" w:rsidRPr="0096726D">
        <w:t xml:space="preserve">§ </w:t>
      </w:r>
      <w:r w:rsidR="00443EE0">
        <w:t>3.</w:t>
      </w:r>
    </w:p>
    <w:p w14:paraId="0FCC1812" w14:textId="12ADC1C2" w:rsidR="0096726D" w:rsidRDefault="05597A3B" w:rsidP="00482AC2">
      <w:pPr>
        <w:ind w:left="284"/>
      </w:pPr>
      <w:r w:rsidRPr="00482AC2">
        <w:rPr>
          <w:i/>
        </w:rPr>
        <w:t>Panel promotora</w:t>
      </w:r>
      <w:r w:rsidR="4C99B46C" w:rsidRPr="05597A3B">
        <w:t>,</w:t>
      </w:r>
      <w:r w:rsidR="6022841A" w:rsidRPr="05597A3B">
        <w:t xml:space="preserve"> to </w:t>
      </w:r>
      <w:r w:rsidRPr="05597A3B">
        <w:t>aplikacja do</w:t>
      </w:r>
      <w:r w:rsidR="44B2969C" w:rsidRPr="44B2969C">
        <w:t xml:space="preserve">stępna </w:t>
      </w:r>
      <w:r w:rsidR="60C17C88">
        <w:t xml:space="preserve">poprzez </w:t>
      </w:r>
      <w:r w:rsidR="0096726D">
        <w:t xml:space="preserve">portal </w:t>
      </w:r>
      <w:proofErr w:type="spellStart"/>
      <w:r w:rsidR="0096726D" w:rsidRPr="00482AC2">
        <w:rPr>
          <w:i/>
          <w:iCs/>
        </w:rPr>
        <w:t>VirTUL</w:t>
      </w:r>
      <w:proofErr w:type="spellEnd"/>
      <w:r w:rsidR="691E4B9A" w:rsidRPr="4C99B46C">
        <w:t xml:space="preserve"> </w:t>
      </w:r>
      <w:r w:rsidR="44B2969C">
        <w:t xml:space="preserve">w </w:t>
      </w:r>
      <w:r w:rsidR="691E4B9A">
        <w:t>modu</w:t>
      </w:r>
      <w:r w:rsidR="44B2969C">
        <w:t>le</w:t>
      </w:r>
      <w:r w:rsidR="6022841A" w:rsidRPr="4C99B46C">
        <w:t xml:space="preserve"> </w:t>
      </w:r>
      <w:r w:rsidR="691E4B9A" w:rsidRPr="00482AC2">
        <w:rPr>
          <w:i/>
          <w:iCs/>
        </w:rPr>
        <w:t>Sprawy Pracownicze</w:t>
      </w:r>
      <w:r w:rsidR="00443EE0">
        <w:rPr>
          <w:iCs/>
        </w:rPr>
        <w:t>.</w:t>
      </w:r>
      <w:r w:rsidR="5464A418" w:rsidRPr="00482AC2">
        <w:rPr>
          <w:i/>
          <w:iCs/>
        </w:rPr>
        <w:t xml:space="preserve"> </w:t>
      </w:r>
      <w:r w:rsidR="1D8A4832" w:rsidRPr="00482AC2">
        <w:rPr>
          <w:i/>
          <w:iCs/>
        </w:rPr>
        <w:t xml:space="preserve">Panel </w:t>
      </w:r>
      <w:r w:rsidR="00443EE0">
        <w:rPr>
          <w:i/>
          <w:iCs/>
        </w:rPr>
        <w:t>dyplomanta</w:t>
      </w:r>
      <w:r w:rsidR="00443EE0">
        <w:rPr>
          <w:iCs/>
        </w:rPr>
        <w:t xml:space="preserve">, to aplikacja dostępna </w:t>
      </w:r>
      <w:r w:rsidR="00443EE0">
        <w:t xml:space="preserve">poprzez portal </w:t>
      </w:r>
      <w:proofErr w:type="spellStart"/>
      <w:r w:rsidR="00443EE0" w:rsidRPr="002C504A">
        <w:rPr>
          <w:i/>
          <w:iCs/>
        </w:rPr>
        <w:t>VirTUL</w:t>
      </w:r>
      <w:proofErr w:type="spellEnd"/>
      <w:r w:rsidR="00443EE0" w:rsidRPr="4C99B46C">
        <w:t xml:space="preserve"> </w:t>
      </w:r>
      <w:r w:rsidR="00443EE0">
        <w:t>w module</w:t>
      </w:r>
      <w:r w:rsidR="5A6EB415" w:rsidRPr="5A6EB415">
        <w:t xml:space="preserve"> </w:t>
      </w:r>
      <w:proofErr w:type="spellStart"/>
      <w:r w:rsidR="6D74B936" w:rsidRPr="00482AC2">
        <w:rPr>
          <w:i/>
          <w:iCs/>
        </w:rPr>
        <w:t>WebDziekanat</w:t>
      </w:r>
      <w:proofErr w:type="spellEnd"/>
      <w:r w:rsidR="0BF2331B" w:rsidRPr="4C99B46C">
        <w:t>.</w:t>
      </w:r>
    </w:p>
    <w:p w14:paraId="40043F38" w14:textId="30A0B1D8" w:rsidR="0096726D" w:rsidRPr="00DC6DAA" w:rsidRDefault="002C3F71" w:rsidP="6D1346DB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284" w:hanging="284"/>
        <w:jc w:val="both"/>
      </w:pPr>
      <w:r>
        <w:t xml:space="preserve">Tryb rozszerzony realizowany jest przez </w:t>
      </w:r>
      <w:r w:rsidR="0096726D" w:rsidRPr="0096726D">
        <w:t>promotor</w:t>
      </w:r>
      <w:r>
        <w:t>a</w:t>
      </w:r>
      <w:r w:rsidR="0096726D" w:rsidRPr="0096726D">
        <w:t xml:space="preserve"> poza uczelnianym systemem informatycznym, </w:t>
      </w:r>
      <w:r w:rsidR="002651AF">
        <w:t>z wy</w:t>
      </w:r>
      <w:r w:rsidR="0096726D" w:rsidRPr="0096726D">
        <w:t>korzysta</w:t>
      </w:r>
      <w:r w:rsidR="002651AF">
        <w:t>niem</w:t>
      </w:r>
      <w:r w:rsidR="0096726D" w:rsidRPr="0096726D">
        <w:t xml:space="preserve"> z systemu JSA bezpośrednio tj. poprzez stronę WWW systemu JSA.</w:t>
      </w:r>
      <w:r w:rsidR="0096726D">
        <w:t xml:space="preserve"> Postępowanie w tym przypadku określone jest w </w:t>
      </w:r>
      <w:r w:rsidR="0096726D" w:rsidRPr="0096726D">
        <w:t xml:space="preserve">§ </w:t>
      </w:r>
      <w:r w:rsidR="0096726D">
        <w:t>4.</w:t>
      </w:r>
    </w:p>
    <w:p w14:paraId="3BE7CF7D" w14:textId="77777777" w:rsidR="004B4EFB" w:rsidRPr="00DC6DAA" w:rsidRDefault="004B4EFB" w:rsidP="009B6691">
      <w:pPr>
        <w:pStyle w:val="Tekstpodstawowy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DC6DAA">
        <w:rPr>
          <w:rFonts w:ascii="Times New Roman" w:hAnsi="Times New Roman"/>
          <w:b/>
          <w:sz w:val="24"/>
          <w:szCs w:val="24"/>
        </w:rPr>
        <w:t>§ 2</w:t>
      </w:r>
    </w:p>
    <w:p w14:paraId="192C2DDE" w14:textId="537C9879" w:rsidR="008C2887" w:rsidRPr="008C2887" w:rsidRDefault="008C2887" w:rsidP="00B76687">
      <w:pPr>
        <w:pStyle w:val="Akapitzlist"/>
        <w:numPr>
          <w:ilvl w:val="0"/>
          <w:numId w:val="11"/>
        </w:numPr>
        <w:ind w:left="284" w:hanging="284"/>
        <w:jc w:val="both"/>
      </w:pPr>
      <w:r>
        <w:t xml:space="preserve">Student wykonuje czynności związane z pracą dyplomową poprzez aplikację </w:t>
      </w:r>
      <w:r w:rsidRPr="008C2887">
        <w:rPr>
          <w:i/>
        </w:rPr>
        <w:t xml:space="preserve">Panel dyplomanta </w:t>
      </w:r>
      <w:r>
        <w:t xml:space="preserve">w portalu </w:t>
      </w:r>
      <w:proofErr w:type="spellStart"/>
      <w:r>
        <w:t>VirTUL</w:t>
      </w:r>
      <w:proofErr w:type="spellEnd"/>
      <w:r>
        <w:t>.</w:t>
      </w:r>
      <w:r w:rsidRPr="008C2887">
        <w:rPr>
          <w:i/>
        </w:rPr>
        <w:t xml:space="preserve"> </w:t>
      </w:r>
      <w:r>
        <w:t xml:space="preserve">Dostęp do </w:t>
      </w:r>
      <w:r w:rsidRPr="008C2887">
        <w:rPr>
          <w:i/>
        </w:rPr>
        <w:t xml:space="preserve">Panelu dyplomanta </w:t>
      </w:r>
      <w:r>
        <w:t xml:space="preserve"> student może uzyskać </w:t>
      </w:r>
      <w:r w:rsidRPr="008C2887">
        <w:t xml:space="preserve">po otrzymaniu, na swój adres poczty elektronicznej </w:t>
      </w:r>
      <w:r w:rsidR="002E71D0" w:rsidRPr="008C2887">
        <w:t xml:space="preserve">w uczelnianym </w:t>
      </w:r>
      <w:r w:rsidR="002651AF">
        <w:t xml:space="preserve">systemie poczty SPE </w:t>
      </w:r>
      <w:r w:rsidRPr="008C2887">
        <w:t xml:space="preserve">wiadomości o zainicjowaniu procesu obsługi pracy dyplomowej w systemie informatycznym. Wiadomość przesłana studentowi zawiera link prowadzący do </w:t>
      </w:r>
      <w:r w:rsidRPr="002E71D0">
        <w:rPr>
          <w:i/>
        </w:rPr>
        <w:t>Panelu dyplomanta</w:t>
      </w:r>
      <w:r w:rsidRPr="008C2887">
        <w:t xml:space="preserve">. Student może uzyskać dostęp do </w:t>
      </w:r>
      <w:r w:rsidRPr="002E71D0">
        <w:rPr>
          <w:i/>
        </w:rPr>
        <w:t>Panelu dyplomanta</w:t>
      </w:r>
      <w:r w:rsidRPr="008C2887">
        <w:t xml:space="preserve"> </w:t>
      </w:r>
      <w:r w:rsidR="00382DE6">
        <w:t xml:space="preserve">bezpośrednio, </w:t>
      </w:r>
      <w:r w:rsidRPr="008C2887">
        <w:t xml:space="preserve">korzystając z otrzymanego pocztą linku, bądź poprzez moduł </w:t>
      </w:r>
      <w:proofErr w:type="spellStart"/>
      <w:r w:rsidRPr="008C2887">
        <w:t>WebDziekanat</w:t>
      </w:r>
      <w:proofErr w:type="spellEnd"/>
      <w:r w:rsidRPr="008C2887">
        <w:t xml:space="preserve"> w portalu </w:t>
      </w:r>
      <w:proofErr w:type="spellStart"/>
      <w:r w:rsidRPr="008C2887">
        <w:t>VirTUL</w:t>
      </w:r>
      <w:proofErr w:type="spellEnd"/>
      <w:r w:rsidRPr="008C2887">
        <w:t xml:space="preserve">. Dostęp do </w:t>
      </w:r>
      <w:r w:rsidRPr="002E71D0">
        <w:rPr>
          <w:i/>
        </w:rPr>
        <w:t>Panelu dyplomanta</w:t>
      </w:r>
      <w:r w:rsidRPr="008C2887">
        <w:t xml:space="preserve"> jest chroniony przez Centralny System Uwierzytelnienia PŁ i student może być poproszony o uwierzytelnienie.</w:t>
      </w:r>
    </w:p>
    <w:p w14:paraId="2F5663A2" w14:textId="032C9E67" w:rsidR="00B76687" w:rsidRDefault="00DD2D7E" w:rsidP="00B76687">
      <w:pPr>
        <w:numPr>
          <w:ilvl w:val="0"/>
          <w:numId w:val="11"/>
        </w:numPr>
        <w:tabs>
          <w:tab w:val="left" w:pos="284"/>
        </w:tabs>
        <w:snapToGrid w:val="0"/>
        <w:spacing w:before="120"/>
        <w:ind w:left="284" w:hanging="284"/>
        <w:jc w:val="both"/>
      </w:pPr>
      <w:r>
        <w:t xml:space="preserve">Student składa promotorowi plik wydrukowanej pracy dyplomowej oraz składa promotorowi </w:t>
      </w:r>
      <w:r w:rsidR="001623FA">
        <w:t xml:space="preserve">wydrukowane, wypełnione i </w:t>
      </w:r>
      <w:r>
        <w:t xml:space="preserve">podpisane przez siebie oświadczenia o treści określonej </w:t>
      </w:r>
      <w:r w:rsidR="00316960">
        <w:br/>
      </w:r>
      <w:r>
        <w:t xml:space="preserve">w </w:t>
      </w:r>
      <w:r w:rsidRPr="00DD2D7E">
        <w:t>załącznika</w:t>
      </w:r>
      <w:r>
        <w:t>ch</w:t>
      </w:r>
      <w:r w:rsidRPr="00DD2D7E">
        <w:t xml:space="preserve"> nr 1, 2 i 3 do niniejszej </w:t>
      </w:r>
      <w:r w:rsidR="00F64487">
        <w:t>P</w:t>
      </w:r>
      <w:r w:rsidRPr="00DD2D7E">
        <w:t>rocedury</w:t>
      </w:r>
      <w:r>
        <w:t xml:space="preserve">. </w:t>
      </w:r>
      <w:r w:rsidR="001623FA">
        <w:t>Formularze tych o</w:t>
      </w:r>
      <w:r>
        <w:t>świadcze</w:t>
      </w:r>
      <w:r w:rsidR="001623FA">
        <w:t>ń</w:t>
      </w:r>
      <w:r>
        <w:t xml:space="preserve"> </w:t>
      </w:r>
      <w:r w:rsidR="006F4D94">
        <w:t>student pobiera</w:t>
      </w:r>
      <w:r w:rsidR="00443EE0">
        <w:t xml:space="preserve"> </w:t>
      </w:r>
      <w:r w:rsidR="001623FA">
        <w:t xml:space="preserve">w </w:t>
      </w:r>
      <w:r w:rsidR="00443EE0" w:rsidRPr="00B76687">
        <w:rPr>
          <w:i/>
        </w:rPr>
        <w:t>Panelu dyplomanta</w:t>
      </w:r>
      <w:r w:rsidR="00100B3A" w:rsidRPr="38FDF318">
        <w:t>.</w:t>
      </w:r>
      <w:r w:rsidR="006F4D94" w:rsidRPr="006F4D94">
        <w:t xml:space="preserve"> W przypadku pracy zespołowej oświadczenia składają wszyscy członkowie </w:t>
      </w:r>
      <w:r w:rsidR="006F4D94" w:rsidRPr="006F4D94">
        <w:lastRenderedPageBreak/>
        <w:t xml:space="preserve">zespołu. </w:t>
      </w:r>
      <w:r w:rsidR="006F4D94" w:rsidRPr="002651AF">
        <w:rPr>
          <w:b/>
        </w:rPr>
        <w:t xml:space="preserve">Złożenie oświadczeń jest obowiązkowe i niezbędne do </w:t>
      </w:r>
      <w:r w:rsidR="775209CC" w:rsidRPr="002651AF">
        <w:rPr>
          <w:b/>
        </w:rPr>
        <w:t>zaakceptowania bada</w:t>
      </w:r>
      <w:r w:rsidR="6B3A4BF2" w:rsidRPr="002651AF">
        <w:rPr>
          <w:b/>
        </w:rPr>
        <w:t xml:space="preserve">nia </w:t>
      </w:r>
      <w:r w:rsidR="148B0FA6" w:rsidRPr="002651AF">
        <w:rPr>
          <w:b/>
        </w:rPr>
        <w:t xml:space="preserve">wykonanego </w:t>
      </w:r>
      <w:r w:rsidR="006F4D94" w:rsidRPr="002651AF">
        <w:rPr>
          <w:b/>
        </w:rPr>
        <w:t xml:space="preserve">przez system </w:t>
      </w:r>
      <w:proofErr w:type="spellStart"/>
      <w:r w:rsidR="006F4D94" w:rsidRPr="002651AF">
        <w:rPr>
          <w:b/>
        </w:rPr>
        <w:t>antyplagiatowy</w:t>
      </w:r>
      <w:proofErr w:type="spellEnd"/>
      <w:r w:rsidR="006F4D94" w:rsidRPr="002651AF">
        <w:rPr>
          <w:b/>
        </w:rPr>
        <w:t xml:space="preserve"> JS</w:t>
      </w:r>
      <w:r w:rsidR="001623FA" w:rsidRPr="002651AF">
        <w:rPr>
          <w:b/>
        </w:rPr>
        <w:t>A</w:t>
      </w:r>
      <w:r w:rsidR="006F4D94" w:rsidRPr="002651AF">
        <w:rPr>
          <w:b/>
        </w:rPr>
        <w:t xml:space="preserve">, niezależnie od przyjętego </w:t>
      </w:r>
      <w:r w:rsidR="00443EE0" w:rsidRPr="002651AF">
        <w:rPr>
          <w:b/>
        </w:rPr>
        <w:t xml:space="preserve">przez promotora </w:t>
      </w:r>
      <w:r w:rsidR="006F4D94" w:rsidRPr="002651AF">
        <w:rPr>
          <w:b/>
        </w:rPr>
        <w:t>trybu korzystania z systemu JSA</w:t>
      </w:r>
      <w:r w:rsidR="590F9394" w:rsidRPr="38FDF318">
        <w:t>.</w:t>
      </w:r>
    </w:p>
    <w:p w14:paraId="446E6842" w14:textId="7052BFAF" w:rsidR="00B76687" w:rsidRDefault="008C2887" w:rsidP="00B76687">
      <w:pPr>
        <w:pStyle w:val="Akapitzlist"/>
        <w:numPr>
          <w:ilvl w:val="0"/>
          <w:numId w:val="11"/>
        </w:numPr>
        <w:tabs>
          <w:tab w:val="left" w:pos="284"/>
        </w:tabs>
        <w:snapToGrid w:val="0"/>
        <w:spacing w:before="120" w:after="120"/>
        <w:ind w:left="284" w:hanging="284"/>
        <w:contextualSpacing w:val="0"/>
        <w:jc w:val="both"/>
      </w:pPr>
      <w:r w:rsidRPr="008C2887">
        <w:t xml:space="preserve">Student wprowadza </w:t>
      </w:r>
      <w:r w:rsidR="002E71D0" w:rsidRPr="008C2887">
        <w:t xml:space="preserve">w </w:t>
      </w:r>
      <w:r w:rsidR="002E71D0" w:rsidRPr="00B76687">
        <w:rPr>
          <w:i/>
        </w:rPr>
        <w:t>Panelu dyplomanta</w:t>
      </w:r>
      <w:r w:rsidR="002E71D0">
        <w:t xml:space="preserve"> przygotowane zgodnie z </w:t>
      </w:r>
      <w:r w:rsidR="002E71D0" w:rsidRPr="00DC6DAA">
        <w:t>§ </w:t>
      </w:r>
      <w:r w:rsidR="002E71D0">
        <w:t>1 ust.</w:t>
      </w:r>
      <w:r w:rsidR="00316960">
        <w:t xml:space="preserve"> </w:t>
      </w:r>
      <w:r w:rsidR="00F430B9">
        <w:t>2</w:t>
      </w:r>
      <w:r w:rsidR="002E71D0">
        <w:t xml:space="preserve"> </w:t>
      </w:r>
      <w:r w:rsidRPr="008C2887">
        <w:t>pliki elektronicznej wersji pracy.</w:t>
      </w:r>
    </w:p>
    <w:p w14:paraId="1F304268" w14:textId="61C57CD4" w:rsidR="004B4EFB" w:rsidRPr="00DC6DAA" w:rsidRDefault="7E50D33F" w:rsidP="00B76687">
      <w:pPr>
        <w:pStyle w:val="Akapitzlist"/>
        <w:numPr>
          <w:ilvl w:val="0"/>
          <w:numId w:val="11"/>
        </w:numPr>
        <w:tabs>
          <w:tab w:val="left" w:pos="284"/>
        </w:tabs>
        <w:snapToGrid w:val="0"/>
        <w:spacing w:before="120"/>
        <w:ind w:left="284" w:hanging="284"/>
        <w:jc w:val="both"/>
      </w:pPr>
      <w:r>
        <w:t xml:space="preserve">Promotor pracy dyplomowej jest zobowiązany do sprawdzenia jej oryginalności z wykorzystaniem systemu </w:t>
      </w:r>
      <w:r w:rsidR="00A20CD9" w:rsidRPr="00DC6DAA">
        <w:t>JSA</w:t>
      </w:r>
      <w:r w:rsidR="00AA3C79" w:rsidRPr="7E50D33F">
        <w:t xml:space="preserve"> </w:t>
      </w:r>
      <w:r w:rsidR="006F4D94">
        <w:t xml:space="preserve">i do </w:t>
      </w:r>
      <w:r w:rsidR="006F4D94" w:rsidRPr="00DC6DAA">
        <w:t>przygotowania dokumentów, o których mowa w § </w:t>
      </w:r>
      <w:r w:rsidR="00100B3A">
        <w:t xml:space="preserve">5 i </w:t>
      </w:r>
      <w:r w:rsidR="00BA03BE" w:rsidRPr="00DC6DAA">
        <w:t>§</w:t>
      </w:r>
      <w:r w:rsidR="00BA03BE" w:rsidRPr="7E50D33F">
        <w:t xml:space="preserve"> </w:t>
      </w:r>
      <w:r w:rsidR="00100B3A">
        <w:t>6</w:t>
      </w:r>
      <w:r>
        <w:t>,</w:t>
      </w:r>
      <w:r w:rsidR="006F4D94" w:rsidRPr="7E50D33F">
        <w:t xml:space="preserve"> </w:t>
      </w:r>
      <w:r w:rsidR="00AA3C79" w:rsidRPr="00DC6DAA">
        <w:t xml:space="preserve">najpóźniej </w:t>
      </w:r>
      <w:r w:rsidR="006F4D94">
        <w:t xml:space="preserve">w </w:t>
      </w:r>
      <w:r w:rsidR="00AA3C79" w:rsidRPr="00DC6DAA">
        <w:t xml:space="preserve">terminie </w:t>
      </w:r>
      <w:r w:rsidR="009B6691">
        <w:br/>
      </w:r>
      <w:r w:rsidR="00AA3C79" w:rsidRPr="00DC6DAA">
        <w:t xml:space="preserve">7 dni </w:t>
      </w:r>
      <w:r w:rsidR="003331DF">
        <w:t xml:space="preserve">roboczych </w:t>
      </w:r>
      <w:r w:rsidR="00AA3C79" w:rsidRPr="00DC6DAA">
        <w:t>od dnia otrzymania pracy</w:t>
      </w:r>
      <w:r w:rsidR="00A20CD9" w:rsidRPr="7E50D33F">
        <w:t xml:space="preserve"> </w:t>
      </w:r>
      <w:r w:rsidR="004B4EFB" w:rsidRPr="00DC6DAA">
        <w:t xml:space="preserve">i </w:t>
      </w:r>
      <w:r w:rsidR="006F4D94">
        <w:t>oświadczeń, o których mowa w ust.</w:t>
      </w:r>
      <w:r w:rsidR="00316960">
        <w:t xml:space="preserve"> </w:t>
      </w:r>
      <w:r w:rsidR="002E71D0">
        <w:t>2</w:t>
      </w:r>
      <w:r w:rsidR="006F4D94">
        <w:t xml:space="preserve"> powyżej.</w:t>
      </w:r>
    </w:p>
    <w:p w14:paraId="51357230" w14:textId="77777777" w:rsidR="00422051" w:rsidRPr="00B76687" w:rsidRDefault="004B4EFB" w:rsidP="004B4EFB">
      <w:pPr>
        <w:widowControl w:val="0"/>
        <w:spacing w:before="120" w:after="120"/>
        <w:jc w:val="center"/>
      </w:pPr>
      <w:r w:rsidRPr="00B76687">
        <w:rPr>
          <w:b/>
        </w:rPr>
        <w:t>§ 3</w:t>
      </w:r>
    </w:p>
    <w:p w14:paraId="72FD5093" w14:textId="00D78BCA" w:rsidR="0045148A" w:rsidRDefault="0045148A" w:rsidP="00C21407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snapToGrid w:val="0"/>
        <w:spacing w:before="120"/>
        <w:ind w:left="284" w:hanging="284"/>
        <w:jc w:val="both"/>
      </w:pPr>
      <w:r>
        <w:t>S</w:t>
      </w:r>
      <w:r w:rsidR="00EF3608">
        <w:t>prawdzani</w:t>
      </w:r>
      <w:r>
        <w:t>e</w:t>
      </w:r>
      <w:r w:rsidR="00EF3608">
        <w:t xml:space="preserve"> oryginalności pracy dyplomowej realizowan</w:t>
      </w:r>
      <w:r>
        <w:t>e</w:t>
      </w:r>
      <w:r w:rsidR="00EF3608">
        <w:t xml:space="preserve"> z</w:t>
      </w:r>
      <w:r>
        <w:t>a</w:t>
      </w:r>
      <w:r w:rsidR="00EF3608">
        <w:t xml:space="preserve"> pośrednictwem uczelnianego systemu informatycznego</w:t>
      </w:r>
      <w:r>
        <w:t xml:space="preserve"> obejmuje czynności określone w ustępach 2-1</w:t>
      </w:r>
      <w:r w:rsidR="003F28B5">
        <w:t>2</w:t>
      </w:r>
      <w:r>
        <w:t xml:space="preserve"> poniżej</w:t>
      </w:r>
      <w:r w:rsidR="00EF3608">
        <w:t>.</w:t>
      </w:r>
    </w:p>
    <w:p w14:paraId="62F8FA75" w14:textId="3C8161A5" w:rsidR="00EF3608" w:rsidRDefault="009E541F" w:rsidP="00B76687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snapToGrid w:val="0"/>
        <w:spacing w:before="120"/>
        <w:ind w:left="284" w:hanging="284"/>
        <w:jc w:val="both"/>
      </w:pPr>
      <w:r w:rsidRPr="009E541F">
        <w:t xml:space="preserve">Promotor wykonuje czynności związane z daną pracą dyplomową </w:t>
      </w:r>
      <w:r w:rsidR="002E71D0">
        <w:t xml:space="preserve">poprzez aplikację </w:t>
      </w:r>
      <w:r w:rsidR="00443EE0" w:rsidRPr="00CC7A63">
        <w:rPr>
          <w:i/>
        </w:rPr>
        <w:t>Panel promotora</w:t>
      </w:r>
      <w:r w:rsidR="00443EE0">
        <w:t xml:space="preserve"> </w:t>
      </w:r>
      <w:r w:rsidR="002E71D0" w:rsidRPr="002E71D0">
        <w:t xml:space="preserve">w portalu </w:t>
      </w:r>
      <w:proofErr w:type="spellStart"/>
      <w:r w:rsidR="002E71D0" w:rsidRPr="002E71D0">
        <w:t>VirTUL</w:t>
      </w:r>
      <w:proofErr w:type="spellEnd"/>
      <w:r w:rsidRPr="009E541F">
        <w:t xml:space="preserve">. Dostęp do </w:t>
      </w:r>
      <w:r w:rsidR="00382DE6">
        <w:t xml:space="preserve">tej </w:t>
      </w:r>
      <w:r w:rsidRPr="009E541F">
        <w:t xml:space="preserve">aplikacji </w:t>
      </w:r>
      <w:r w:rsidR="00382DE6">
        <w:t xml:space="preserve"> p</w:t>
      </w:r>
      <w:r w:rsidRPr="009E541F">
        <w:t xml:space="preserve">romotor może uzyskać bezpośrednio przez link, przesłany na adres poczty elektronicznej promotora </w:t>
      </w:r>
      <w:r w:rsidR="002651AF">
        <w:t xml:space="preserve">w systemie SPE </w:t>
      </w:r>
      <w:r w:rsidRPr="009E541F">
        <w:t>wraz</w:t>
      </w:r>
      <w:r w:rsidR="0017199E">
        <w:t xml:space="preserve"> z</w:t>
      </w:r>
      <w:r w:rsidRPr="009E541F">
        <w:t xml:space="preserve"> informacją o zainicjowaniu procesu obsługi danej pracy dyplomowej</w:t>
      </w:r>
      <w:r w:rsidR="00382DE6">
        <w:t>,</w:t>
      </w:r>
      <w:r w:rsidR="00B441A6">
        <w:t xml:space="preserve"> bądź </w:t>
      </w:r>
      <w:r w:rsidR="00382DE6">
        <w:t xml:space="preserve">poprzez </w:t>
      </w:r>
      <w:r w:rsidR="00B441A6">
        <w:t xml:space="preserve">moduł </w:t>
      </w:r>
      <w:r w:rsidR="00B441A6">
        <w:rPr>
          <w:i/>
        </w:rPr>
        <w:t>Sprawy Pracownicze</w:t>
      </w:r>
      <w:r w:rsidR="00B441A6">
        <w:t xml:space="preserve"> w portalu </w:t>
      </w:r>
      <w:proofErr w:type="spellStart"/>
      <w:r w:rsidR="00B441A6" w:rsidRPr="00CC7A63">
        <w:t>VirTUL</w:t>
      </w:r>
      <w:proofErr w:type="spellEnd"/>
      <w:r w:rsidR="00B441A6">
        <w:t xml:space="preserve">. </w:t>
      </w:r>
      <w:r w:rsidRPr="009E541F">
        <w:t xml:space="preserve">Dostęp do </w:t>
      </w:r>
      <w:r w:rsidRPr="00CC7A63">
        <w:rPr>
          <w:i/>
        </w:rPr>
        <w:t xml:space="preserve">Panelu </w:t>
      </w:r>
      <w:r w:rsidR="00B441A6">
        <w:rPr>
          <w:i/>
        </w:rPr>
        <w:t>p</w:t>
      </w:r>
      <w:r w:rsidRPr="00CC7A63">
        <w:rPr>
          <w:i/>
        </w:rPr>
        <w:t>romotora</w:t>
      </w:r>
      <w:r w:rsidRPr="009E541F">
        <w:t xml:space="preserve"> jest chroniony przez Centralny System Uwierzytelnienia PŁ i </w:t>
      </w:r>
      <w:r w:rsidR="00B441A6">
        <w:t>p</w:t>
      </w:r>
      <w:r w:rsidRPr="009E541F">
        <w:t>romotor może być poproszony o uwierzytelnienie.</w:t>
      </w:r>
    </w:p>
    <w:p w14:paraId="749AA293" w14:textId="334B8B95" w:rsidR="009E541F" w:rsidRPr="00C21407" w:rsidRDefault="009E541F" w:rsidP="00C21407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snapToGrid w:val="0"/>
        <w:spacing w:before="120"/>
        <w:ind w:left="284" w:hanging="284"/>
        <w:jc w:val="both"/>
      </w:pPr>
      <w:r w:rsidRPr="009E541F">
        <w:t xml:space="preserve">Korzystanie z aplikacji </w:t>
      </w:r>
      <w:r w:rsidRPr="00CC7A63">
        <w:rPr>
          <w:i/>
        </w:rPr>
        <w:t xml:space="preserve">Panel </w:t>
      </w:r>
      <w:r w:rsidR="00B441A6" w:rsidRPr="00CC7A63">
        <w:rPr>
          <w:i/>
        </w:rPr>
        <w:t>p</w:t>
      </w:r>
      <w:r w:rsidRPr="00CC7A63">
        <w:rPr>
          <w:i/>
        </w:rPr>
        <w:t>romotora</w:t>
      </w:r>
      <w:r w:rsidRPr="009E541F">
        <w:t xml:space="preserve"> a w szczególności przeprowadzenie przez promotora badania oryginalności pracy dyplomowej przez system JSA w ramach aplikacji </w:t>
      </w:r>
      <w:r w:rsidRPr="00CC7A63">
        <w:rPr>
          <w:i/>
        </w:rPr>
        <w:t>Panel promotora</w:t>
      </w:r>
      <w:r w:rsidRPr="009E541F">
        <w:t xml:space="preserve"> nie wymaga od promotora uprzedniego założenia indywidualnego konta w systemie JSA.</w:t>
      </w:r>
    </w:p>
    <w:p w14:paraId="636C4151" w14:textId="31909848" w:rsidR="0088090A" w:rsidRPr="00C21407" w:rsidRDefault="00422051" w:rsidP="009B6691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snapToGrid w:val="0"/>
        <w:spacing w:before="120"/>
        <w:ind w:left="284" w:hanging="284"/>
        <w:jc w:val="both"/>
      </w:pPr>
      <w:r w:rsidRPr="00C21407">
        <w:t>Promotor pracy</w:t>
      </w:r>
      <w:r w:rsidR="009B6691">
        <w:t>,</w:t>
      </w:r>
      <w:r w:rsidRPr="00C21407">
        <w:t xml:space="preserve"> po sprawdzeniu w uczelnianym systemie informatycznym kompletności danych dotyczących pracy dyplomowej oraz faktu złożenia przez studenta wymaganych oświadczeń, </w:t>
      </w:r>
      <w:r w:rsidR="00316960">
        <w:br/>
      </w:r>
      <w:r w:rsidRPr="00C21407">
        <w:t>o których mowa w § 2 ust.</w:t>
      </w:r>
      <w:r w:rsidR="00382DE6">
        <w:t>2</w:t>
      </w:r>
      <w:r w:rsidRPr="00C21407">
        <w:t xml:space="preserve"> </w:t>
      </w:r>
      <w:r w:rsidR="006F7F82" w:rsidRPr="00C21407">
        <w:t xml:space="preserve">i wprowadzenia przez studenta plików pracy spełniających wymagania określone w § </w:t>
      </w:r>
      <w:r w:rsidR="00440002">
        <w:t>1</w:t>
      </w:r>
      <w:r w:rsidR="006F7F82" w:rsidRPr="00C21407">
        <w:t xml:space="preserve"> ust.</w:t>
      </w:r>
      <w:r w:rsidR="00440002">
        <w:t>2</w:t>
      </w:r>
      <w:r w:rsidR="00AD18E6">
        <w:t>,</w:t>
      </w:r>
      <w:r w:rsidR="006F7F82" w:rsidRPr="00C21407">
        <w:t xml:space="preserve"> </w:t>
      </w:r>
      <w:r w:rsidRPr="00C21407">
        <w:t xml:space="preserve">uruchamia </w:t>
      </w:r>
      <w:r w:rsidR="00410F45" w:rsidRPr="00C21407">
        <w:t>w ramach aplikacji wskazanej w ust.</w:t>
      </w:r>
      <w:r w:rsidR="00382DE6">
        <w:t>2</w:t>
      </w:r>
      <w:r w:rsidR="002651AF">
        <w:t xml:space="preserve"> </w:t>
      </w:r>
      <w:r w:rsidR="00F430B9">
        <w:t>powyżej</w:t>
      </w:r>
      <w:r w:rsidR="00410F45" w:rsidRPr="00C21407">
        <w:t xml:space="preserve"> </w:t>
      </w:r>
      <w:r w:rsidRPr="00C21407">
        <w:t xml:space="preserve">proces </w:t>
      </w:r>
      <w:proofErr w:type="spellStart"/>
      <w:r w:rsidRPr="00C21407">
        <w:t>przesyłu</w:t>
      </w:r>
      <w:proofErr w:type="spellEnd"/>
      <w:r w:rsidRPr="00C21407">
        <w:t xml:space="preserve"> plik</w:t>
      </w:r>
      <w:r w:rsidR="002651AF">
        <w:t>ów</w:t>
      </w:r>
      <w:r w:rsidRPr="00C21407">
        <w:t xml:space="preserve"> </w:t>
      </w:r>
      <w:r w:rsidR="00CC7A63" w:rsidRPr="00CC7A63">
        <w:t>zawierając</w:t>
      </w:r>
      <w:r w:rsidR="002651AF">
        <w:t>ych</w:t>
      </w:r>
      <w:r w:rsidR="00CC7A63" w:rsidRPr="00CC7A63">
        <w:t xml:space="preserve"> </w:t>
      </w:r>
      <w:r w:rsidR="002651AF">
        <w:t>treść</w:t>
      </w:r>
      <w:r w:rsidR="00CC7A63" w:rsidRPr="00CC7A63">
        <w:t xml:space="preserve"> podstawową elektronicznej wersji pracy </w:t>
      </w:r>
      <w:r w:rsidRPr="00C21407">
        <w:t xml:space="preserve">do systemu JSA. Przesłanie pliku inicjuje badanie (pojedyncza próba badania) pracy w systemie JSA. </w:t>
      </w:r>
    </w:p>
    <w:p w14:paraId="7F60F727" w14:textId="77777777" w:rsidR="00D4640C" w:rsidRDefault="00D4640C" w:rsidP="00BA03BE">
      <w:pPr>
        <w:widowControl w:val="0"/>
        <w:numPr>
          <w:ilvl w:val="0"/>
          <w:numId w:val="8"/>
        </w:numPr>
        <w:tabs>
          <w:tab w:val="clear" w:pos="720"/>
        </w:tabs>
        <w:snapToGrid w:val="0"/>
        <w:spacing w:before="120"/>
        <w:ind w:left="284" w:hanging="284"/>
        <w:jc w:val="both"/>
      </w:pPr>
      <w:r>
        <w:t xml:space="preserve">Po wykonaniu próby badania promotor pracy dyplomowej dokonuje analizy wyniku pod kątem występowania w pracy nieuprawnionych zapożyczeń, a w szczególności ustala czy wskaźniki ogólne (suma wartości wskaźników dla wszystkich </w:t>
      </w:r>
      <w:r w:rsidR="00687AEE">
        <w:t>r</w:t>
      </w:r>
      <w:r>
        <w:t xml:space="preserve">eferencyjnych baz porównawczych) </w:t>
      </w:r>
      <w:r w:rsidRPr="006D1E17">
        <w:rPr>
          <w:i/>
        </w:rPr>
        <w:t>Procentowego Rozmiaru Podobieństwa – PRP</w:t>
      </w:r>
      <w:r>
        <w:t xml:space="preserve"> nie przekraczają przyjętych poziomów tolerancji sygnalizowanych wyróżnieniem kolorem pomarańczowym (poziom ostrzegawczy) lub czerwonym (poziom alarmowy) dla każdego z czterech wariantów długości frazy.</w:t>
      </w:r>
    </w:p>
    <w:p w14:paraId="6330431C" w14:textId="77777777" w:rsidR="00D4640C" w:rsidRDefault="00D4640C" w:rsidP="00BA03BE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snapToGrid w:val="0"/>
        <w:spacing w:before="120"/>
        <w:ind w:left="284" w:hanging="284"/>
        <w:jc w:val="both"/>
      </w:pPr>
      <w:r>
        <w:t>Dodatkowo promotor sprawdza czy nie próbowano ukryć obecności nieuprawnionych zapożyczeń w pracy przez manipulacje na tekście, analizując wskaźniki:</w:t>
      </w:r>
    </w:p>
    <w:p w14:paraId="318E69FE" w14:textId="77777777" w:rsidR="00D4640C" w:rsidRDefault="00D4640C" w:rsidP="000A5CB1">
      <w:pPr>
        <w:widowControl w:val="0"/>
        <w:snapToGrid w:val="0"/>
        <w:ind w:left="720" w:hanging="436"/>
        <w:jc w:val="both"/>
      </w:pPr>
      <w:r>
        <w:t>1) wykorzystania znaków specjalnych lub znaków spoza alfabetu tekstu pracy;</w:t>
      </w:r>
    </w:p>
    <w:p w14:paraId="60A28764" w14:textId="77777777" w:rsidR="00D4640C" w:rsidRDefault="00D4640C" w:rsidP="000A5CB1">
      <w:pPr>
        <w:widowControl w:val="0"/>
        <w:snapToGrid w:val="0"/>
        <w:ind w:left="720" w:hanging="436"/>
        <w:jc w:val="both"/>
      </w:pPr>
      <w:r>
        <w:t>2) nierozpoznanych wyrazów;</w:t>
      </w:r>
    </w:p>
    <w:p w14:paraId="6E1069EA" w14:textId="77777777" w:rsidR="00D4640C" w:rsidRDefault="00D4640C" w:rsidP="000A5CB1">
      <w:pPr>
        <w:widowControl w:val="0"/>
        <w:snapToGrid w:val="0"/>
        <w:ind w:left="720" w:hanging="436"/>
        <w:jc w:val="both"/>
      </w:pPr>
      <w:r>
        <w:t>3) liczby fragmentów innego stylu.</w:t>
      </w:r>
    </w:p>
    <w:p w14:paraId="0ED31830" w14:textId="1C9B52D2" w:rsidR="00D4640C" w:rsidRDefault="00D4640C" w:rsidP="00BA03BE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snapToGrid w:val="0"/>
        <w:spacing w:before="120"/>
        <w:ind w:left="426" w:hanging="426"/>
        <w:jc w:val="both"/>
      </w:pPr>
      <w:r>
        <w:t xml:space="preserve">Jeżeli z analizy ogólnych wyników badania, według kryteriów wskazanych w ust. </w:t>
      </w:r>
      <w:r w:rsidR="00B76687">
        <w:t>5</w:t>
      </w:r>
      <w:r>
        <w:t xml:space="preserve"> i </w:t>
      </w:r>
      <w:r w:rsidR="00B76687">
        <w:t>6</w:t>
      </w:r>
      <w:r>
        <w:t xml:space="preserve"> wynika, że praca wymaga dodatkowej oceny z punktu widzenia występowania niedopuszczalnych zapożyczeń lub manipulacji na tekście, wówczas promotor jest zobowiązany </w:t>
      </w:r>
      <w:r w:rsidR="00687AEE">
        <w:t>sprawdzić szczegółowe</w:t>
      </w:r>
      <w:r>
        <w:t xml:space="preserve"> wyniki badania w treści pracy.</w:t>
      </w:r>
      <w:r w:rsidR="003A024D">
        <w:t xml:space="preserve"> Zalecane jest w tym przypadku kontynuowanie badania, w trybie rozszerzonym, który jest opisany w </w:t>
      </w:r>
      <w:r w:rsidR="003A024D" w:rsidRPr="0096726D">
        <w:t xml:space="preserve">§ </w:t>
      </w:r>
      <w:r w:rsidR="003A024D">
        <w:t>4.</w:t>
      </w:r>
    </w:p>
    <w:p w14:paraId="0015BC8D" w14:textId="1A0375B3" w:rsidR="00D4640C" w:rsidRDefault="00D4640C" w:rsidP="00B40C5D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snapToGrid w:val="0"/>
        <w:spacing w:before="120"/>
        <w:ind w:left="426" w:hanging="426"/>
        <w:jc w:val="both"/>
      </w:pPr>
      <w:r>
        <w:t xml:space="preserve">Po dokonaniu analizy wyniku próby badania promotor pracy dyplomowej podejmuje i wprowadza </w:t>
      </w:r>
      <w:r w:rsidR="003C54A8">
        <w:t xml:space="preserve">w </w:t>
      </w:r>
      <w:r w:rsidR="003C54A8" w:rsidRPr="008C4DE3">
        <w:rPr>
          <w:i/>
        </w:rPr>
        <w:t>Panel</w:t>
      </w:r>
      <w:r w:rsidR="002A3EB2">
        <w:rPr>
          <w:i/>
        </w:rPr>
        <w:t>u</w:t>
      </w:r>
      <w:r w:rsidR="003C54A8" w:rsidRPr="006D1E17">
        <w:rPr>
          <w:i/>
        </w:rPr>
        <w:t xml:space="preserve"> </w:t>
      </w:r>
      <w:r w:rsidR="002A3EB2" w:rsidRPr="006D1E17">
        <w:rPr>
          <w:i/>
        </w:rPr>
        <w:t>p</w:t>
      </w:r>
      <w:r w:rsidR="003C54A8" w:rsidRPr="006D1E17">
        <w:rPr>
          <w:i/>
        </w:rPr>
        <w:t>romotora</w:t>
      </w:r>
      <w:r w:rsidR="003C54A8">
        <w:t xml:space="preserve"> </w:t>
      </w:r>
      <w:r>
        <w:t>decyzję o akceptacji raportu, która oznacza</w:t>
      </w:r>
      <w:r w:rsidR="008C4DE3">
        <w:t xml:space="preserve"> </w:t>
      </w:r>
      <w:r>
        <w:t xml:space="preserve">zakończenie badania. W wyjątkowych i uzasadnionych wypadkach możliwe jest wykonanie </w:t>
      </w:r>
      <w:r w:rsidR="003A024D">
        <w:t xml:space="preserve">dwóch </w:t>
      </w:r>
      <w:r>
        <w:t>dodatkowych prób badania po przesłaniu zmodyfikowanego uprzednio pliku pracy. W takim przypadku dalszej analizie</w:t>
      </w:r>
      <w:r w:rsidR="00B40C5D">
        <w:t>,</w:t>
      </w:r>
      <w:r>
        <w:t xml:space="preserve"> ocenie</w:t>
      </w:r>
      <w:r w:rsidR="00B40C5D">
        <w:t xml:space="preserve"> i </w:t>
      </w:r>
      <w:r w:rsidR="00B40C5D" w:rsidRPr="00B40C5D">
        <w:t xml:space="preserve">akceptacji </w:t>
      </w:r>
      <w:r>
        <w:t xml:space="preserve">podlega wynik ostatniej próby badania. Fakt wielokrotnego przeprowadzenia </w:t>
      </w:r>
      <w:r w:rsidR="00577537">
        <w:t xml:space="preserve">prób </w:t>
      </w:r>
      <w:r>
        <w:t xml:space="preserve">badania wymaga wyjaśnienia ze strony promotora w treści </w:t>
      </w:r>
      <w:r w:rsidRPr="00B76687">
        <w:rPr>
          <w:i/>
        </w:rPr>
        <w:t>Protokołu kontroli oryginalności pracy</w:t>
      </w:r>
      <w:r>
        <w:t xml:space="preserve"> (załącznik nr 4 do </w:t>
      </w:r>
      <w:r w:rsidR="00CC7A63">
        <w:t xml:space="preserve">niniejszej </w:t>
      </w:r>
      <w:r w:rsidR="00F64487">
        <w:t>P</w:t>
      </w:r>
      <w:r>
        <w:t>rocedury).</w:t>
      </w:r>
    </w:p>
    <w:p w14:paraId="1A4D252B" w14:textId="0A0F3201" w:rsidR="00D4640C" w:rsidDel="002A3EB2" w:rsidRDefault="00D4640C" w:rsidP="00BA03BE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snapToGrid w:val="0"/>
        <w:spacing w:before="120"/>
        <w:ind w:left="426" w:hanging="426"/>
        <w:jc w:val="both"/>
      </w:pPr>
      <w:r w:rsidDel="002A3EB2">
        <w:lastRenderedPageBreak/>
        <w:t>Na podstawie analizy raportu z badania promotor podejmuje decyzję o uznaniu pracy dyplomowej za spełniającą wymogi oryginalności i dopuszczenia do egzaminu dyplomowego lub decyzję o uznaniu pracy za niespełniającą wymog</w:t>
      </w:r>
      <w:r w:rsidR="00687AEE" w:rsidDel="002A3EB2">
        <w:t>ów</w:t>
      </w:r>
      <w:r w:rsidDel="002A3EB2">
        <w:t xml:space="preserve"> dopuszczenia do egzaminu dyplomowego z powodu zastrzeżeń co do oryginalności treści.</w:t>
      </w:r>
    </w:p>
    <w:p w14:paraId="1D415D5E" w14:textId="07199E8E" w:rsidR="00D4640C" w:rsidRDefault="00D4640C" w:rsidP="00BA03BE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snapToGrid w:val="0"/>
        <w:spacing w:before="120"/>
        <w:ind w:left="426" w:hanging="426"/>
        <w:jc w:val="both"/>
      </w:pPr>
      <w:r>
        <w:t xml:space="preserve">W przypadku uznania pracy za oryginalną </w:t>
      </w:r>
      <w:r w:rsidRPr="00D81A34">
        <w:t xml:space="preserve">promotor pobiera </w:t>
      </w:r>
      <w:r w:rsidRPr="00B40C5D">
        <w:rPr>
          <w:i/>
        </w:rPr>
        <w:t xml:space="preserve">Raport </w:t>
      </w:r>
      <w:r w:rsidR="00B40C5D" w:rsidRPr="00B40C5D">
        <w:rPr>
          <w:i/>
        </w:rPr>
        <w:t>ogólny</w:t>
      </w:r>
      <w:r w:rsidR="00B40C5D">
        <w:t xml:space="preserve"> </w:t>
      </w:r>
      <w:r w:rsidRPr="00D81A34">
        <w:t xml:space="preserve">z badania </w:t>
      </w:r>
      <w:r w:rsidR="004A403C" w:rsidRPr="00D81A34">
        <w:t xml:space="preserve">w </w:t>
      </w:r>
      <w:r w:rsidR="004A403C" w:rsidRPr="00D81A34">
        <w:rPr>
          <w:i/>
        </w:rPr>
        <w:t>Panelu promotora</w:t>
      </w:r>
      <w:r>
        <w:t xml:space="preserve">, zapisuje go i wykonuje jego wydruk. We wskazanym miejscu na wydruku </w:t>
      </w:r>
      <w:r w:rsidR="00C2287B" w:rsidRPr="00C2287B">
        <w:rPr>
          <w:i/>
        </w:rPr>
        <w:t>R</w:t>
      </w:r>
      <w:r w:rsidR="009B6691" w:rsidRPr="00C2287B">
        <w:rPr>
          <w:i/>
        </w:rPr>
        <w:t>aportu</w:t>
      </w:r>
      <w:r w:rsidR="00C2287B" w:rsidRPr="00C2287B">
        <w:rPr>
          <w:i/>
        </w:rPr>
        <w:t xml:space="preserve"> ogólnego</w:t>
      </w:r>
      <w:r w:rsidR="009B6691">
        <w:t xml:space="preserve"> </w:t>
      </w:r>
      <w:r>
        <w:t xml:space="preserve">promotor wskazuje uznanie pracy za spełniającą warunki dopuszczenia do obrony </w:t>
      </w:r>
      <w:r w:rsidR="00316960">
        <w:br/>
      </w:r>
      <w:r>
        <w:t xml:space="preserve">a następnie przygotowuje </w:t>
      </w:r>
      <w:r w:rsidRPr="006D1E17">
        <w:rPr>
          <w:i/>
        </w:rPr>
        <w:t>Protokół kontroli oryginalności pracy</w:t>
      </w:r>
      <w:r>
        <w:t xml:space="preserve"> wg wzoru określonego </w:t>
      </w:r>
      <w:r w:rsidR="00316960">
        <w:br/>
      </w:r>
      <w:r>
        <w:t xml:space="preserve">w załączniku nr 4 do </w:t>
      </w:r>
      <w:r w:rsidR="00CC7A63">
        <w:t xml:space="preserve">niniejszej </w:t>
      </w:r>
      <w:r w:rsidR="00577537">
        <w:t>P</w:t>
      </w:r>
      <w:r>
        <w:t>rocedury.</w:t>
      </w:r>
    </w:p>
    <w:p w14:paraId="642FC2E3" w14:textId="6F43B0BB" w:rsidR="00D4640C" w:rsidRDefault="00D4640C" w:rsidP="00316960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snapToGrid w:val="0"/>
        <w:spacing w:before="120"/>
        <w:ind w:left="426" w:hanging="426"/>
        <w:jc w:val="both"/>
      </w:pPr>
      <w:r w:rsidRPr="00CC7A63">
        <w:t xml:space="preserve">W przypadku wątpliwości co do oryginalności pracy promotor pobiera </w:t>
      </w:r>
      <w:r w:rsidRPr="006D1E17">
        <w:rPr>
          <w:i/>
        </w:rPr>
        <w:t xml:space="preserve">Raport </w:t>
      </w:r>
      <w:r w:rsidR="00B40C5D">
        <w:rPr>
          <w:i/>
        </w:rPr>
        <w:t xml:space="preserve">ogólny </w:t>
      </w:r>
      <w:r w:rsidRPr="00B40C5D">
        <w:rPr>
          <w:i/>
        </w:rPr>
        <w:t>z badania JSA</w:t>
      </w:r>
      <w:r w:rsidRPr="00CC7A63">
        <w:t xml:space="preserve">, zapisuje go i wykonuje jego wydruk. We wskazanym miejscu na wydruku </w:t>
      </w:r>
      <w:r w:rsidR="00B40C5D" w:rsidRPr="00B40C5D">
        <w:rPr>
          <w:i/>
        </w:rPr>
        <w:t>R</w:t>
      </w:r>
      <w:r w:rsidRPr="00B40C5D">
        <w:rPr>
          <w:i/>
        </w:rPr>
        <w:t xml:space="preserve">aportu </w:t>
      </w:r>
      <w:r w:rsidR="00B40C5D" w:rsidRPr="00B40C5D">
        <w:rPr>
          <w:i/>
        </w:rPr>
        <w:t>ogólnego</w:t>
      </w:r>
      <w:r w:rsidR="00B40C5D">
        <w:t xml:space="preserve"> </w:t>
      </w:r>
      <w:r w:rsidRPr="00CC7A63">
        <w:t xml:space="preserve">promotor wskazuje </w:t>
      </w:r>
      <w:r w:rsidRPr="006D1E17">
        <w:t>uznanie pracy za niespełniającą warunki dopuszczenia do obrony.</w:t>
      </w:r>
      <w:r>
        <w:t xml:space="preserve"> </w:t>
      </w:r>
      <w:r w:rsidR="00B40C5D">
        <w:t xml:space="preserve">Dodatkowo, promotor pobiera i zapisuje </w:t>
      </w:r>
      <w:r w:rsidR="00B40C5D" w:rsidRPr="00B40C5D">
        <w:rPr>
          <w:i/>
        </w:rPr>
        <w:t>Raport szczegółowy z badania JSA</w:t>
      </w:r>
      <w:r w:rsidR="00B40C5D">
        <w:t xml:space="preserve">. </w:t>
      </w:r>
      <w:r>
        <w:t xml:space="preserve">Następnie promotor przygotowuje </w:t>
      </w:r>
      <w:r w:rsidRPr="006D1E17">
        <w:rPr>
          <w:i/>
        </w:rPr>
        <w:t>Opinię dotyczącą oryginalności pracy dyplomowej</w:t>
      </w:r>
      <w:r>
        <w:t xml:space="preserve">, według wzoru określonego w załączniku nr 5 do </w:t>
      </w:r>
      <w:r w:rsidR="00CC7A63">
        <w:t xml:space="preserve">niniejszej </w:t>
      </w:r>
      <w:r w:rsidR="00577537">
        <w:t>P</w:t>
      </w:r>
      <w:r>
        <w:t xml:space="preserve">rocedury. W opinii promotor ocenia czy praca zawiera nieuprawnione zapożyczenia </w:t>
      </w:r>
      <w:r w:rsidRPr="00AB0B39">
        <w:t>(</w:t>
      </w:r>
      <w:r w:rsidR="00316960" w:rsidRPr="00AB0B39">
        <w:t xml:space="preserve">ewentualny </w:t>
      </w:r>
      <w:r w:rsidRPr="00AB0B39">
        <w:t>plagiat) lub czy z</w:t>
      </w:r>
      <w:r>
        <w:t>awarte w niej prawidłowo oznaczone zapożyczenia (cytaty) nie budzą wątpliwości co do oryginalności pracy dyplomowej przygotowanej przez studenta. Dokonując oceny, promotor powinien w szczególności zwrócić uwagę czy:</w:t>
      </w:r>
    </w:p>
    <w:p w14:paraId="495EF411" w14:textId="77777777" w:rsidR="00D4640C" w:rsidRDefault="00D4640C" w:rsidP="000A5CB1">
      <w:pPr>
        <w:widowControl w:val="0"/>
        <w:tabs>
          <w:tab w:val="left" w:pos="426"/>
        </w:tabs>
        <w:snapToGrid w:val="0"/>
        <w:ind w:left="709" w:hanging="283"/>
        <w:jc w:val="both"/>
      </w:pPr>
      <w:r>
        <w:t>1) praca nie zawiera obszernych fragmentów tekstu zidentyfikowanych przez system jako „podobne”;</w:t>
      </w:r>
    </w:p>
    <w:p w14:paraId="45B2AF6B" w14:textId="184A6638" w:rsidR="00D4640C" w:rsidRDefault="00316960" w:rsidP="000A5CB1">
      <w:pPr>
        <w:widowControl w:val="0"/>
        <w:tabs>
          <w:tab w:val="left" w:pos="426"/>
        </w:tabs>
        <w:snapToGrid w:val="0"/>
        <w:ind w:left="720" w:hanging="294"/>
        <w:jc w:val="both"/>
      </w:pPr>
      <w:r>
        <w:t>2)</w:t>
      </w:r>
      <w:r>
        <w:tab/>
      </w:r>
      <w:r w:rsidR="00D4640C">
        <w:t>nie występuje zbyt duża liczba potencjalnych zapożyczeń z jednego źródła;</w:t>
      </w:r>
    </w:p>
    <w:p w14:paraId="2F592721" w14:textId="3116AB80" w:rsidR="00D4640C" w:rsidRDefault="00D4640C" w:rsidP="000A5CB1">
      <w:pPr>
        <w:widowControl w:val="0"/>
        <w:tabs>
          <w:tab w:val="left" w:pos="426"/>
        </w:tabs>
        <w:snapToGrid w:val="0"/>
        <w:ind w:left="709" w:hanging="283"/>
        <w:jc w:val="both"/>
      </w:pPr>
      <w:r>
        <w:t>3)</w:t>
      </w:r>
      <w:r w:rsidR="00316960">
        <w:tab/>
      </w:r>
      <w:r>
        <w:t>nie zachodzi szczególna zbieżność tematyki badanej pracy z potencjalnymi źródłami zapożyczeń;</w:t>
      </w:r>
    </w:p>
    <w:p w14:paraId="27335FB8" w14:textId="77777777" w:rsidR="002635CA" w:rsidRDefault="00D4640C" w:rsidP="000A5CB1">
      <w:pPr>
        <w:tabs>
          <w:tab w:val="left" w:pos="426"/>
        </w:tabs>
        <w:ind w:left="709" w:hanging="283"/>
      </w:pPr>
      <w:r>
        <w:t>4) nie stwierdzono objawów dokonania manipulacji na tekście mających na celu  ukrycie zapożyczeń.</w:t>
      </w:r>
    </w:p>
    <w:p w14:paraId="171134BC" w14:textId="12DFD6D2" w:rsidR="00C21407" w:rsidRDefault="00100B3A" w:rsidP="00687AEE">
      <w:pPr>
        <w:ind w:left="425" w:hanging="425"/>
        <w:jc w:val="both"/>
        <w:rPr>
          <w:highlight w:val="yellow"/>
        </w:rPr>
      </w:pPr>
      <w:r>
        <w:t>1</w:t>
      </w:r>
      <w:r w:rsidR="003F28B5">
        <w:t>2</w:t>
      </w:r>
      <w:r w:rsidR="006F7F82">
        <w:t>.</w:t>
      </w:r>
      <w:r>
        <w:tab/>
      </w:r>
      <w:r w:rsidR="00283BC9">
        <w:t xml:space="preserve">Zaakceptowany przez promotora plik raportu z badania oryginalności pracy wygenerowany przez system JSA zostaje automatycznie tj. bez udziału promotora dołączony do </w:t>
      </w:r>
      <w:r w:rsidR="00330B15">
        <w:t xml:space="preserve">zestawu </w:t>
      </w:r>
      <w:r w:rsidR="00283BC9">
        <w:t>plików pracy dyplomowej</w:t>
      </w:r>
      <w:r w:rsidR="00330B15">
        <w:t>.</w:t>
      </w:r>
      <w:r w:rsidR="00283BC9">
        <w:t xml:space="preserve"> </w:t>
      </w:r>
      <w:r w:rsidR="00330B15" w:rsidRPr="00330B15">
        <w:t xml:space="preserve">Po zakończeniu procesu dyplomowania zestaw plików elektronicznej wersji pracy </w:t>
      </w:r>
      <w:r w:rsidR="00316960">
        <w:br/>
      </w:r>
      <w:r w:rsidR="00330B15" w:rsidRPr="00330B15">
        <w:t>i raport</w:t>
      </w:r>
      <w:r w:rsidR="00330B15">
        <w:t>ó</w:t>
      </w:r>
      <w:r w:rsidR="00330B15" w:rsidRPr="00330B15">
        <w:t>w jest, bez udziału promotora, przekazywany do Uczelnianego Repozytorium Pisemnych Prac Dyplomowych.</w:t>
      </w:r>
    </w:p>
    <w:p w14:paraId="7CDF517A" w14:textId="77777777" w:rsidR="00770505" w:rsidRPr="00DC6DAA" w:rsidRDefault="00770505" w:rsidP="00C21407">
      <w:pPr>
        <w:spacing w:before="120"/>
        <w:ind w:left="568" w:hanging="284"/>
        <w:jc w:val="center"/>
        <w:rPr>
          <w:b/>
        </w:rPr>
      </w:pPr>
      <w:r w:rsidRPr="00DC6DAA">
        <w:rPr>
          <w:b/>
        </w:rPr>
        <w:t>§ 4</w:t>
      </w:r>
    </w:p>
    <w:p w14:paraId="56E40E7B" w14:textId="4B9E2AAE" w:rsidR="00440002" w:rsidRDefault="00440002" w:rsidP="00E63F73">
      <w:pPr>
        <w:widowControl w:val="0"/>
        <w:numPr>
          <w:ilvl w:val="0"/>
          <w:numId w:val="12"/>
        </w:numPr>
        <w:snapToGrid w:val="0"/>
        <w:spacing w:before="120"/>
        <w:ind w:hanging="350"/>
        <w:jc w:val="both"/>
      </w:pPr>
      <w:r>
        <w:t xml:space="preserve">Sprawdzanie oryginalności pracy dyplomowej z wykorzystaniem </w:t>
      </w:r>
      <w:r w:rsidRPr="00440002">
        <w:t>systemu JSA bezpośrednio</w:t>
      </w:r>
      <w:r w:rsidR="00687AEE">
        <w:br/>
      </w:r>
      <w:r w:rsidRPr="00440002">
        <w:t>tj. poprzez stronę WWW systemu JSA</w:t>
      </w:r>
      <w:r>
        <w:t xml:space="preserve"> </w:t>
      </w:r>
      <w:r w:rsidR="00E63F73">
        <w:t xml:space="preserve">o adresie: </w:t>
      </w:r>
      <w:r w:rsidR="003C3CF1" w:rsidRPr="003C3CF1">
        <w:t>https://jsa.opi.org.p</w:t>
      </w:r>
      <w:r w:rsidR="003C3CF1">
        <w:t>l</w:t>
      </w:r>
      <w:r w:rsidR="003C3CF1" w:rsidRPr="003C3CF1">
        <w:t xml:space="preserve"> </w:t>
      </w:r>
      <w:r w:rsidR="003C3CF1">
        <w:t xml:space="preserve">i </w:t>
      </w:r>
      <w:r>
        <w:t xml:space="preserve">obejmuje czynności określone w ustępach </w:t>
      </w:r>
      <w:r w:rsidR="00996911">
        <w:t>4</w:t>
      </w:r>
      <w:r>
        <w:t>-1</w:t>
      </w:r>
      <w:r w:rsidR="003C3CF1">
        <w:t>3</w:t>
      </w:r>
      <w:r>
        <w:t xml:space="preserve"> poniżej</w:t>
      </w:r>
      <w:r w:rsidR="00E63F73">
        <w:t>.</w:t>
      </w:r>
    </w:p>
    <w:p w14:paraId="0D2CABB8" w14:textId="4E92B5D5" w:rsidR="00440002" w:rsidRPr="00C21407" w:rsidRDefault="00410F45" w:rsidP="000A5CB1">
      <w:pPr>
        <w:widowControl w:val="0"/>
        <w:numPr>
          <w:ilvl w:val="0"/>
          <w:numId w:val="12"/>
        </w:numPr>
        <w:snapToGrid w:val="0"/>
        <w:spacing w:before="120"/>
        <w:ind w:left="360" w:hanging="360"/>
        <w:jc w:val="both"/>
      </w:pPr>
      <w:r w:rsidRPr="00C21407">
        <w:t xml:space="preserve">Korzystanie </w:t>
      </w:r>
      <w:r w:rsidR="00440002" w:rsidRPr="00C21407">
        <w:t xml:space="preserve">przez promotora </w:t>
      </w:r>
      <w:r w:rsidRPr="00C21407">
        <w:t xml:space="preserve">z systemu JSA w </w:t>
      </w:r>
      <w:r w:rsidR="009B6691">
        <w:t>trybie</w:t>
      </w:r>
      <w:r w:rsidR="009B6691" w:rsidRPr="00C21407">
        <w:t xml:space="preserve"> </w:t>
      </w:r>
      <w:r w:rsidR="00440002" w:rsidRPr="00C21407">
        <w:t xml:space="preserve">bezpośrednim </w:t>
      </w:r>
      <w:r w:rsidRPr="00C21407">
        <w:t>wymaga uprzedniego zarejestrowania promotora w systemie JSA</w:t>
      </w:r>
      <w:r w:rsidR="00440002" w:rsidRPr="00C21407">
        <w:t xml:space="preserve"> z uprawnieniami </w:t>
      </w:r>
      <w:r w:rsidR="00440002" w:rsidRPr="00C21407">
        <w:rPr>
          <w:i/>
        </w:rPr>
        <w:t>Promotor</w:t>
      </w:r>
      <w:r w:rsidRPr="00C21407">
        <w:t>. Proces rejestracji promotora w JSA realizowany jest przez Biuro Obsługi Klienta systemu informatycznego uczelni.</w:t>
      </w:r>
    </w:p>
    <w:p w14:paraId="41F61E54" w14:textId="448B9EEE" w:rsidR="00F430B9" w:rsidRDefault="00996911" w:rsidP="003C3CF1">
      <w:pPr>
        <w:widowControl w:val="0"/>
        <w:numPr>
          <w:ilvl w:val="0"/>
          <w:numId w:val="12"/>
        </w:numPr>
        <w:snapToGrid w:val="0"/>
        <w:spacing w:before="120"/>
        <w:ind w:hanging="350"/>
        <w:jc w:val="both"/>
      </w:pPr>
      <w:r>
        <w:t>Przed rozpoczęciem sprawdzania oryginalności pracy w trybie bezpośrednim w systemie JSA p</w:t>
      </w:r>
      <w:r w:rsidR="00F430B9" w:rsidRPr="00F430B9">
        <w:t xml:space="preserve">romotor pracy, </w:t>
      </w:r>
      <w:r w:rsidR="00F430B9">
        <w:t xml:space="preserve">dokonuje </w:t>
      </w:r>
      <w:r w:rsidR="00F430B9" w:rsidRPr="00F430B9">
        <w:t>sprawdzeni</w:t>
      </w:r>
      <w:r w:rsidR="00F430B9">
        <w:t>a</w:t>
      </w:r>
      <w:r w:rsidR="00F430B9" w:rsidRPr="00F430B9">
        <w:t xml:space="preserve"> w </w:t>
      </w:r>
      <w:r w:rsidR="00F430B9" w:rsidRPr="00F430B9">
        <w:rPr>
          <w:i/>
        </w:rPr>
        <w:t>Panelu promotora</w:t>
      </w:r>
      <w:r w:rsidR="00F430B9">
        <w:t xml:space="preserve"> </w:t>
      </w:r>
      <w:r w:rsidR="003C3CF1" w:rsidRPr="003C3CF1">
        <w:t xml:space="preserve">w portalu </w:t>
      </w:r>
      <w:proofErr w:type="spellStart"/>
      <w:r w:rsidR="003C3CF1" w:rsidRPr="003C3CF1">
        <w:t>VirTUL</w:t>
      </w:r>
      <w:proofErr w:type="spellEnd"/>
      <w:r w:rsidR="003C3CF1" w:rsidRPr="003C3CF1">
        <w:t xml:space="preserve"> </w:t>
      </w:r>
      <w:r w:rsidR="00F430B9" w:rsidRPr="00F430B9">
        <w:t>kompletności danych dotyczących pracy dyplomowej oraz faktu złożenia przez studenta wymaganych oświadczeń, o których mowa w § 2 ust.</w:t>
      </w:r>
      <w:r w:rsidR="00316960">
        <w:t xml:space="preserve"> </w:t>
      </w:r>
      <w:r w:rsidR="00F430B9" w:rsidRPr="00F430B9">
        <w:t>2 i wprowadzenia przez studenta plików pracy spełniających wymagania określone w § 1 ust.</w:t>
      </w:r>
      <w:r w:rsidR="00316960">
        <w:t xml:space="preserve"> </w:t>
      </w:r>
      <w:r w:rsidR="00C40E14">
        <w:t>2</w:t>
      </w:r>
      <w:r w:rsidR="00F430B9">
        <w:t>.</w:t>
      </w:r>
    </w:p>
    <w:p w14:paraId="015AAF23" w14:textId="60CD8761" w:rsidR="00440002" w:rsidRPr="00C21407" w:rsidRDefault="004B4EFB" w:rsidP="00687AEE">
      <w:pPr>
        <w:widowControl w:val="0"/>
        <w:numPr>
          <w:ilvl w:val="0"/>
          <w:numId w:val="12"/>
        </w:numPr>
        <w:snapToGrid w:val="0"/>
        <w:spacing w:before="120"/>
        <w:ind w:left="426" w:hanging="426"/>
        <w:jc w:val="both"/>
      </w:pPr>
      <w:r w:rsidRPr="00C21407">
        <w:t xml:space="preserve">Promotor pracy dyplomowej </w:t>
      </w:r>
      <w:r w:rsidR="00027FED" w:rsidRPr="00C21407">
        <w:t xml:space="preserve">zarejestrowany w JSA z uprawnieniami "Promotor" </w:t>
      </w:r>
      <w:r w:rsidR="0070318C" w:rsidRPr="00C21407">
        <w:t>rejestruje badanie pracy w systemie JSA</w:t>
      </w:r>
      <w:r w:rsidR="003373D5" w:rsidRPr="00C21407">
        <w:t>,</w:t>
      </w:r>
      <w:r w:rsidR="0070318C" w:rsidRPr="00C21407">
        <w:t xml:space="preserve"> </w:t>
      </w:r>
      <w:r w:rsidR="00027FED" w:rsidRPr="00C21407">
        <w:t>w</w:t>
      </w:r>
      <w:r w:rsidR="003373D5" w:rsidRPr="00C21407">
        <w:t>prowadza</w:t>
      </w:r>
      <w:r w:rsidR="00C40E14" w:rsidRPr="00C40E14">
        <w:t xml:space="preserve"> </w:t>
      </w:r>
      <w:r w:rsidR="00C40E14" w:rsidRPr="00C21407">
        <w:t>do metryki</w:t>
      </w:r>
      <w:r w:rsidR="00C40E14">
        <w:t xml:space="preserve"> pracy, korzystając z podpowiedzi systemu, </w:t>
      </w:r>
      <w:r w:rsidR="003373D5" w:rsidRPr="00C21407">
        <w:t xml:space="preserve"> </w:t>
      </w:r>
      <w:r w:rsidR="00F430B9">
        <w:t xml:space="preserve">wymagane dane, zgodne z zapisanymi w systemie informatycznym uczelni </w:t>
      </w:r>
      <w:r w:rsidR="003373D5" w:rsidRPr="00C21407">
        <w:t>i zapisuje</w:t>
      </w:r>
      <w:r w:rsidR="00027FED" w:rsidRPr="00C21407">
        <w:t xml:space="preserve"> metrykę pracy</w:t>
      </w:r>
      <w:r w:rsidR="003373D5" w:rsidRPr="00C21407">
        <w:t xml:space="preserve"> dyplomowej w systemie JSA</w:t>
      </w:r>
      <w:r w:rsidR="0070318C" w:rsidRPr="00C21407">
        <w:t>.</w:t>
      </w:r>
      <w:r w:rsidR="00C40E14">
        <w:t xml:space="preserve"> Jeśli praca była wcześniej poddana badaniu w trybie podstawowym to nie zachodzi potrzeba ponownego wypełniania metryki pracy.</w:t>
      </w:r>
    </w:p>
    <w:p w14:paraId="6E1D5BB5" w14:textId="1D728D38" w:rsidR="0088090A" w:rsidRPr="00C21407" w:rsidRDefault="0070318C" w:rsidP="00687AEE">
      <w:pPr>
        <w:widowControl w:val="0"/>
        <w:numPr>
          <w:ilvl w:val="0"/>
          <w:numId w:val="12"/>
        </w:numPr>
        <w:snapToGrid w:val="0"/>
        <w:spacing w:before="120"/>
        <w:ind w:left="426" w:hanging="426"/>
        <w:jc w:val="both"/>
      </w:pPr>
      <w:r w:rsidRPr="00C21407">
        <w:t>Po rejestracji badania promotor</w:t>
      </w:r>
      <w:r w:rsidR="00027FED" w:rsidRPr="00C21407">
        <w:t xml:space="preserve"> </w:t>
      </w:r>
      <w:r w:rsidR="0088090A" w:rsidRPr="00C21407">
        <w:t>przesyła</w:t>
      </w:r>
      <w:r w:rsidRPr="00C21407">
        <w:t xml:space="preserve"> </w:t>
      </w:r>
      <w:r w:rsidR="00F430B9">
        <w:t xml:space="preserve">pobrane z </w:t>
      </w:r>
      <w:r w:rsidR="00F430B9" w:rsidRPr="00F430B9">
        <w:rPr>
          <w:i/>
        </w:rPr>
        <w:t>Portalu promotora</w:t>
      </w:r>
      <w:r w:rsidR="00F430B9">
        <w:t xml:space="preserve"> </w:t>
      </w:r>
      <w:r w:rsidR="004B4EFB" w:rsidRPr="00C21407">
        <w:t>plik</w:t>
      </w:r>
      <w:r w:rsidR="00E85FE2" w:rsidRPr="00C21407">
        <w:t>i</w:t>
      </w:r>
      <w:r w:rsidR="004B4EFB" w:rsidRPr="00C21407">
        <w:t xml:space="preserve"> elektronicznej wersji pracy dyplomowej do systemu </w:t>
      </w:r>
      <w:r w:rsidR="00A20CD9" w:rsidRPr="00C21407">
        <w:t>JSA</w:t>
      </w:r>
      <w:r w:rsidR="00E852E5" w:rsidRPr="00C21407">
        <w:t xml:space="preserve"> i uruchamia</w:t>
      </w:r>
      <w:r w:rsidR="00E85FE2" w:rsidRPr="00C21407">
        <w:t xml:space="preserve"> </w:t>
      </w:r>
      <w:r w:rsidR="0088090A" w:rsidRPr="00C21407">
        <w:t>badanie treści pracy</w:t>
      </w:r>
      <w:r w:rsidR="00440002" w:rsidRPr="00C21407">
        <w:t>.</w:t>
      </w:r>
      <w:r w:rsidR="004A403C">
        <w:t xml:space="preserve"> </w:t>
      </w:r>
    </w:p>
    <w:p w14:paraId="261584B7" w14:textId="7CE323EF" w:rsidR="00440002" w:rsidRDefault="00440002" w:rsidP="00687AEE">
      <w:pPr>
        <w:widowControl w:val="0"/>
        <w:numPr>
          <w:ilvl w:val="0"/>
          <w:numId w:val="12"/>
        </w:numPr>
        <w:snapToGrid w:val="0"/>
        <w:spacing w:before="120"/>
        <w:ind w:left="426" w:hanging="426"/>
        <w:jc w:val="both"/>
      </w:pPr>
      <w:r>
        <w:t xml:space="preserve">Po wykonaniu próby badania promotor pracy dyplomowej dokonuje analizy wyniku pod kątem występowania w pracy nieuprawnionych zapożyczeń, a w szczególności ustala czy wskaźniki </w:t>
      </w:r>
      <w:r>
        <w:lastRenderedPageBreak/>
        <w:t xml:space="preserve">ogólne (suma wartości wskaźników dla wszystkich </w:t>
      </w:r>
      <w:r w:rsidR="009B6691">
        <w:t>r</w:t>
      </w:r>
      <w:r>
        <w:t xml:space="preserve">eferencyjnych baz porównawczych) </w:t>
      </w:r>
      <w:r w:rsidRPr="006D1E17">
        <w:rPr>
          <w:i/>
        </w:rPr>
        <w:t>Procentowego Rozmiaru Podobieństwa</w:t>
      </w:r>
      <w:r>
        <w:t xml:space="preserve"> –</w:t>
      </w:r>
      <w:r w:rsidRPr="006D1E17">
        <w:rPr>
          <w:i/>
        </w:rPr>
        <w:t xml:space="preserve"> PRP</w:t>
      </w:r>
      <w:r>
        <w:t xml:space="preserve"> nie przekraczają przyjętych poziomów tolerancji sygnalizowanych wyróżnieniem kolorem pomarańczowym (poziom ostrzegawczy) lub czerwonym (poziom alarmowy) dla każdego z czterech wariantów długości frazy.</w:t>
      </w:r>
    </w:p>
    <w:p w14:paraId="1AAF027B" w14:textId="77777777" w:rsidR="00440002" w:rsidRDefault="00440002" w:rsidP="00AB6DCC">
      <w:pPr>
        <w:widowControl w:val="0"/>
        <w:numPr>
          <w:ilvl w:val="0"/>
          <w:numId w:val="12"/>
        </w:numPr>
        <w:snapToGrid w:val="0"/>
        <w:spacing w:before="120"/>
        <w:ind w:left="426" w:hanging="426"/>
      </w:pPr>
      <w:r>
        <w:t>Dodatkowo promotor sprawdza czy nie próbowano ukryć obecności nieuprawnionych zapożyczeń w pracy przez manipulacje na tekście, analizując wskaźniki:</w:t>
      </w:r>
    </w:p>
    <w:p w14:paraId="2B268434" w14:textId="77777777" w:rsidR="00440002" w:rsidRDefault="00440002" w:rsidP="000A5CB1">
      <w:pPr>
        <w:widowControl w:val="0"/>
        <w:snapToGrid w:val="0"/>
        <w:ind w:left="720" w:hanging="294"/>
      </w:pPr>
      <w:r>
        <w:t>1) wykorzystania znaków specjalnych lub znaków spoza alfabetu tekstu pracy;</w:t>
      </w:r>
    </w:p>
    <w:p w14:paraId="322113AC" w14:textId="77777777" w:rsidR="00440002" w:rsidRDefault="00440002" w:rsidP="000A5CB1">
      <w:pPr>
        <w:widowControl w:val="0"/>
        <w:snapToGrid w:val="0"/>
        <w:ind w:left="720" w:hanging="294"/>
      </w:pPr>
      <w:r>
        <w:t>2) nierozpoznanych wyrazów;</w:t>
      </w:r>
    </w:p>
    <w:p w14:paraId="05F23ACB" w14:textId="77777777" w:rsidR="00440002" w:rsidRDefault="00440002" w:rsidP="000A5CB1">
      <w:pPr>
        <w:widowControl w:val="0"/>
        <w:snapToGrid w:val="0"/>
        <w:ind w:left="720" w:hanging="294"/>
      </w:pPr>
      <w:r>
        <w:t>3) liczby fragmentów innego stylu.</w:t>
      </w:r>
    </w:p>
    <w:p w14:paraId="38B7E369" w14:textId="5B0DDEF2" w:rsidR="00440002" w:rsidRDefault="00440002" w:rsidP="003C3CF1">
      <w:pPr>
        <w:widowControl w:val="0"/>
        <w:numPr>
          <w:ilvl w:val="0"/>
          <w:numId w:val="12"/>
        </w:numPr>
        <w:snapToGrid w:val="0"/>
        <w:spacing w:before="120"/>
        <w:ind w:hanging="350"/>
        <w:jc w:val="both"/>
      </w:pPr>
      <w:r>
        <w:t xml:space="preserve">Jeżeli z analizy ogólnych wyników badania, według kryteriów wskazanych w ust. </w:t>
      </w:r>
      <w:r w:rsidR="006D1E17">
        <w:t>6</w:t>
      </w:r>
      <w:r>
        <w:t xml:space="preserve"> i </w:t>
      </w:r>
      <w:r w:rsidR="006D1E17">
        <w:t>7</w:t>
      </w:r>
      <w:r>
        <w:t xml:space="preserve"> wynika, że praca wymaga dodatkowej oceny z punktu widzenia występowania niedopuszczalnych zapożyczeń lub manipulacji na tekście, wówczas promotor jest zobowiązany sprawdzić szczegółowe wyniki badania w treści pracy.</w:t>
      </w:r>
      <w:r w:rsidR="003F28B5" w:rsidRPr="003F28B5">
        <w:t xml:space="preserve"> </w:t>
      </w:r>
      <w:r w:rsidR="003F28B5">
        <w:t xml:space="preserve">Promotor może wykorzystać możliwość </w:t>
      </w:r>
      <w:r w:rsidR="003F28B5" w:rsidRPr="003F28B5">
        <w:t>wariantow</w:t>
      </w:r>
      <w:r w:rsidR="003F28B5">
        <w:t>ej</w:t>
      </w:r>
      <w:r w:rsidR="003F28B5" w:rsidRPr="003F28B5">
        <w:t xml:space="preserve"> analiz</w:t>
      </w:r>
      <w:r w:rsidR="003F28B5">
        <w:t>y</w:t>
      </w:r>
      <w:r w:rsidR="003F28B5" w:rsidRPr="003F28B5">
        <w:t xml:space="preserve"> treści pracy, samodzielnie zmienia</w:t>
      </w:r>
      <w:r w:rsidR="003F28B5">
        <w:t>jąc</w:t>
      </w:r>
      <w:r w:rsidR="003F28B5" w:rsidRPr="003F28B5">
        <w:t xml:space="preserve"> parametry badania.</w:t>
      </w:r>
    </w:p>
    <w:p w14:paraId="539899B0" w14:textId="3B5CD76B" w:rsidR="00440002" w:rsidRDefault="00440002" w:rsidP="00687AEE">
      <w:pPr>
        <w:widowControl w:val="0"/>
        <w:numPr>
          <w:ilvl w:val="0"/>
          <w:numId w:val="12"/>
        </w:numPr>
        <w:snapToGrid w:val="0"/>
        <w:spacing w:before="120"/>
        <w:ind w:left="426" w:hanging="426"/>
        <w:jc w:val="both"/>
      </w:pPr>
      <w:r>
        <w:t xml:space="preserve">Po dokonaniu analizy wyniku próby badania promotor pracy dyplomowej podejmuje i wprowadza w oknie systemu JSA decyzję o akceptacji raportu, która oznacza zakończenie badania. </w:t>
      </w:r>
      <w:r w:rsidR="00316960">
        <w:br/>
      </w:r>
      <w:r>
        <w:t xml:space="preserve">W wyjątkowych i uzasadnionych wypadkach możliwe jest wykonanie </w:t>
      </w:r>
      <w:r w:rsidR="00B40C5D">
        <w:t xml:space="preserve">dwóch </w:t>
      </w:r>
      <w:r>
        <w:t xml:space="preserve">dodatkowych prób badania po przesłaniu zmodyfikowanego uprzednio pliku treści pracy. W takim przypadku akceptacji i dalszej analizie i ocenie podlega wynik ostatniej próby badania. Fakt wielokrotnego przeprowadzenia badania wymaga wyjaśnienia ze strony promotora w treści </w:t>
      </w:r>
      <w:r w:rsidRPr="006D1E17">
        <w:rPr>
          <w:i/>
        </w:rPr>
        <w:t>Protokołu kontroli oryginalności pracy</w:t>
      </w:r>
      <w:r>
        <w:t xml:space="preserve"> (załącznik nr 4 do </w:t>
      </w:r>
      <w:r w:rsidR="006D1E17">
        <w:t xml:space="preserve">niniejszej </w:t>
      </w:r>
      <w:r w:rsidR="00F64487">
        <w:t>P</w:t>
      </w:r>
      <w:r>
        <w:t>rocedury).</w:t>
      </w:r>
    </w:p>
    <w:p w14:paraId="41E3A320" w14:textId="73C0FE3B" w:rsidR="00440002" w:rsidRPr="00B76687" w:rsidRDefault="00440002" w:rsidP="00687AEE">
      <w:pPr>
        <w:widowControl w:val="0"/>
        <w:numPr>
          <w:ilvl w:val="0"/>
          <w:numId w:val="12"/>
        </w:numPr>
        <w:snapToGrid w:val="0"/>
        <w:spacing w:before="120"/>
        <w:ind w:left="426" w:hanging="426"/>
        <w:jc w:val="both"/>
      </w:pPr>
      <w:r w:rsidRPr="00F430B9">
        <w:t xml:space="preserve">Na podstawie analizy raportu z badania promotor podejmuje decyzję o uznaniu pracy dyplomowej za spełniającą wymogi oryginalności i dopuszczenia do egzaminu dyplomowego lub decyzję </w:t>
      </w:r>
      <w:r w:rsidR="00316960">
        <w:br/>
      </w:r>
      <w:r w:rsidRPr="00F430B9">
        <w:t>o uznaniu pracy za niespełniającą wymogi dopuszczenia do egzaminu dyplomowego z powodu zastrzeże</w:t>
      </w:r>
      <w:r w:rsidRPr="00B76687">
        <w:t>ń co do oryginalności treści.</w:t>
      </w:r>
    </w:p>
    <w:p w14:paraId="4C5058E4" w14:textId="4DE61FE2" w:rsidR="00440002" w:rsidRDefault="00440002" w:rsidP="006952E0">
      <w:pPr>
        <w:widowControl w:val="0"/>
        <w:numPr>
          <w:ilvl w:val="0"/>
          <w:numId w:val="12"/>
        </w:numPr>
        <w:tabs>
          <w:tab w:val="left" w:pos="426"/>
        </w:tabs>
        <w:snapToGrid w:val="0"/>
        <w:spacing w:before="120"/>
        <w:ind w:hanging="350"/>
        <w:jc w:val="both"/>
      </w:pPr>
      <w:r>
        <w:t xml:space="preserve">W przypadku uznania pracy za oryginalną promotor pobiera z systemu JSA </w:t>
      </w:r>
      <w:r w:rsidRPr="00330B15">
        <w:rPr>
          <w:i/>
        </w:rPr>
        <w:t xml:space="preserve">Raport </w:t>
      </w:r>
      <w:r w:rsidR="006952E0">
        <w:rPr>
          <w:i/>
        </w:rPr>
        <w:t>o</w:t>
      </w:r>
      <w:r w:rsidRPr="00330B15">
        <w:rPr>
          <w:i/>
        </w:rPr>
        <w:t xml:space="preserve">gólny </w:t>
      </w:r>
      <w:r w:rsidR="00316960">
        <w:rPr>
          <w:i/>
        </w:rPr>
        <w:br/>
      </w:r>
      <w:r w:rsidRPr="00330B15">
        <w:rPr>
          <w:i/>
        </w:rPr>
        <w:t>z badania JSA</w:t>
      </w:r>
      <w:r>
        <w:t xml:space="preserve">, zapisuje go i wykonuje jego wydruk. </w:t>
      </w:r>
      <w:r w:rsidR="00B40C5D" w:rsidRPr="00B40C5D">
        <w:t xml:space="preserve">Dodatkowo, promotor pobiera i zapisuje </w:t>
      </w:r>
      <w:r w:rsidR="00B40C5D" w:rsidRPr="00C2287B">
        <w:rPr>
          <w:i/>
        </w:rPr>
        <w:t>Raport</w:t>
      </w:r>
      <w:r w:rsidR="00B40C5D" w:rsidRPr="00B40C5D">
        <w:t xml:space="preserve"> szczegółowy z badania JSA </w:t>
      </w:r>
      <w:r>
        <w:t xml:space="preserve">We wskazanym miejscu na wydruku </w:t>
      </w:r>
      <w:r w:rsidR="00B40C5D" w:rsidRPr="00B40C5D">
        <w:rPr>
          <w:i/>
        </w:rPr>
        <w:t>Raportu ogólnego</w:t>
      </w:r>
      <w:r w:rsidR="00B40C5D">
        <w:t xml:space="preserve"> </w:t>
      </w:r>
      <w:r>
        <w:t xml:space="preserve">promotor wskazuje uznanie pracy za spełniającą warunki dopuszczenia do obrony a następnie przygotowuje </w:t>
      </w:r>
      <w:r w:rsidRPr="006D1E17">
        <w:rPr>
          <w:i/>
        </w:rPr>
        <w:t>Protokół kontroli oryginalności</w:t>
      </w:r>
      <w:r>
        <w:t xml:space="preserve"> pracy wg wzoru określonego w załączniku nr 4 do </w:t>
      </w:r>
      <w:r w:rsidR="006D1E17">
        <w:t xml:space="preserve">niniejszej </w:t>
      </w:r>
      <w:r w:rsidR="00F64487">
        <w:t>P</w:t>
      </w:r>
      <w:r>
        <w:t>rocedury.</w:t>
      </w:r>
    </w:p>
    <w:p w14:paraId="4288EE69" w14:textId="24B20BD8" w:rsidR="00440002" w:rsidRDefault="00440002" w:rsidP="006952E0">
      <w:pPr>
        <w:widowControl w:val="0"/>
        <w:numPr>
          <w:ilvl w:val="0"/>
          <w:numId w:val="12"/>
        </w:numPr>
        <w:snapToGrid w:val="0"/>
        <w:spacing w:before="120"/>
        <w:ind w:hanging="350"/>
        <w:jc w:val="both"/>
      </w:pPr>
      <w:r>
        <w:t xml:space="preserve">W przypadku wątpliwości co do oryginalności pracy promotor pobiera z systemu </w:t>
      </w:r>
      <w:r w:rsidRPr="00330B15">
        <w:rPr>
          <w:i/>
        </w:rPr>
        <w:t xml:space="preserve">JSA Raport </w:t>
      </w:r>
      <w:r w:rsidR="006952E0">
        <w:rPr>
          <w:i/>
        </w:rPr>
        <w:t>o</w:t>
      </w:r>
      <w:r w:rsidRPr="00330B15">
        <w:rPr>
          <w:i/>
        </w:rPr>
        <w:t>gólny z badania JSA</w:t>
      </w:r>
      <w:r>
        <w:t xml:space="preserve">, zapisuje go i wykonuje jego </w:t>
      </w:r>
      <w:r w:rsidR="006952E0">
        <w:t xml:space="preserve">wydruk. </w:t>
      </w:r>
      <w:r w:rsidR="006952E0" w:rsidRPr="006952E0">
        <w:t xml:space="preserve">We wskazanym miejscu na wydruku </w:t>
      </w:r>
      <w:r w:rsidR="006952E0" w:rsidRPr="006952E0">
        <w:rPr>
          <w:i/>
        </w:rPr>
        <w:t>Raportu ogólnego</w:t>
      </w:r>
      <w:r w:rsidR="006952E0" w:rsidRPr="006952E0">
        <w:t xml:space="preserve"> promotor wskazuje uznanie pracy za niespełniającą warunki dopuszczenia do obrony. Dodatkowo, promotor pobiera i zapisuje </w:t>
      </w:r>
      <w:r w:rsidR="006952E0" w:rsidRPr="006952E0">
        <w:rPr>
          <w:i/>
        </w:rPr>
        <w:t>Raport szczegółowy z badania JSA</w:t>
      </w:r>
      <w:r w:rsidR="006952E0">
        <w:t xml:space="preserve">. </w:t>
      </w:r>
      <w:r>
        <w:t xml:space="preserve">Następnie promotor przygotowuje </w:t>
      </w:r>
      <w:r w:rsidRPr="006D1E17">
        <w:rPr>
          <w:i/>
        </w:rPr>
        <w:t>Opinię dotyczącą oryginalności pracy dyplomowej</w:t>
      </w:r>
      <w:r>
        <w:t xml:space="preserve">, według wzoru określonego w załączniku nr 5 do </w:t>
      </w:r>
      <w:r w:rsidR="006D1E17">
        <w:t xml:space="preserve">niniejszej </w:t>
      </w:r>
      <w:r w:rsidR="00F64487">
        <w:t>P</w:t>
      </w:r>
      <w:r>
        <w:t>rocedury. W opinii promotor ocenia czy praca zawiera nieuprawnione zapożyczenia (plagiat) lub czy zawarte w niej prawidłowo oznaczone zapożyczenia (cytaty) nie budzą wątpliwości co do oryginalności pracy dyplomowej przygotowanej przez studenta. Dokonując oceny, promotor powinien w szczególności zwrócić uwagę czy:</w:t>
      </w:r>
    </w:p>
    <w:p w14:paraId="07542D56" w14:textId="77777777" w:rsidR="00440002" w:rsidRDefault="00440002" w:rsidP="006952E0">
      <w:pPr>
        <w:widowControl w:val="0"/>
        <w:snapToGrid w:val="0"/>
        <w:ind w:left="709" w:hanging="283"/>
        <w:jc w:val="both"/>
      </w:pPr>
      <w:r>
        <w:t>1) praca nie zawiera obszernych fragmentów tekstu zidentyfikowanych przez system jako „podobne”;</w:t>
      </w:r>
    </w:p>
    <w:p w14:paraId="059B9CF5" w14:textId="77777777" w:rsidR="00440002" w:rsidRDefault="00440002" w:rsidP="006952E0">
      <w:pPr>
        <w:widowControl w:val="0"/>
        <w:snapToGrid w:val="0"/>
        <w:ind w:left="426"/>
        <w:jc w:val="both"/>
      </w:pPr>
      <w:r>
        <w:t>2) nie występuje zbyt duża liczba potencjalnych zapożyczeń z jednego źródła;</w:t>
      </w:r>
    </w:p>
    <w:p w14:paraId="4ABF3129" w14:textId="77777777" w:rsidR="00440002" w:rsidRDefault="00440002" w:rsidP="006952E0">
      <w:pPr>
        <w:widowControl w:val="0"/>
        <w:snapToGrid w:val="0"/>
        <w:ind w:left="709" w:hanging="283"/>
        <w:jc w:val="both"/>
      </w:pPr>
      <w:r>
        <w:t>3) nie zachodzi szczególna zbieżność tematyki badanej pracy z potencjalnymi źródłami zapożyczeń;</w:t>
      </w:r>
    </w:p>
    <w:p w14:paraId="2813B958" w14:textId="77777777" w:rsidR="00440002" w:rsidRDefault="00440002" w:rsidP="006952E0">
      <w:pPr>
        <w:widowControl w:val="0"/>
        <w:snapToGrid w:val="0"/>
        <w:ind w:left="709" w:hanging="283"/>
        <w:jc w:val="both"/>
      </w:pPr>
      <w:r>
        <w:t>4) nie stwierdzono objawów dokonania manipulacji na tekście mających na celu  ukrycie zapożyczeń.</w:t>
      </w:r>
    </w:p>
    <w:p w14:paraId="1CF969AF" w14:textId="23988FF5" w:rsidR="00440002" w:rsidRDefault="00440002" w:rsidP="006952E0">
      <w:pPr>
        <w:widowControl w:val="0"/>
        <w:numPr>
          <w:ilvl w:val="0"/>
          <w:numId w:val="12"/>
        </w:numPr>
        <w:snapToGrid w:val="0"/>
        <w:spacing w:before="120"/>
        <w:ind w:left="426" w:hanging="426"/>
        <w:jc w:val="both"/>
      </w:pPr>
      <w:r>
        <w:t>Po zakończeniu procesu sprawdzania oryginalności pracy promotor dołącza</w:t>
      </w:r>
      <w:r w:rsidR="001F5035">
        <w:t xml:space="preserve">, poprzez </w:t>
      </w:r>
      <w:r w:rsidR="001F5035" w:rsidRPr="006D1E17">
        <w:rPr>
          <w:i/>
        </w:rPr>
        <w:t>Panel promotora</w:t>
      </w:r>
      <w:r w:rsidR="001F5035">
        <w:t>,</w:t>
      </w:r>
      <w:r>
        <w:t xml:space="preserve"> pliki raportów ogólnego i szczegółowego wygenerowane przez system JSA do zestaw</w:t>
      </w:r>
      <w:r w:rsidR="00330B15">
        <w:t>u</w:t>
      </w:r>
      <w:r>
        <w:t xml:space="preserve"> plików danej pracy</w:t>
      </w:r>
      <w:r w:rsidR="001F5035">
        <w:t>.</w:t>
      </w:r>
      <w:r>
        <w:t xml:space="preserve"> </w:t>
      </w:r>
      <w:r w:rsidR="001F5035">
        <w:t xml:space="preserve">Po zakończeniu procesu dyplomowania </w:t>
      </w:r>
      <w:r w:rsidR="00330B15">
        <w:t xml:space="preserve">zestaw </w:t>
      </w:r>
      <w:r w:rsidR="001F5035">
        <w:t>plik</w:t>
      </w:r>
      <w:r w:rsidR="00330B15">
        <w:t>ów</w:t>
      </w:r>
      <w:r w:rsidR="001F5035">
        <w:t xml:space="preserve"> elektronicznej wersji pracy </w:t>
      </w:r>
      <w:r w:rsidR="00330B15">
        <w:t>i raportów jest</w:t>
      </w:r>
      <w:r w:rsidR="00F430B9">
        <w:t>, bez udziału promotora,</w:t>
      </w:r>
      <w:r w:rsidR="001F5035">
        <w:t xml:space="preserve"> przekazywan</w:t>
      </w:r>
      <w:r w:rsidR="00330B15">
        <w:t>y</w:t>
      </w:r>
      <w:r w:rsidR="001F5035">
        <w:t xml:space="preserve"> </w:t>
      </w:r>
      <w:r w:rsidR="002A3EB2">
        <w:t>do Uczelnianego Repozytorium Pisemnych Prac Dyplomowych</w:t>
      </w:r>
      <w:r w:rsidR="00330B15">
        <w:t>.</w:t>
      </w:r>
      <w:r w:rsidR="002A3EB2">
        <w:t xml:space="preserve"> </w:t>
      </w:r>
    </w:p>
    <w:p w14:paraId="57CC3771" w14:textId="77777777" w:rsidR="00996911" w:rsidRDefault="00996911" w:rsidP="00996911">
      <w:pPr>
        <w:widowControl w:val="0"/>
        <w:snapToGrid w:val="0"/>
        <w:spacing w:before="120"/>
        <w:ind w:left="426"/>
        <w:jc w:val="both"/>
      </w:pPr>
    </w:p>
    <w:p w14:paraId="6A603F3D" w14:textId="77777777" w:rsidR="004B4EFB" w:rsidRPr="00DC6DAA" w:rsidRDefault="004B4EFB" w:rsidP="00C21407">
      <w:pPr>
        <w:spacing w:before="120"/>
        <w:ind w:left="568" w:hanging="284"/>
        <w:jc w:val="center"/>
        <w:rPr>
          <w:b/>
        </w:rPr>
      </w:pPr>
      <w:r w:rsidRPr="00DC6DAA">
        <w:rPr>
          <w:b/>
        </w:rPr>
        <w:t>§ </w:t>
      </w:r>
      <w:r w:rsidR="0088090A">
        <w:rPr>
          <w:b/>
        </w:rPr>
        <w:t>5</w:t>
      </w:r>
    </w:p>
    <w:p w14:paraId="3CA6B7D7" w14:textId="7D35936E" w:rsidR="004B4EFB" w:rsidRPr="00DC6DAA" w:rsidRDefault="004B4EFB" w:rsidP="004B4EFB">
      <w:pPr>
        <w:tabs>
          <w:tab w:val="left" w:pos="284"/>
        </w:tabs>
        <w:spacing w:before="120"/>
        <w:jc w:val="both"/>
      </w:pPr>
      <w:r w:rsidRPr="00DC6DAA">
        <w:t xml:space="preserve">Jeżeli, w wyniku przeprowadzenia analizy oryginalności, praca dyplomowa zostanie uznana przez promotora za oryginalną, promotor pracy dyplomowej przekazuje do </w:t>
      </w:r>
      <w:r w:rsidR="00332177" w:rsidRPr="00DC6DAA">
        <w:t>pro</w:t>
      </w:r>
      <w:r w:rsidR="009B0DB7" w:rsidRPr="00DC6DAA">
        <w:t xml:space="preserve">dziekana </w:t>
      </w:r>
      <w:r w:rsidR="00332177" w:rsidRPr="00DC6DAA">
        <w:t>właściwego ds studenckich</w:t>
      </w:r>
      <w:r w:rsidR="00332177" w:rsidRPr="00DC6DAA">
        <w:rPr>
          <w:i/>
        </w:rPr>
        <w:t xml:space="preserve"> </w:t>
      </w:r>
      <w:r w:rsidR="00332177" w:rsidRPr="00DC6DAA">
        <w:t xml:space="preserve"> </w:t>
      </w:r>
      <w:r w:rsidRPr="00DC6DAA">
        <w:t xml:space="preserve">złożone przez </w:t>
      </w:r>
      <w:smartTag w:uri="urn:schemas-microsoft-com:office:smarttags" w:element="PersonName">
        <w:r w:rsidRPr="00DC6DAA">
          <w:t>stud</w:t>
        </w:r>
      </w:smartTag>
      <w:r w:rsidRPr="00DC6DAA">
        <w:t>enta oświadczenia, o których mowa w § 2 ust.</w:t>
      </w:r>
      <w:r w:rsidR="006D1E17">
        <w:t>2</w:t>
      </w:r>
      <w:r w:rsidRPr="00DC6DAA">
        <w:t xml:space="preserve"> wraz z przygotowanymi w procesie sprawdzania oryginalności pracy: </w:t>
      </w:r>
      <w:r w:rsidRPr="00DC6DAA">
        <w:rPr>
          <w:i/>
        </w:rPr>
        <w:t>Protokołem kontroli oryginalności pracy</w:t>
      </w:r>
      <w:r w:rsidRPr="00DC6DAA">
        <w:t xml:space="preserve">, </w:t>
      </w:r>
      <w:r w:rsidR="003534AF" w:rsidRPr="00DC6DAA">
        <w:t xml:space="preserve">podpisanym przez siebie wydrukiem </w:t>
      </w:r>
      <w:r w:rsidR="009B0DB7" w:rsidRPr="00330B15">
        <w:rPr>
          <w:i/>
        </w:rPr>
        <w:t xml:space="preserve">Raportu </w:t>
      </w:r>
      <w:r w:rsidR="00C2287B">
        <w:rPr>
          <w:i/>
        </w:rPr>
        <w:t>o</w:t>
      </w:r>
      <w:r w:rsidR="003534AF" w:rsidRPr="00330B15">
        <w:rPr>
          <w:i/>
        </w:rPr>
        <w:t xml:space="preserve">gólnego </w:t>
      </w:r>
      <w:r w:rsidR="009B0DB7" w:rsidRPr="00330B15">
        <w:rPr>
          <w:i/>
        </w:rPr>
        <w:t>z badania JSA</w:t>
      </w:r>
      <w:r w:rsidRPr="00330B15">
        <w:t>, oraz jeżeli powstał</w:t>
      </w:r>
      <w:r w:rsidR="003534AF" w:rsidRPr="00330B15">
        <w:t>a</w:t>
      </w:r>
      <w:r w:rsidRPr="00330B15">
        <w:t xml:space="preserve">, </w:t>
      </w:r>
      <w:r w:rsidRPr="00330B15">
        <w:rPr>
          <w:i/>
        </w:rPr>
        <w:t>Opinią dotyczącą oryginalności pracy dyplomowej</w:t>
      </w:r>
      <w:r w:rsidR="003534AF" w:rsidRPr="00330B15">
        <w:rPr>
          <w:i/>
        </w:rPr>
        <w:t>.</w:t>
      </w:r>
      <w:r w:rsidR="009B0DB7" w:rsidRPr="00330B15">
        <w:rPr>
          <w:i/>
        </w:rPr>
        <w:t xml:space="preserve"> </w:t>
      </w:r>
      <w:r w:rsidR="009B0DB7" w:rsidRPr="00330B15">
        <w:t>W przypadku</w:t>
      </w:r>
      <w:r w:rsidR="003534AF" w:rsidRPr="00330B15">
        <w:t xml:space="preserve"> </w:t>
      </w:r>
      <w:r w:rsidR="009B0DB7" w:rsidRPr="00330B15">
        <w:t>negatywnej opinii o oryginalności pracy d</w:t>
      </w:r>
      <w:r w:rsidR="003534AF" w:rsidRPr="00330B15">
        <w:t xml:space="preserve">odatkowo promotor przekazuje </w:t>
      </w:r>
      <w:r w:rsidR="00332177" w:rsidRPr="00330B15">
        <w:t>pro</w:t>
      </w:r>
      <w:r w:rsidR="003534AF" w:rsidRPr="00330B15">
        <w:t xml:space="preserve">dziekanowi </w:t>
      </w:r>
      <w:r w:rsidR="00996911" w:rsidRPr="00996911">
        <w:t xml:space="preserve">właściwemu ds. studenckich </w:t>
      </w:r>
      <w:r w:rsidR="003534AF" w:rsidRPr="00330B15">
        <w:t xml:space="preserve">plik </w:t>
      </w:r>
      <w:r w:rsidR="003534AF" w:rsidRPr="00330B15">
        <w:rPr>
          <w:i/>
        </w:rPr>
        <w:t>Raportu</w:t>
      </w:r>
      <w:r w:rsidR="009B0DB7" w:rsidRPr="00330B15">
        <w:rPr>
          <w:i/>
        </w:rPr>
        <w:t xml:space="preserve"> </w:t>
      </w:r>
      <w:r w:rsidR="00C2287B">
        <w:rPr>
          <w:i/>
        </w:rPr>
        <w:t>s</w:t>
      </w:r>
      <w:r w:rsidR="009B0DB7" w:rsidRPr="00330B15">
        <w:rPr>
          <w:i/>
        </w:rPr>
        <w:t>zczegółowego z badania JSA</w:t>
      </w:r>
      <w:r w:rsidR="003534AF" w:rsidRPr="00330B15">
        <w:t>.</w:t>
      </w:r>
    </w:p>
    <w:p w14:paraId="648A1A72" w14:textId="77777777" w:rsidR="004B4EFB" w:rsidRPr="00DC6DAA" w:rsidRDefault="004B4EFB" w:rsidP="00C21407">
      <w:pPr>
        <w:widowControl w:val="0"/>
        <w:spacing w:before="120"/>
        <w:jc w:val="center"/>
        <w:rPr>
          <w:b/>
        </w:rPr>
      </w:pPr>
      <w:r w:rsidRPr="00DC6DAA">
        <w:rPr>
          <w:b/>
        </w:rPr>
        <w:t>§ </w:t>
      </w:r>
      <w:r w:rsidR="0088090A">
        <w:rPr>
          <w:b/>
        </w:rPr>
        <w:t>6</w:t>
      </w:r>
    </w:p>
    <w:p w14:paraId="04D238CA" w14:textId="77777777" w:rsidR="004B4EFB" w:rsidRPr="00DC6DAA" w:rsidRDefault="004B4EFB" w:rsidP="00687AEE">
      <w:pPr>
        <w:widowControl w:val="0"/>
        <w:snapToGrid w:val="0"/>
        <w:spacing w:before="120"/>
        <w:ind w:left="284" w:hanging="284"/>
      </w:pPr>
      <w:r w:rsidRPr="00DC6DAA">
        <w:t>1.</w:t>
      </w:r>
      <w:r w:rsidRPr="00DC6DAA">
        <w:tab/>
        <w:t>Jeżeli analiza oryginalności pracy dyplomowej wskazuje, że praca nie jest oryginalna, promotor:</w:t>
      </w:r>
    </w:p>
    <w:p w14:paraId="36D9E11E" w14:textId="6724A30B" w:rsidR="004B4EFB" w:rsidRPr="00DC6DAA" w:rsidRDefault="004B4EFB" w:rsidP="006952E0">
      <w:pPr>
        <w:widowControl w:val="0"/>
        <w:ind w:left="567" w:hanging="283"/>
        <w:jc w:val="both"/>
      </w:pPr>
      <w:r w:rsidRPr="00DC6DAA">
        <w:t>1)</w:t>
      </w:r>
      <w:r w:rsidR="000A5CB1">
        <w:t xml:space="preserve"> </w:t>
      </w:r>
      <w:r w:rsidRPr="00DC6DAA">
        <w:t xml:space="preserve">powiadamia pisemnie </w:t>
      </w:r>
      <w:r w:rsidR="00332177" w:rsidRPr="00DC6DAA">
        <w:t>pro</w:t>
      </w:r>
      <w:r w:rsidR="009B0DB7" w:rsidRPr="00DC6DAA">
        <w:t>dziekana</w:t>
      </w:r>
      <w:r w:rsidRPr="00DC6DAA">
        <w:t xml:space="preserve"> </w:t>
      </w:r>
      <w:r w:rsidR="00332177" w:rsidRPr="00DC6DAA">
        <w:t xml:space="preserve">właściwego </w:t>
      </w:r>
      <w:r w:rsidR="00316960">
        <w:t>ds.</w:t>
      </w:r>
      <w:r w:rsidR="00332177" w:rsidRPr="00DC6DAA">
        <w:t xml:space="preserve"> studenckich</w:t>
      </w:r>
      <w:r w:rsidRPr="00DC6DAA">
        <w:t xml:space="preserve"> </w:t>
      </w:r>
      <w:r w:rsidR="00D83120" w:rsidRPr="00DC6DAA">
        <w:t xml:space="preserve">o </w:t>
      </w:r>
      <w:r w:rsidRPr="00DC6DAA">
        <w:t xml:space="preserve">podejrzeniu popełnienia przez </w:t>
      </w:r>
      <w:smartTag w:uri="urn:schemas-microsoft-com:office:smarttags" w:element="PersonName">
        <w:r w:rsidRPr="00DC6DAA">
          <w:t>stud</w:t>
        </w:r>
      </w:smartTag>
      <w:r w:rsidRPr="00DC6DAA">
        <w:t>enta czynu polegającego na przypisaniu sobie autorstwa istotnego fragmentu lub innych elementów cudzego utworu</w:t>
      </w:r>
      <w:r w:rsidR="00D83120" w:rsidRPr="00DC6DAA">
        <w:t xml:space="preserve"> w rozumieniu Ustawy z dnia 4 lutego 1994 r. o prawie autorskim i prawach pokrewnych (</w:t>
      </w:r>
      <w:proofErr w:type="spellStart"/>
      <w:r w:rsidR="00D83120" w:rsidRPr="00DC6DAA">
        <w:t>t.j</w:t>
      </w:r>
      <w:proofErr w:type="spellEnd"/>
      <w:r w:rsidR="00D83120" w:rsidRPr="00DC6DAA">
        <w:t xml:space="preserve">. Dz. U. z 2018  poz. 1191, z </w:t>
      </w:r>
      <w:proofErr w:type="spellStart"/>
      <w:r w:rsidR="00D83120" w:rsidRPr="00DC6DAA">
        <w:t>późn</w:t>
      </w:r>
      <w:proofErr w:type="spellEnd"/>
      <w:r w:rsidR="00D83120" w:rsidRPr="00DC6DAA">
        <w:t>. zm.)</w:t>
      </w:r>
      <w:r w:rsidRPr="00DC6DAA">
        <w:t>;</w:t>
      </w:r>
    </w:p>
    <w:p w14:paraId="5D9BB6BC" w14:textId="45628ACB" w:rsidR="004B4EFB" w:rsidRPr="00DC6DAA" w:rsidRDefault="004B4EFB" w:rsidP="006952E0">
      <w:pPr>
        <w:widowControl w:val="0"/>
        <w:ind w:left="567" w:hanging="283"/>
        <w:jc w:val="both"/>
      </w:pPr>
      <w:r w:rsidRPr="00DC6DAA">
        <w:t>2)</w:t>
      </w:r>
      <w:r w:rsidR="000A5CB1">
        <w:t xml:space="preserve"> </w:t>
      </w:r>
      <w:r w:rsidRPr="00DC6DAA">
        <w:t xml:space="preserve">przekazuje </w:t>
      </w:r>
      <w:r w:rsidR="00332177" w:rsidRPr="00DC6DAA">
        <w:t>pro</w:t>
      </w:r>
      <w:r w:rsidR="009B0DB7" w:rsidRPr="00DC6DAA">
        <w:t>dziekanowi</w:t>
      </w:r>
      <w:r w:rsidRPr="00DC6DAA">
        <w:t xml:space="preserve"> </w:t>
      </w:r>
      <w:r w:rsidR="00996911">
        <w:t xml:space="preserve">właściwemu ds. studenckich </w:t>
      </w:r>
      <w:r w:rsidRPr="00DC6DAA">
        <w:t xml:space="preserve">złożone przez </w:t>
      </w:r>
      <w:smartTag w:uri="urn:schemas-microsoft-com:office:smarttags" w:element="PersonName">
        <w:r w:rsidRPr="00DC6DAA">
          <w:t>stud</w:t>
        </w:r>
      </w:smartTag>
      <w:r w:rsidRPr="00DC6DAA">
        <w:t>enta oświadczenia,</w:t>
      </w:r>
      <w:r w:rsidR="00873B23" w:rsidRPr="00DC6DAA">
        <w:t xml:space="preserve"> </w:t>
      </w:r>
      <w:r w:rsidR="00316960">
        <w:br/>
      </w:r>
      <w:r w:rsidR="00873B23" w:rsidRPr="00DC6DAA">
        <w:t>o</w:t>
      </w:r>
      <w:r w:rsidRPr="00DC6DAA">
        <w:t xml:space="preserve"> których mowa w § 2 ust.</w:t>
      </w:r>
      <w:r w:rsidR="006D1E17">
        <w:t>2</w:t>
      </w:r>
      <w:r w:rsidRPr="00DC6DAA">
        <w:t xml:space="preserve"> wraz </w:t>
      </w:r>
      <w:r w:rsidR="00873B23" w:rsidRPr="00DC6DAA">
        <w:t xml:space="preserve">z </w:t>
      </w:r>
      <w:r w:rsidRPr="00DC6DAA">
        <w:t xml:space="preserve">przygotowanymi w procesie sprawdzania oryginalności pracy: </w:t>
      </w:r>
      <w:r w:rsidRPr="00DC6DAA">
        <w:rPr>
          <w:i/>
        </w:rPr>
        <w:t>Protokołem kontroli oryginalności pracy</w:t>
      </w:r>
      <w:r w:rsidRPr="00DC6DAA">
        <w:t xml:space="preserve">, </w:t>
      </w:r>
      <w:r w:rsidRPr="006D1E17">
        <w:rPr>
          <w:i/>
        </w:rPr>
        <w:t xml:space="preserve">Raportem </w:t>
      </w:r>
      <w:r w:rsidR="006952E0">
        <w:rPr>
          <w:i/>
        </w:rPr>
        <w:t>o</w:t>
      </w:r>
      <w:r w:rsidR="009B0DB7" w:rsidRPr="006D1E17">
        <w:rPr>
          <w:i/>
        </w:rPr>
        <w:t xml:space="preserve">gólnym </w:t>
      </w:r>
      <w:r w:rsidR="006D1E17" w:rsidRPr="00330B15">
        <w:rPr>
          <w:i/>
        </w:rPr>
        <w:t xml:space="preserve">z badania </w:t>
      </w:r>
      <w:r w:rsidR="009B0DB7" w:rsidRPr="006D1E17">
        <w:rPr>
          <w:i/>
        </w:rPr>
        <w:t>JSA</w:t>
      </w:r>
      <w:r w:rsidRPr="006D1E17">
        <w:t xml:space="preserve">, </w:t>
      </w:r>
      <w:r w:rsidR="009B0DB7" w:rsidRPr="006D1E17">
        <w:t xml:space="preserve">plikiem </w:t>
      </w:r>
      <w:r w:rsidR="009B0DB7" w:rsidRPr="006D1E17">
        <w:rPr>
          <w:i/>
        </w:rPr>
        <w:t xml:space="preserve">Raportu </w:t>
      </w:r>
      <w:r w:rsidR="00C2287B">
        <w:rPr>
          <w:i/>
        </w:rPr>
        <w:t>s</w:t>
      </w:r>
      <w:r w:rsidR="009B0DB7" w:rsidRPr="006D1E17">
        <w:rPr>
          <w:i/>
        </w:rPr>
        <w:t xml:space="preserve">zczegółowego </w:t>
      </w:r>
      <w:r w:rsidR="006D1E17" w:rsidRPr="00330B15">
        <w:rPr>
          <w:i/>
        </w:rPr>
        <w:t xml:space="preserve">z badania </w:t>
      </w:r>
      <w:r w:rsidR="009B0DB7" w:rsidRPr="006D1E17">
        <w:rPr>
          <w:i/>
        </w:rPr>
        <w:t>JSA</w:t>
      </w:r>
      <w:r w:rsidR="009B0DB7" w:rsidRPr="00DC6DAA">
        <w:rPr>
          <w:i/>
        </w:rPr>
        <w:t xml:space="preserve"> </w:t>
      </w:r>
      <w:r w:rsidRPr="00DC6DAA">
        <w:t xml:space="preserve">i </w:t>
      </w:r>
      <w:r w:rsidRPr="00DC6DAA">
        <w:rPr>
          <w:i/>
        </w:rPr>
        <w:t>Opinią dotyczącą oryginalności pracy dyplomowej</w:t>
      </w:r>
      <w:r w:rsidRPr="00DC6DAA">
        <w:t>.</w:t>
      </w:r>
    </w:p>
    <w:p w14:paraId="18FF39BD" w14:textId="7460EC9F" w:rsidR="004B4EFB" w:rsidRPr="00DC6DAA" w:rsidRDefault="004B4EFB" w:rsidP="004B4EFB">
      <w:pPr>
        <w:widowControl w:val="0"/>
        <w:snapToGrid w:val="0"/>
        <w:spacing w:before="120"/>
        <w:ind w:left="284" w:hanging="284"/>
        <w:jc w:val="both"/>
      </w:pPr>
      <w:r w:rsidRPr="00DC6DAA">
        <w:t>2.</w:t>
      </w:r>
      <w:r w:rsidRPr="00DC6DAA">
        <w:tab/>
      </w:r>
      <w:r w:rsidR="00332177" w:rsidRPr="00DC6DAA">
        <w:t>Prod</w:t>
      </w:r>
      <w:r w:rsidR="009B0DB7" w:rsidRPr="00DC6DAA">
        <w:t>ziekan</w:t>
      </w:r>
      <w:r w:rsidR="00996911" w:rsidRPr="00996911">
        <w:t xml:space="preserve"> właściw</w:t>
      </w:r>
      <w:r w:rsidR="00996911">
        <w:t>y</w:t>
      </w:r>
      <w:r w:rsidR="00996911" w:rsidRPr="00996911">
        <w:t xml:space="preserve"> ds. studenckich</w:t>
      </w:r>
      <w:r w:rsidRPr="00DC6DAA">
        <w:t xml:space="preserve"> niezwłocznie powiadamia Rektora Politechniki Łódzkiej </w:t>
      </w:r>
      <w:r w:rsidR="00316960">
        <w:br/>
      </w:r>
      <w:r w:rsidRPr="00DC6DAA">
        <w:t xml:space="preserve">o stwierdzeniu nieoryginalności pracy dyplomowej i naruszeniu przepisów obowiązujących </w:t>
      </w:r>
      <w:r w:rsidR="00316960">
        <w:br/>
      </w:r>
      <w:r w:rsidRPr="00DC6DAA">
        <w:t>w Uczelni.</w:t>
      </w:r>
    </w:p>
    <w:p w14:paraId="113F6B5B" w14:textId="038FC779" w:rsidR="004B4EFB" w:rsidRPr="00DC6DAA" w:rsidRDefault="004B4EFB" w:rsidP="004B4EFB">
      <w:pPr>
        <w:widowControl w:val="0"/>
        <w:snapToGrid w:val="0"/>
        <w:spacing w:before="120"/>
        <w:ind w:left="284" w:hanging="284"/>
        <w:jc w:val="both"/>
      </w:pPr>
      <w:r w:rsidRPr="00DC6DAA">
        <w:t>3.</w:t>
      </w:r>
      <w:r w:rsidRPr="00DC6DAA">
        <w:tab/>
        <w:t xml:space="preserve">Rektor poleca przeprowadzenie postępowania wyjaśniającego zgodnie z art. </w:t>
      </w:r>
      <w:r w:rsidR="00D306A6" w:rsidRPr="00DC6DAA">
        <w:t>312</w:t>
      </w:r>
      <w:r w:rsidRPr="00DC6DAA">
        <w:t xml:space="preserve"> ust. </w:t>
      </w:r>
      <w:r w:rsidR="00D306A6" w:rsidRPr="00DC6DAA">
        <w:t>3</w:t>
      </w:r>
      <w:r w:rsidRPr="00DC6DAA">
        <w:t xml:space="preserve"> </w:t>
      </w:r>
      <w:r w:rsidR="00D306A6" w:rsidRPr="00DC6DAA">
        <w:t xml:space="preserve">Ustawy </w:t>
      </w:r>
      <w:r w:rsidR="00316960">
        <w:br/>
      </w:r>
      <w:r w:rsidR="00D306A6" w:rsidRPr="00DC6DAA">
        <w:t>z dnia 20 lipca 2018 r. Prawo o szkolnictwie wyższym i nauce (Dz</w:t>
      </w:r>
      <w:r w:rsidR="00873B23" w:rsidRPr="00DC6DAA">
        <w:t>.</w:t>
      </w:r>
      <w:r w:rsidR="00D306A6" w:rsidRPr="00DC6DAA">
        <w:t xml:space="preserve"> U</w:t>
      </w:r>
      <w:r w:rsidR="00873B23" w:rsidRPr="00DC6DAA">
        <w:t>.</w:t>
      </w:r>
      <w:r w:rsidR="00D306A6" w:rsidRPr="00DC6DAA">
        <w:t xml:space="preserve"> 2018, poz</w:t>
      </w:r>
      <w:r w:rsidR="00873B23" w:rsidRPr="00DC6DAA">
        <w:t>.</w:t>
      </w:r>
      <w:r w:rsidR="00D306A6" w:rsidRPr="00DC6DAA">
        <w:t xml:space="preserve"> 1668 z </w:t>
      </w:r>
      <w:proofErr w:type="spellStart"/>
      <w:r w:rsidR="00D306A6" w:rsidRPr="00DC6DAA">
        <w:t>późn</w:t>
      </w:r>
      <w:proofErr w:type="spellEnd"/>
      <w:r w:rsidR="00D306A6" w:rsidRPr="00DC6DAA">
        <w:t>. zm.)</w:t>
      </w:r>
      <w:r w:rsidRPr="00DC6DAA">
        <w:t xml:space="preserve">. </w:t>
      </w:r>
    </w:p>
    <w:p w14:paraId="02EB378F" w14:textId="77777777" w:rsidR="004B4EFB" w:rsidRDefault="004B4EFB" w:rsidP="004B4EFB">
      <w:pPr>
        <w:jc w:val="both"/>
        <w:rPr>
          <w:b/>
        </w:rPr>
      </w:pPr>
    </w:p>
    <w:p w14:paraId="6A05A809" w14:textId="77777777" w:rsidR="00AB5226" w:rsidRDefault="00AB5226" w:rsidP="004B4EFB">
      <w:pPr>
        <w:jc w:val="both"/>
        <w:rPr>
          <w:b/>
        </w:rPr>
      </w:pPr>
    </w:p>
    <w:p w14:paraId="4F466496" w14:textId="77777777" w:rsidR="004B4EFB" w:rsidRPr="00DC6DAA" w:rsidRDefault="004B4EFB" w:rsidP="004B4EFB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sz w:val="18"/>
          <w:szCs w:val="18"/>
        </w:rPr>
        <w:br w:type="page"/>
      </w:r>
      <w:r w:rsidRPr="00DC6DAA">
        <w:rPr>
          <w:rFonts w:ascii="Tahoma" w:hAnsi="Tahoma" w:cs="Tahoma"/>
          <w:sz w:val="16"/>
          <w:szCs w:val="16"/>
        </w:rPr>
        <w:lastRenderedPageBreak/>
        <w:t>Załącznik nr 1</w:t>
      </w:r>
    </w:p>
    <w:p w14:paraId="10DFE637" w14:textId="77777777" w:rsidR="004B4EFB" w:rsidRPr="00DC6DAA" w:rsidRDefault="004B4EFB" w:rsidP="004B4EFB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t xml:space="preserve">do Procedury </w:t>
      </w:r>
      <w:proofErr w:type="spellStart"/>
      <w:r w:rsidRPr="00DC6DAA">
        <w:rPr>
          <w:rFonts w:ascii="Tahoma" w:hAnsi="Tahoma" w:cs="Tahoma"/>
          <w:sz w:val="16"/>
          <w:szCs w:val="16"/>
        </w:rPr>
        <w:t>antyplagiatowej</w:t>
      </w:r>
      <w:proofErr w:type="spellEnd"/>
      <w:r w:rsidRPr="00DC6DAA">
        <w:rPr>
          <w:rFonts w:ascii="Tahoma" w:hAnsi="Tahoma" w:cs="Tahoma"/>
          <w:sz w:val="16"/>
          <w:szCs w:val="16"/>
        </w:rPr>
        <w:t xml:space="preserve"> prac dyplomowych</w:t>
      </w:r>
    </w:p>
    <w:p w14:paraId="0B4A1FAB" w14:textId="77777777" w:rsidR="004B4EFB" w:rsidRPr="00DC6DAA" w:rsidRDefault="004B4EFB" w:rsidP="004B4EFB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t>w Politechnice Łódzkiej</w:t>
      </w:r>
    </w:p>
    <w:p w14:paraId="5A39BBE3" w14:textId="77777777" w:rsidR="004B4EFB" w:rsidRPr="00DC6DAA" w:rsidRDefault="004B4EFB" w:rsidP="004B4EFB"/>
    <w:p w14:paraId="41C8F396" w14:textId="77777777" w:rsidR="004B4EFB" w:rsidRPr="00DC6DAA" w:rsidRDefault="004B4EFB" w:rsidP="004B4EFB"/>
    <w:p w14:paraId="124F795C" w14:textId="77777777" w:rsidR="004B4EFB" w:rsidRPr="00DC6DAA" w:rsidRDefault="004B4EFB" w:rsidP="004B4EFB">
      <w:pPr>
        <w:jc w:val="right"/>
      </w:pPr>
      <w:r w:rsidRPr="00DC6DAA">
        <w:t>Łódź, dn. ......……………….</w:t>
      </w:r>
    </w:p>
    <w:p w14:paraId="72A3D3EC" w14:textId="77777777" w:rsidR="004B4EFB" w:rsidRPr="00DC6DAA" w:rsidRDefault="004B4EFB" w:rsidP="004B4EFB"/>
    <w:p w14:paraId="1BAE8514" w14:textId="77777777" w:rsidR="004B4EFB" w:rsidRPr="00DC6DAA" w:rsidRDefault="004B4EFB" w:rsidP="004B4EFB">
      <w:pPr>
        <w:tabs>
          <w:tab w:val="center" w:pos="2074"/>
        </w:tabs>
        <w:autoSpaceDE w:val="0"/>
        <w:jc w:val="center"/>
        <w:rPr>
          <w:b/>
        </w:rPr>
      </w:pPr>
      <w:r w:rsidRPr="00DC6DAA">
        <w:rPr>
          <w:b/>
        </w:rPr>
        <w:t>OŚWIADCZENIE</w:t>
      </w:r>
    </w:p>
    <w:p w14:paraId="0D0B940D" w14:textId="77777777" w:rsidR="004B4EFB" w:rsidRPr="00DC6DAA" w:rsidRDefault="004B4EFB" w:rsidP="004B4EFB">
      <w:pPr>
        <w:autoSpaceDE w:val="0"/>
        <w:autoSpaceDN w:val="0"/>
        <w:adjustRightInd w:val="0"/>
      </w:pPr>
    </w:p>
    <w:p w14:paraId="0E27B00A" w14:textId="77777777" w:rsidR="004B4EFB" w:rsidRPr="00DC6DAA" w:rsidRDefault="004B4EFB" w:rsidP="004B4EFB">
      <w:pPr>
        <w:autoSpaceDE w:val="0"/>
        <w:autoSpaceDN w:val="0"/>
        <w:adjustRightInd w:val="0"/>
      </w:pPr>
    </w:p>
    <w:p w14:paraId="7335B051" w14:textId="77777777" w:rsidR="004B4EFB" w:rsidRPr="00DC6DAA" w:rsidRDefault="004B4EFB" w:rsidP="004B4EFB">
      <w:pPr>
        <w:autoSpaceDE w:val="0"/>
        <w:autoSpaceDN w:val="0"/>
        <w:adjustRightInd w:val="0"/>
        <w:rPr>
          <w:bCs/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14:paraId="63708FE4" w14:textId="77777777" w:rsidR="004B4EFB" w:rsidRPr="00DC6DAA" w:rsidRDefault="004B4EFB" w:rsidP="004B4EFB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 xml:space="preserve">(Imię i nazwisko </w:t>
      </w:r>
      <w:smartTag w:uri="urn:schemas-microsoft-com:office:smarttags" w:element="PersonName">
        <w:r w:rsidRPr="00DC6DAA">
          <w:rPr>
            <w:i/>
            <w:sz w:val="18"/>
            <w:szCs w:val="18"/>
          </w:rPr>
          <w:t>stud</w:t>
        </w:r>
      </w:smartTag>
      <w:r w:rsidRPr="00DC6DAA">
        <w:rPr>
          <w:i/>
          <w:sz w:val="18"/>
          <w:szCs w:val="18"/>
        </w:rPr>
        <w:t>enta)</w:t>
      </w:r>
    </w:p>
    <w:p w14:paraId="60061E4C" w14:textId="77777777" w:rsidR="004B4EFB" w:rsidRPr="00DC6DAA" w:rsidRDefault="004B4EFB" w:rsidP="004B4EFB">
      <w:pPr>
        <w:rPr>
          <w:sz w:val="18"/>
          <w:szCs w:val="18"/>
        </w:rPr>
      </w:pPr>
    </w:p>
    <w:p w14:paraId="2BED43B3" w14:textId="77777777" w:rsidR="004B4EFB" w:rsidRPr="00DC6DAA" w:rsidRDefault="004B4EFB" w:rsidP="004B4EFB">
      <w:pPr>
        <w:autoSpaceDE w:val="0"/>
        <w:autoSpaceDN w:val="0"/>
        <w:adjustRightInd w:val="0"/>
        <w:rPr>
          <w:bCs/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14:paraId="1EF649B0" w14:textId="77777777" w:rsidR="004B4EFB" w:rsidRPr="00DC6DAA" w:rsidRDefault="004B4EFB" w:rsidP="004B4EFB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>(Adres)</w:t>
      </w:r>
    </w:p>
    <w:p w14:paraId="44EAFD9C" w14:textId="77777777" w:rsidR="004B4EFB" w:rsidRPr="00DC6DAA" w:rsidRDefault="004B4EFB" w:rsidP="004B4EFB">
      <w:pPr>
        <w:rPr>
          <w:sz w:val="18"/>
          <w:szCs w:val="18"/>
        </w:rPr>
      </w:pPr>
    </w:p>
    <w:p w14:paraId="18FB985A" w14:textId="77777777" w:rsidR="004B4EFB" w:rsidRPr="00DC6DAA" w:rsidRDefault="004B4EFB" w:rsidP="004B4EFB">
      <w:pPr>
        <w:rPr>
          <w:bCs/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14:paraId="74CD69D3" w14:textId="77777777" w:rsidR="004B4EFB" w:rsidRPr="00DC6DAA" w:rsidRDefault="004B4EFB" w:rsidP="004B4EFB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>(Nr albumu)</w:t>
      </w:r>
    </w:p>
    <w:p w14:paraId="4B94D5A5" w14:textId="77777777" w:rsidR="004B4EFB" w:rsidRPr="00DC6DAA" w:rsidRDefault="004B4EFB" w:rsidP="004B4EFB">
      <w:pPr>
        <w:rPr>
          <w:bCs/>
          <w:sz w:val="18"/>
          <w:szCs w:val="18"/>
        </w:rPr>
      </w:pPr>
    </w:p>
    <w:p w14:paraId="11524BC5" w14:textId="77777777" w:rsidR="004B4EFB" w:rsidRPr="00DC6DAA" w:rsidRDefault="004B4EFB" w:rsidP="004B4EFB">
      <w:pPr>
        <w:rPr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14:paraId="253CA693" w14:textId="77777777" w:rsidR="004B4EFB" w:rsidRPr="00DC6DAA" w:rsidRDefault="004B4EFB" w:rsidP="004B4EFB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 xml:space="preserve">(Jednostka organizacyjna prowadząca </w:t>
      </w:r>
      <w:smartTag w:uri="urn:schemas-microsoft-com:office:smarttags" w:element="PersonName">
        <w:r w:rsidRPr="00DC6DAA">
          <w:rPr>
            <w:i/>
            <w:sz w:val="18"/>
            <w:szCs w:val="18"/>
          </w:rPr>
          <w:t>stud</w:t>
        </w:r>
      </w:smartTag>
      <w:r w:rsidRPr="00DC6DAA">
        <w:rPr>
          <w:i/>
          <w:sz w:val="18"/>
          <w:szCs w:val="18"/>
        </w:rPr>
        <w:t>ia)</w:t>
      </w:r>
    </w:p>
    <w:p w14:paraId="3DEEC669" w14:textId="77777777" w:rsidR="004B4EFB" w:rsidRPr="00DC6DAA" w:rsidRDefault="004B4EFB" w:rsidP="004B4EFB">
      <w:pPr>
        <w:rPr>
          <w:bCs/>
          <w:sz w:val="18"/>
          <w:szCs w:val="18"/>
        </w:rPr>
      </w:pPr>
    </w:p>
    <w:p w14:paraId="68702FF2" w14:textId="77777777" w:rsidR="004B4EFB" w:rsidRPr="00DC6DAA" w:rsidRDefault="004B4EFB" w:rsidP="004B4EFB">
      <w:pPr>
        <w:autoSpaceDE w:val="0"/>
        <w:autoSpaceDN w:val="0"/>
        <w:adjustRightInd w:val="0"/>
        <w:rPr>
          <w:bCs/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14:paraId="43CCE865" w14:textId="77777777" w:rsidR="004B4EFB" w:rsidRPr="00DC6DAA" w:rsidRDefault="004B4EFB" w:rsidP="004B4EFB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 xml:space="preserve">(Kierunek </w:t>
      </w:r>
      <w:smartTag w:uri="urn:schemas-microsoft-com:office:smarttags" w:element="PersonName">
        <w:r w:rsidRPr="00DC6DAA">
          <w:rPr>
            <w:i/>
            <w:sz w:val="18"/>
            <w:szCs w:val="18"/>
          </w:rPr>
          <w:t>stud</w:t>
        </w:r>
      </w:smartTag>
      <w:r w:rsidRPr="00DC6DAA">
        <w:rPr>
          <w:i/>
          <w:sz w:val="18"/>
          <w:szCs w:val="18"/>
        </w:rPr>
        <w:t>iów)</w:t>
      </w:r>
    </w:p>
    <w:p w14:paraId="3656B9AB" w14:textId="77777777" w:rsidR="004B4EFB" w:rsidRPr="00DC6DAA" w:rsidRDefault="004B4EFB" w:rsidP="004B4EFB">
      <w:pPr>
        <w:rPr>
          <w:bCs/>
          <w:sz w:val="18"/>
          <w:szCs w:val="18"/>
        </w:rPr>
      </w:pPr>
    </w:p>
    <w:p w14:paraId="71A21F4C" w14:textId="77777777" w:rsidR="004B4EFB" w:rsidRPr="00DC6DAA" w:rsidRDefault="004B4EFB" w:rsidP="004B4EFB">
      <w:pPr>
        <w:rPr>
          <w:bCs/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14:paraId="542B3F34" w14:textId="77777777" w:rsidR="004B4EFB" w:rsidRPr="00DC6DAA" w:rsidRDefault="004B4EFB" w:rsidP="004B4EFB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 xml:space="preserve">(Poziom kształcenia i forma </w:t>
      </w:r>
      <w:smartTag w:uri="urn:schemas-microsoft-com:office:smarttags" w:element="PersonName">
        <w:r w:rsidRPr="00DC6DAA">
          <w:rPr>
            <w:i/>
            <w:sz w:val="18"/>
            <w:szCs w:val="18"/>
          </w:rPr>
          <w:t>stud</w:t>
        </w:r>
      </w:smartTag>
      <w:r w:rsidRPr="00DC6DAA">
        <w:rPr>
          <w:i/>
          <w:sz w:val="18"/>
          <w:szCs w:val="18"/>
        </w:rPr>
        <w:t>iów)</w:t>
      </w:r>
    </w:p>
    <w:p w14:paraId="45FB0818" w14:textId="77777777" w:rsidR="004B4EFB" w:rsidRPr="00DC6DAA" w:rsidRDefault="004B4EFB" w:rsidP="004B4EFB"/>
    <w:p w14:paraId="049F31CB" w14:textId="77777777" w:rsidR="004B4EFB" w:rsidRPr="00DC6DAA" w:rsidRDefault="004B4EFB" w:rsidP="004B4EFB"/>
    <w:p w14:paraId="53128261" w14:textId="77777777" w:rsidR="004B4EFB" w:rsidRPr="00DC6DAA" w:rsidRDefault="004B4EFB" w:rsidP="004B4EFB"/>
    <w:p w14:paraId="0F4CC49A" w14:textId="77777777" w:rsidR="004B4EFB" w:rsidRPr="00DC6DAA" w:rsidRDefault="004B4EFB" w:rsidP="004B4EFB">
      <w:pPr>
        <w:spacing w:before="120"/>
        <w:jc w:val="both"/>
      </w:pPr>
      <w:r w:rsidRPr="00DC6DAA">
        <w:t>Oświadczam, że po</w:t>
      </w:r>
      <w:smartTag w:uri="urn:schemas-microsoft-com:office:smarttags" w:element="PersonName">
        <w:r w:rsidRPr="00DC6DAA">
          <w:t>info</w:t>
        </w:r>
      </w:smartTag>
      <w:r w:rsidRPr="00DC6DAA">
        <w:t xml:space="preserve">rmowano mnie o zasadach dotyczących kontroli oryginalności pracy dyplomowej w </w:t>
      </w:r>
      <w:r w:rsidR="00206DF1" w:rsidRPr="00DC6DAA">
        <w:t xml:space="preserve">Jednolitym Systemie </w:t>
      </w:r>
      <w:proofErr w:type="spellStart"/>
      <w:r w:rsidR="00206DF1" w:rsidRPr="00DC6DAA">
        <w:t>Antyplagiatowym</w:t>
      </w:r>
      <w:proofErr w:type="spellEnd"/>
      <w:r w:rsidRPr="00DC6DAA">
        <w:t>.</w:t>
      </w:r>
    </w:p>
    <w:p w14:paraId="62486C05" w14:textId="77777777" w:rsidR="004B4EFB" w:rsidRPr="00DC6DAA" w:rsidRDefault="004B4EFB" w:rsidP="004B4EFB"/>
    <w:p w14:paraId="4101652C" w14:textId="77777777" w:rsidR="004B4EFB" w:rsidRPr="00DC6DAA" w:rsidRDefault="004B4EFB" w:rsidP="004B4EFB"/>
    <w:p w14:paraId="4B99056E" w14:textId="77777777" w:rsidR="004B4EFB" w:rsidRPr="00DC6DAA" w:rsidRDefault="004B4EFB" w:rsidP="004B4EFB"/>
    <w:p w14:paraId="1299C43A" w14:textId="77777777" w:rsidR="00197C0D" w:rsidRPr="00DC6DAA" w:rsidRDefault="00197C0D" w:rsidP="004B4EFB"/>
    <w:p w14:paraId="388B6E95" w14:textId="77777777" w:rsidR="004B4EFB" w:rsidRPr="00DC6DAA" w:rsidRDefault="004B4EFB" w:rsidP="004B4EFB">
      <w:pPr>
        <w:tabs>
          <w:tab w:val="left" w:pos="6480"/>
        </w:tabs>
        <w:ind w:left="5103"/>
        <w:jc w:val="center"/>
      </w:pPr>
      <w:r w:rsidRPr="00DC6DAA">
        <w:t>.………………………….......</w:t>
      </w:r>
    </w:p>
    <w:p w14:paraId="6AF8A25B" w14:textId="77777777" w:rsidR="004B4EFB" w:rsidRPr="00DC6DAA" w:rsidRDefault="004B4EFB" w:rsidP="004B4EFB">
      <w:pPr>
        <w:tabs>
          <w:tab w:val="left" w:pos="6480"/>
        </w:tabs>
        <w:ind w:left="5103"/>
        <w:jc w:val="center"/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 xml:space="preserve">(Podpis </w:t>
      </w:r>
      <w:smartTag w:uri="urn:schemas-microsoft-com:office:smarttags" w:element="PersonName">
        <w:r w:rsidRPr="00DC6DAA">
          <w:rPr>
            <w:i/>
            <w:sz w:val="18"/>
            <w:szCs w:val="18"/>
          </w:rPr>
          <w:t>stud</w:t>
        </w:r>
      </w:smartTag>
      <w:r w:rsidRPr="00DC6DAA">
        <w:rPr>
          <w:i/>
          <w:sz w:val="18"/>
          <w:szCs w:val="18"/>
        </w:rPr>
        <w:t>enta)</w:t>
      </w:r>
    </w:p>
    <w:p w14:paraId="4DDBEF00" w14:textId="77777777" w:rsidR="004B4EFB" w:rsidRPr="00DC6DAA" w:rsidRDefault="004B4EFB" w:rsidP="004B4EFB"/>
    <w:p w14:paraId="3461D779" w14:textId="77777777" w:rsidR="004B4EFB" w:rsidRPr="00DC6DAA" w:rsidRDefault="004B4EFB" w:rsidP="004B4EFB"/>
    <w:p w14:paraId="3CF2D8B6" w14:textId="77777777" w:rsidR="004B4EFB" w:rsidRPr="00DC6DAA" w:rsidRDefault="004B4EFB" w:rsidP="004B4EFB">
      <w:pPr>
        <w:jc w:val="right"/>
        <w:rPr>
          <w:rFonts w:ascii="Tahoma" w:hAnsi="Tahoma" w:cs="Tahoma"/>
          <w:sz w:val="16"/>
          <w:szCs w:val="16"/>
        </w:rPr>
        <w:sectPr w:rsidR="004B4EFB" w:rsidRPr="00DC6DAA" w:rsidSect="009B4CE2">
          <w:footerReference w:type="even" r:id="rId13"/>
          <w:footerReference w:type="default" r:id="rId14"/>
          <w:pgSz w:w="11907" w:h="16840" w:code="9"/>
          <w:pgMar w:top="680" w:right="851" w:bottom="680" w:left="1134" w:header="709" w:footer="709" w:gutter="0"/>
          <w:cols w:space="708"/>
          <w:titlePg/>
          <w:docGrid w:linePitch="326"/>
        </w:sectPr>
      </w:pPr>
    </w:p>
    <w:p w14:paraId="7DA0DF1C" w14:textId="77777777" w:rsidR="004B4EFB" w:rsidRPr="00DC6DAA" w:rsidRDefault="004B4EFB" w:rsidP="004B4EFB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lastRenderedPageBreak/>
        <w:t>Załącznik nr 2</w:t>
      </w:r>
    </w:p>
    <w:p w14:paraId="24D6F9F9" w14:textId="77777777" w:rsidR="004B4EFB" w:rsidRPr="00DC6DAA" w:rsidRDefault="004B4EFB" w:rsidP="004B4EFB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t xml:space="preserve">do Procedury </w:t>
      </w:r>
      <w:proofErr w:type="spellStart"/>
      <w:r w:rsidRPr="00DC6DAA">
        <w:rPr>
          <w:rFonts w:ascii="Tahoma" w:hAnsi="Tahoma" w:cs="Tahoma"/>
          <w:sz w:val="16"/>
          <w:szCs w:val="16"/>
        </w:rPr>
        <w:t>antyplagiatowej</w:t>
      </w:r>
      <w:proofErr w:type="spellEnd"/>
      <w:r w:rsidRPr="00DC6DAA">
        <w:rPr>
          <w:rFonts w:ascii="Tahoma" w:hAnsi="Tahoma" w:cs="Tahoma"/>
          <w:sz w:val="16"/>
          <w:szCs w:val="16"/>
        </w:rPr>
        <w:t xml:space="preserve"> prac dyplomowych</w:t>
      </w:r>
    </w:p>
    <w:p w14:paraId="5787468F" w14:textId="77777777" w:rsidR="004B4EFB" w:rsidRPr="00DC6DAA" w:rsidRDefault="004B4EFB" w:rsidP="004B4EFB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t>w Politechnice Łódzkiej</w:t>
      </w:r>
    </w:p>
    <w:p w14:paraId="0FB78278" w14:textId="77777777" w:rsidR="004B4EFB" w:rsidRPr="00DC6DAA" w:rsidRDefault="004B4EFB" w:rsidP="004B4EFB"/>
    <w:p w14:paraId="1FC39945" w14:textId="77777777" w:rsidR="004B4EFB" w:rsidRPr="00DC6DAA" w:rsidRDefault="004B4EFB" w:rsidP="004B4EFB"/>
    <w:p w14:paraId="2DC0D855" w14:textId="77777777" w:rsidR="004B4EFB" w:rsidRPr="00DC6DAA" w:rsidRDefault="004B4EFB" w:rsidP="004B4EFB">
      <w:pPr>
        <w:jc w:val="right"/>
      </w:pPr>
      <w:r w:rsidRPr="00DC6DAA">
        <w:t>Łódź, dn. ......……………….</w:t>
      </w:r>
    </w:p>
    <w:p w14:paraId="0562CB0E" w14:textId="77777777" w:rsidR="004B4EFB" w:rsidRPr="00DC6DAA" w:rsidRDefault="004B4EFB" w:rsidP="004B4EFB"/>
    <w:p w14:paraId="316446BC" w14:textId="77777777" w:rsidR="004B4EFB" w:rsidRPr="00DC6DAA" w:rsidRDefault="004B4EFB" w:rsidP="004B4EFB">
      <w:pPr>
        <w:jc w:val="center"/>
        <w:rPr>
          <w:b/>
        </w:rPr>
      </w:pPr>
      <w:r w:rsidRPr="00DC6DAA">
        <w:rPr>
          <w:b/>
        </w:rPr>
        <w:t>OŚWIADCZENIE</w:t>
      </w:r>
    </w:p>
    <w:p w14:paraId="5A06F251" w14:textId="77777777" w:rsidR="004B4EFB" w:rsidRPr="00DC6DAA" w:rsidRDefault="004B4EFB" w:rsidP="004B4EFB">
      <w:pPr>
        <w:spacing w:before="120"/>
        <w:jc w:val="center"/>
        <w:rPr>
          <w:b/>
        </w:rPr>
      </w:pPr>
      <w:r w:rsidRPr="00DC6DAA">
        <w:rPr>
          <w:b/>
        </w:rPr>
        <w:t>o samodzielności wykonania i oryginalności pracy dyplomowej</w:t>
      </w:r>
    </w:p>
    <w:p w14:paraId="34CE0A41" w14:textId="77777777" w:rsidR="004B4EFB" w:rsidRPr="00DC6DAA" w:rsidRDefault="004B4EFB" w:rsidP="004B4EFB">
      <w:pPr>
        <w:autoSpaceDE w:val="0"/>
        <w:autoSpaceDN w:val="0"/>
        <w:adjustRightInd w:val="0"/>
      </w:pPr>
    </w:p>
    <w:p w14:paraId="62EBF3C5" w14:textId="77777777" w:rsidR="004B4EFB" w:rsidRPr="00DC6DAA" w:rsidRDefault="004B4EFB" w:rsidP="004B4EFB">
      <w:pPr>
        <w:autoSpaceDE w:val="0"/>
        <w:autoSpaceDN w:val="0"/>
        <w:adjustRightInd w:val="0"/>
      </w:pPr>
    </w:p>
    <w:p w14:paraId="344EF415" w14:textId="77777777" w:rsidR="004B4EFB" w:rsidRPr="00DC6DAA" w:rsidRDefault="004B4EFB" w:rsidP="004B4EFB">
      <w:pPr>
        <w:autoSpaceDE w:val="0"/>
        <w:autoSpaceDN w:val="0"/>
        <w:adjustRightInd w:val="0"/>
        <w:rPr>
          <w:bCs/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14:paraId="71824E44" w14:textId="77777777" w:rsidR="004B4EFB" w:rsidRPr="00DC6DAA" w:rsidRDefault="004B4EFB" w:rsidP="004B4EFB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 xml:space="preserve">(Imię i nazwisko </w:t>
      </w:r>
      <w:smartTag w:uri="urn:schemas-microsoft-com:office:smarttags" w:element="PersonName">
        <w:r w:rsidRPr="00DC6DAA">
          <w:rPr>
            <w:i/>
            <w:sz w:val="18"/>
            <w:szCs w:val="18"/>
          </w:rPr>
          <w:t>stud</w:t>
        </w:r>
      </w:smartTag>
      <w:r w:rsidRPr="00DC6DAA">
        <w:rPr>
          <w:i/>
          <w:sz w:val="18"/>
          <w:szCs w:val="18"/>
        </w:rPr>
        <w:t>enta)</w:t>
      </w:r>
    </w:p>
    <w:p w14:paraId="6D98A12B" w14:textId="77777777" w:rsidR="004B4EFB" w:rsidRPr="00DC6DAA" w:rsidRDefault="004B4EFB" w:rsidP="004B4EFB">
      <w:pPr>
        <w:rPr>
          <w:sz w:val="18"/>
          <w:szCs w:val="18"/>
        </w:rPr>
      </w:pPr>
    </w:p>
    <w:p w14:paraId="5FFCE6BE" w14:textId="77777777" w:rsidR="004B4EFB" w:rsidRPr="00DC6DAA" w:rsidRDefault="004B4EFB" w:rsidP="004B4EFB">
      <w:pPr>
        <w:autoSpaceDE w:val="0"/>
        <w:autoSpaceDN w:val="0"/>
        <w:adjustRightInd w:val="0"/>
        <w:rPr>
          <w:bCs/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14:paraId="22B5C1CA" w14:textId="77777777" w:rsidR="004B4EFB" w:rsidRPr="00DC6DAA" w:rsidRDefault="004B4EFB" w:rsidP="004B4EFB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>(Adres)</w:t>
      </w:r>
    </w:p>
    <w:p w14:paraId="2946DB82" w14:textId="77777777" w:rsidR="004B4EFB" w:rsidRPr="00DC6DAA" w:rsidRDefault="004B4EFB" w:rsidP="004B4EFB">
      <w:pPr>
        <w:rPr>
          <w:sz w:val="18"/>
          <w:szCs w:val="18"/>
        </w:rPr>
      </w:pPr>
    </w:p>
    <w:p w14:paraId="31809368" w14:textId="77777777" w:rsidR="004B4EFB" w:rsidRPr="00DC6DAA" w:rsidRDefault="004B4EFB" w:rsidP="004B4EFB">
      <w:pPr>
        <w:rPr>
          <w:bCs/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14:paraId="4DF6B3B7" w14:textId="77777777" w:rsidR="004B4EFB" w:rsidRPr="00DC6DAA" w:rsidRDefault="004B4EFB" w:rsidP="004B4EFB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>(Nr albumu)</w:t>
      </w:r>
    </w:p>
    <w:p w14:paraId="5997CC1D" w14:textId="77777777" w:rsidR="004B4EFB" w:rsidRPr="00DC6DAA" w:rsidRDefault="004B4EFB" w:rsidP="004B4EFB">
      <w:pPr>
        <w:rPr>
          <w:bCs/>
          <w:sz w:val="18"/>
          <w:szCs w:val="18"/>
        </w:rPr>
      </w:pPr>
    </w:p>
    <w:p w14:paraId="1FC315E2" w14:textId="77777777" w:rsidR="004B4EFB" w:rsidRPr="00DC6DAA" w:rsidRDefault="004B4EFB" w:rsidP="004B4EFB">
      <w:pPr>
        <w:rPr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14:paraId="4680E823" w14:textId="77777777" w:rsidR="004B4EFB" w:rsidRPr="00DC6DAA" w:rsidRDefault="004B4EFB" w:rsidP="004B4EFB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 xml:space="preserve">(Jednostka organizacyjna prowadząca </w:t>
      </w:r>
      <w:smartTag w:uri="urn:schemas-microsoft-com:office:smarttags" w:element="PersonName">
        <w:r w:rsidRPr="00DC6DAA">
          <w:rPr>
            <w:i/>
            <w:sz w:val="18"/>
            <w:szCs w:val="18"/>
          </w:rPr>
          <w:t>stud</w:t>
        </w:r>
      </w:smartTag>
      <w:r w:rsidRPr="00DC6DAA">
        <w:rPr>
          <w:i/>
          <w:sz w:val="18"/>
          <w:szCs w:val="18"/>
        </w:rPr>
        <w:t>ia)</w:t>
      </w:r>
    </w:p>
    <w:p w14:paraId="110FFD37" w14:textId="77777777" w:rsidR="004B4EFB" w:rsidRPr="00DC6DAA" w:rsidRDefault="004B4EFB" w:rsidP="004B4EFB">
      <w:pPr>
        <w:rPr>
          <w:bCs/>
          <w:sz w:val="18"/>
          <w:szCs w:val="18"/>
        </w:rPr>
      </w:pPr>
    </w:p>
    <w:p w14:paraId="0C02D8AF" w14:textId="77777777" w:rsidR="004B4EFB" w:rsidRPr="00DC6DAA" w:rsidRDefault="004B4EFB" w:rsidP="004B4EFB">
      <w:pPr>
        <w:autoSpaceDE w:val="0"/>
        <w:autoSpaceDN w:val="0"/>
        <w:adjustRightInd w:val="0"/>
        <w:rPr>
          <w:bCs/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14:paraId="72C4BA36" w14:textId="77777777" w:rsidR="004B4EFB" w:rsidRPr="00DC6DAA" w:rsidRDefault="004B4EFB" w:rsidP="004B4EFB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 xml:space="preserve">(Kierunek </w:t>
      </w:r>
      <w:smartTag w:uri="urn:schemas-microsoft-com:office:smarttags" w:element="PersonName">
        <w:r w:rsidRPr="00DC6DAA">
          <w:rPr>
            <w:i/>
            <w:sz w:val="18"/>
            <w:szCs w:val="18"/>
          </w:rPr>
          <w:t>stud</w:t>
        </w:r>
      </w:smartTag>
      <w:r w:rsidRPr="00DC6DAA">
        <w:rPr>
          <w:i/>
          <w:sz w:val="18"/>
          <w:szCs w:val="18"/>
        </w:rPr>
        <w:t>iów)</w:t>
      </w:r>
    </w:p>
    <w:p w14:paraId="6B699379" w14:textId="77777777" w:rsidR="004B4EFB" w:rsidRPr="00DC6DAA" w:rsidRDefault="004B4EFB" w:rsidP="004B4EFB">
      <w:pPr>
        <w:rPr>
          <w:bCs/>
          <w:sz w:val="18"/>
          <w:szCs w:val="18"/>
        </w:rPr>
      </w:pPr>
    </w:p>
    <w:p w14:paraId="06454084" w14:textId="77777777" w:rsidR="004B4EFB" w:rsidRPr="00DC6DAA" w:rsidRDefault="004B4EFB" w:rsidP="004B4EFB">
      <w:pPr>
        <w:rPr>
          <w:bCs/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14:paraId="3C9F5D2E" w14:textId="77777777" w:rsidR="004B4EFB" w:rsidRPr="00DC6DAA" w:rsidRDefault="004B4EFB" w:rsidP="004B4EFB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 xml:space="preserve">(Poziom kształcenia i forma </w:t>
      </w:r>
      <w:smartTag w:uri="urn:schemas-microsoft-com:office:smarttags" w:element="PersonName">
        <w:r w:rsidRPr="00DC6DAA">
          <w:rPr>
            <w:i/>
            <w:sz w:val="18"/>
            <w:szCs w:val="18"/>
          </w:rPr>
          <w:t>stud</w:t>
        </w:r>
      </w:smartTag>
      <w:r w:rsidRPr="00DC6DAA">
        <w:rPr>
          <w:i/>
          <w:sz w:val="18"/>
          <w:szCs w:val="18"/>
        </w:rPr>
        <w:t>iów)</w:t>
      </w:r>
    </w:p>
    <w:p w14:paraId="3FE9F23F" w14:textId="77777777" w:rsidR="004B4EFB" w:rsidRPr="00DC6DAA" w:rsidRDefault="004B4EFB" w:rsidP="004B4EFB"/>
    <w:p w14:paraId="1F72F646" w14:textId="77777777" w:rsidR="004B4EFB" w:rsidRPr="00DC6DAA" w:rsidRDefault="004B4EFB" w:rsidP="004B4EFB"/>
    <w:p w14:paraId="08CE6F91" w14:textId="77777777" w:rsidR="004B4EFB" w:rsidRPr="00DC6DAA" w:rsidRDefault="004B4EFB" w:rsidP="004B4EFB"/>
    <w:p w14:paraId="40052401" w14:textId="77777777" w:rsidR="004B4EFB" w:rsidRPr="00DC6DAA" w:rsidRDefault="004B4EFB" w:rsidP="00A64B28">
      <w:pPr>
        <w:tabs>
          <w:tab w:val="right" w:leader="dot" w:pos="9923"/>
        </w:tabs>
        <w:spacing w:before="120"/>
        <w:jc w:val="both"/>
      </w:pPr>
      <w:r w:rsidRPr="00DC6DAA">
        <w:t>Świadomy/a odpowiedzialności karnej za składanie fałszywych zeznań oświadczam, że</w:t>
      </w:r>
      <w:r w:rsidR="00BF797D" w:rsidRPr="00DC6DAA">
        <w:t>:</w:t>
      </w:r>
      <w:r w:rsidR="00BF797D" w:rsidRPr="00DC6DAA">
        <w:br/>
        <w:t>1.</w:t>
      </w:r>
      <w:r w:rsidRPr="00DC6DAA">
        <w:t xml:space="preserve"> </w:t>
      </w:r>
      <w:r w:rsidR="00BF797D" w:rsidRPr="00DC6DAA">
        <w:t>P</w:t>
      </w:r>
      <w:r w:rsidRPr="00DC6DAA">
        <w:t xml:space="preserve">rzedkładana praca dyplomowa ......................................... </w:t>
      </w:r>
      <w:r w:rsidRPr="00DC6DAA">
        <w:rPr>
          <w:rStyle w:val="Odwoanieprzypisudolnego"/>
        </w:rPr>
        <w:footnoteReference w:customMarkFollows="1" w:id="1"/>
        <w:sym w:font="Symbol" w:char="F02A"/>
      </w:r>
      <w:r w:rsidRPr="00DC6DAA">
        <w:rPr>
          <w:rStyle w:val="Odwoanieprzypisudolnego"/>
        </w:rPr>
        <w:sym w:font="Symbol" w:char="F029"/>
      </w:r>
      <w:r w:rsidRPr="00DC6DAA">
        <w:t xml:space="preserve"> na temat: </w:t>
      </w:r>
      <w:r w:rsidRPr="00DC6DAA">
        <w:tab/>
      </w:r>
    </w:p>
    <w:p w14:paraId="61CDCEAD" w14:textId="77777777" w:rsidR="004B4EFB" w:rsidRPr="00DC6DAA" w:rsidRDefault="004B4EFB" w:rsidP="00A64B28">
      <w:pPr>
        <w:tabs>
          <w:tab w:val="right" w:leader="dot" w:pos="9923"/>
        </w:tabs>
        <w:spacing w:before="120"/>
        <w:jc w:val="both"/>
      </w:pPr>
      <w:r w:rsidRPr="00DC6DAA">
        <w:tab/>
      </w:r>
    </w:p>
    <w:p w14:paraId="2A68D586" w14:textId="77777777" w:rsidR="004B4EFB" w:rsidRPr="00DC6DAA" w:rsidRDefault="004B4EFB" w:rsidP="004B4EFB">
      <w:pPr>
        <w:spacing w:before="120"/>
        <w:jc w:val="both"/>
      </w:pPr>
      <w:r w:rsidRPr="00DC6DAA">
        <w:t>została wykonana przeze mnie samodzielnie.</w:t>
      </w:r>
    </w:p>
    <w:p w14:paraId="36019816" w14:textId="77777777" w:rsidR="004B4EFB" w:rsidRPr="00DC6DAA" w:rsidRDefault="00BF797D" w:rsidP="004B4EFB">
      <w:pPr>
        <w:spacing w:before="120"/>
        <w:jc w:val="both"/>
      </w:pPr>
      <w:r w:rsidRPr="00DC6DAA">
        <w:t>2. Wymieniona wyżej praca</w:t>
      </w:r>
      <w:r w:rsidR="004B4EFB" w:rsidRPr="00DC6DAA">
        <w:t>:</w:t>
      </w:r>
    </w:p>
    <w:p w14:paraId="235A82A3" w14:textId="77777777" w:rsidR="004B4EFB" w:rsidRPr="00DC6DAA" w:rsidRDefault="004B4EFB" w:rsidP="004B4EFB">
      <w:pPr>
        <w:spacing w:before="120"/>
        <w:ind w:left="284" w:hanging="284"/>
        <w:jc w:val="both"/>
      </w:pPr>
      <w:r w:rsidRPr="00DC6DAA">
        <w:t>-</w:t>
      </w:r>
      <w:r w:rsidRPr="00DC6DAA">
        <w:tab/>
        <w:t>nie narusza praw autorskich w rozumieniu ustawy z dnia 4 lutego 1994 r.</w:t>
      </w:r>
      <w:r w:rsidR="000B22E4" w:rsidRPr="00DC6DAA">
        <w:t xml:space="preserve"> o prawie autorskim i </w:t>
      </w:r>
      <w:r w:rsidRPr="00DC6DAA">
        <w:t>prawach pokrewnych (</w:t>
      </w:r>
      <w:proofErr w:type="spellStart"/>
      <w:r w:rsidRPr="00DC6DAA">
        <w:t>t.j</w:t>
      </w:r>
      <w:proofErr w:type="spellEnd"/>
      <w:r w:rsidRPr="00DC6DAA">
        <w:t>. Dz. U. z 20</w:t>
      </w:r>
      <w:r w:rsidR="00792297" w:rsidRPr="00DC6DAA">
        <w:t>18</w:t>
      </w:r>
      <w:r w:rsidRPr="00DC6DAA">
        <w:t xml:space="preserve">  poz. </w:t>
      </w:r>
      <w:r w:rsidR="00792297" w:rsidRPr="00DC6DAA">
        <w:t>119</w:t>
      </w:r>
      <w:r w:rsidRPr="00DC6DAA">
        <w:t xml:space="preserve">1, z </w:t>
      </w:r>
      <w:proofErr w:type="spellStart"/>
      <w:r w:rsidRPr="00DC6DAA">
        <w:t>późn</w:t>
      </w:r>
      <w:proofErr w:type="spellEnd"/>
      <w:r w:rsidRPr="00DC6DAA">
        <w:t xml:space="preserve">. zm.) oraz dóbr osobistych chronionych prawem cywilnym, a także nie zawiera danych i </w:t>
      </w:r>
      <w:smartTag w:uri="urn:schemas-microsoft-com:office:smarttags" w:element="PersonName">
        <w:r w:rsidRPr="00DC6DAA">
          <w:t>info</w:t>
        </w:r>
      </w:smartTag>
      <w:r w:rsidR="000B22E4" w:rsidRPr="00DC6DAA">
        <w:t>rmacji, które uzyskałem/</w:t>
      </w:r>
      <w:proofErr w:type="spellStart"/>
      <w:r w:rsidR="000B22E4" w:rsidRPr="00DC6DAA">
        <w:t>am</w:t>
      </w:r>
      <w:proofErr w:type="spellEnd"/>
      <w:r w:rsidR="000B22E4" w:rsidRPr="00DC6DAA">
        <w:t xml:space="preserve"> w </w:t>
      </w:r>
      <w:r w:rsidRPr="00DC6DAA">
        <w:t>sposób niedozwolony,</w:t>
      </w:r>
    </w:p>
    <w:p w14:paraId="38BA44E0" w14:textId="77777777" w:rsidR="004B4EFB" w:rsidRPr="00DC6DAA" w:rsidRDefault="004B4EFB" w:rsidP="004B4EFB">
      <w:pPr>
        <w:spacing w:before="120"/>
        <w:ind w:left="284" w:hanging="284"/>
        <w:jc w:val="both"/>
      </w:pPr>
      <w:r w:rsidRPr="00DC6DAA">
        <w:t>-</w:t>
      </w:r>
      <w:r w:rsidRPr="00DC6DAA">
        <w:tab/>
        <w:t>nie była wcześniej podstawą żadnej innej urzędowej procedury związanej z nadawaniem dyplomów wyższej uczelni lub tytułów zawodowych.</w:t>
      </w:r>
    </w:p>
    <w:p w14:paraId="6BB9E253" w14:textId="77777777" w:rsidR="004B4EFB" w:rsidRPr="00DC6DAA" w:rsidRDefault="004B4EFB" w:rsidP="004B4EFB"/>
    <w:p w14:paraId="099E8539" w14:textId="77777777" w:rsidR="004B4EFB" w:rsidRPr="00DC6DAA" w:rsidRDefault="00BF797D" w:rsidP="004B4EFB">
      <w:r w:rsidRPr="00DC6DAA">
        <w:t xml:space="preserve">3. Jednocześnie wyrażam zgodę/nie wyrażam zgody** na wykorzystanie fragmentów mojej pracy dyplomowej w publikacjach naukowych pracowników Politechniki </w:t>
      </w:r>
      <w:r w:rsidR="00873B23" w:rsidRPr="00DC6DAA">
        <w:t>Ł</w:t>
      </w:r>
      <w:r w:rsidRPr="00DC6DAA">
        <w:t>ódzkiej za zgodą prodziekana właściwego ds. studenckich, na zasadach wynikających z Ustawy z dnia 4 lutego 1994 r. o prawie autorskim i prawach pokrewnych (</w:t>
      </w:r>
      <w:proofErr w:type="spellStart"/>
      <w:r w:rsidRPr="00DC6DAA">
        <w:t>t.j</w:t>
      </w:r>
      <w:proofErr w:type="spellEnd"/>
      <w:r w:rsidRPr="00DC6DAA">
        <w:t xml:space="preserve">. Dz. U. z 2018  poz. 1191, z </w:t>
      </w:r>
      <w:proofErr w:type="spellStart"/>
      <w:r w:rsidRPr="00DC6DAA">
        <w:t>późn</w:t>
      </w:r>
      <w:proofErr w:type="spellEnd"/>
      <w:r w:rsidRPr="00DC6DAA">
        <w:t>. zm.)</w:t>
      </w:r>
    </w:p>
    <w:p w14:paraId="23DE523C" w14:textId="77777777" w:rsidR="00197C0D" w:rsidRPr="00DC6DAA" w:rsidRDefault="00197C0D" w:rsidP="004B4EFB"/>
    <w:p w14:paraId="52E56223" w14:textId="77777777" w:rsidR="004B4EFB" w:rsidRPr="00DC6DAA" w:rsidRDefault="004B4EFB" w:rsidP="004B4EFB"/>
    <w:p w14:paraId="65B3378B" w14:textId="77777777" w:rsidR="004B4EFB" w:rsidRPr="00DC6DAA" w:rsidRDefault="004B4EFB" w:rsidP="004B4EFB">
      <w:pPr>
        <w:tabs>
          <w:tab w:val="left" w:pos="6480"/>
        </w:tabs>
        <w:ind w:left="5103"/>
        <w:jc w:val="center"/>
      </w:pPr>
      <w:r w:rsidRPr="00DC6DAA">
        <w:t>.………………………….......</w:t>
      </w:r>
    </w:p>
    <w:p w14:paraId="37ED02AA" w14:textId="77777777" w:rsidR="004B4EFB" w:rsidRPr="00DC6DAA" w:rsidRDefault="004B4EFB" w:rsidP="004B4EFB">
      <w:pPr>
        <w:tabs>
          <w:tab w:val="left" w:pos="6480"/>
        </w:tabs>
        <w:ind w:left="5103"/>
        <w:jc w:val="center"/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 xml:space="preserve">(Podpis </w:t>
      </w:r>
      <w:smartTag w:uri="urn:schemas-microsoft-com:office:smarttags" w:element="PersonName">
        <w:r w:rsidRPr="00DC6DAA">
          <w:rPr>
            <w:i/>
            <w:sz w:val="18"/>
            <w:szCs w:val="18"/>
          </w:rPr>
          <w:t>stud</w:t>
        </w:r>
      </w:smartTag>
      <w:r w:rsidRPr="00DC6DAA">
        <w:rPr>
          <w:i/>
          <w:sz w:val="18"/>
          <w:szCs w:val="18"/>
        </w:rPr>
        <w:t>enta)</w:t>
      </w:r>
    </w:p>
    <w:p w14:paraId="07547A01" w14:textId="77777777" w:rsidR="004B4EFB" w:rsidRPr="00DC6DAA" w:rsidRDefault="004B4EFB" w:rsidP="004B4EFB"/>
    <w:p w14:paraId="5043CB0F" w14:textId="77777777" w:rsidR="004B4EFB" w:rsidRPr="00DC6DAA" w:rsidRDefault="004B4EFB" w:rsidP="004B4EFB">
      <w:pPr>
        <w:rPr>
          <w:sz w:val="18"/>
          <w:szCs w:val="18"/>
        </w:rPr>
      </w:pPr>
    </w:p>
    <w:p w14:paraId="07459315" w14:textId="77777777" w:rsidR="004B4EFB" w:rsidRPr="00DC6DAA" w:rsidRDefault="004B4EFB" w:rsidP="004B4EFB">
      <w:pPr>
        <w:pStyle w:val="Tytu"/>
        <w:spacing w:line="100" w:lineRule="atLeast"/>
        <w:jc w:val="right"/>
        <w:rPr>
          <w:rFonts w:ascii="Times New Roman" w:hAnsi="Times New Roman"/>
          <w:b w:val="0"/>
          <w:iCs/>
          <w:sz w:val="18"/>
          <w:szCs w:val="18"/>
        </w:rPr>
        <w:sectPr w:rsidR="004B4EFB" w:rsidRPr="00DC6DAA" w:rsidSect="00A64B28">
          <w:pgSz w:w="11907" w:h="16840" w:code="9"/>
          <w:pgMar w:top="851" w:right="851" w:bottom="851" w:left="1134" w:header="709" w:footer="709" w:gutter="0"/>
          <w:cols w:space="708"/>
          <w:titlePg/>
          <w:docGrid w:linePitch="272"/>
        </w:sectPr>
      </w:pPr>
    </w:p>
    <w:p w14:paraId="76EF1F29" w14:textId="77777777" w:rsidR="004B4EFB" w:rsidRPr="00DC6DAA" w:rsidRDefault="004B4EFB" w:rsidP="004B4EFB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lastRenderedPageBreak/>
        <w:t>Załącznik nr 3</w:t>
      </w:r>
    </w:p>
    <w:p w14:paraId="1B4317E3" w14:textId="77777777" w:rsidR="004B4EFB" w:rsidRPr="00DC6DAA" w:rsidRDefault="004B4EFB" w:rsidP="004B4EFB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t xml:space="preserve">do Procedury </w:t>
      </w:r>
      <w:proofErr w:type="spellStart"/>
      <w:r w:rsidRPr="00DC6DAA">
        <w:rPr>
          <w:rFonts w:ascii="Tahoma" w:hAnsi="Tahoma" w:cs="Tahoma"/>
          <w:sz w:val="16"/>
          <w:szCs w:val="16"/>
        </w:rPr>
        <w:t>antyplagiatowej</w:t>
      </w:r>
      <w:proofErr w:type="spellEnd"/>
      <w:r w:rsidRPr="00DC6DAA">
        <w:rPr>
          <w:rFonts w:ascii="Tahoma" w:hAnsi="Tahoma" w:cs="Tahoma"/>
          <w:sz w:val="16"/>
          <w:szCs w:val="16"/>
        </w:rPr>
        <w:t xml:space="preserve"> prac dyplomowych</w:t>
      </w:r>
    </w:p>
    <w:p w14:paraId="5D3BE67C" w14:textId="77777777" w:rsidR="004B4EFB" w:rsidRPr="00DC6DAA" w:rsidRDefault="004B4EFB" w:rsidP="004B4EFB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t>w Politechnice Łódzkiej</w:t>
      </w:r>
    </w:p>
    <w:p w14:paraId="6537F28F" w14:textId="77777777" w:rsidR="004B4EFB" w:rsidRPr="00DC6DAA" w:rsidRDefault="004B4EFB" w:rsidP="004B4EFB"/>
    <w:p w14:paraId="6DFB9E20" w14:textId="77777777" w:rsidR="004B4EFB" w:rsidRPr="00DC6DAA" w:rsidRDefault="004B4EFB" w:rsidP="004B4EFB"/>
    <w:p w14:paraId="7B430642" w14:textId="77777777" w:rsidR="004B4EFB" w:rsidRPr="00DC6DAA" w:rsidRDefault="004B4EFB" w:rsidP="004B4EFB">
      <w:pPr>
        <w:jc w:val="right"/>
      </w:pPr>
      <w:r w:rsidRPr="00DC6DAA">
        <w:t>Łódź, dn. ......……………….</w:t>
      </w:r>
    </w:p>
    <w:p w14:paraId="70DF9E56" w14:textId="77777777" w:rsidR="004B4EFB" w:rsidRPr="00DC6DAA" w:rsidRDefault="004B4EFB" w:rsidP="004B4EFB"/>
    <w:p w14:paraId="5A023FA5" w14:textId="77777777" w:rsidR="004B4EFB" w:rsidRPr="00DC6DAA" w:rsidRDefault="004B4EFB" w:rsidP="004B4EFB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DC6DAA">
        <w:rPr>
          <w:rFonts w:ascii="Times New Roman" w:hAnsi="Times New Roman" w:cs="Times New Roman"/>
          <w:i w:val="0"/>
          <w:color w:val="auto"/>
          <w:sz w:val="24"/>
          <w:szCs w:val="24"/>
        </w:rPr>
        <w:t>OŚWIADCZENIE</w:t>
      </w:r>
    </w:p>
    <w:p w14:paraId="101EEB33" w14:textId="77777777" w:rsidR="004B4EFB" w:rsidRPr="00DC6DAA" w:rsidRDefault="004B4EFB" w:rsidP="004B4EFB">
      <w:pPr>
        <w:spacing w:before="120"/>
        <w:jc w:val="center"/>
        <w:rPr>
          <w:b/>
        </w:rPr>
      </w:pPr>
      <w:r w:rsidRPr="00DC6DAA">
        <w:rPr>
          <w:b/>
        </w:rPr>
        <w:t>o zgodności wersji elektronicznej pracy dyplomowej</w:t>
      </w:r>
      <w:r w:rsidRPr="00DC6DAA">
        <w:rPr>
          <w:b/>
        </w:rPr>
        <w:br/>
        <w:t>z przedstawionym wydrukiem komputerowym</w:t>
      </w:r>
    </w:p>
    <w:p w14:paraId="44E871BC" w14:textId="77777777" w:rsidR="004B4EFB" w:rsidRPr="00DC6DAA" w:rsidRDefault="004B4EFB" w:rsidP="004B4EFB">
      <w:pPr>
        <w:autoSpaceDE w:val="0"/>
        <w:autoSpaceDN w:val="0"/>
        <w:adjustRightInd w:val="0"/>
      </w:pPr>
    </w:p>
    <w:p w14:paraId="144A5D23" w14:textId="77777777" w:rsidR="004B4EFB" w:rsidRPr="00DC6DAA" w:rsidRDefault="004B4EFB" w:rsidP="004B4EFB">
      <w:pPr>
        <w:autoSpaceDE w:val="0"/>
        <w:autoSpaceDN w:val="0"/>
        <w:adjustRightInd w:val="0"/>
      </w:pPr>
    </w:p>
    <w:p w14:paraId="59C94F65" w14:textId="77777777" w:rsidR="004B4EFB" w:rsidRPr="00DC6DAA" w:rsidRDefault="004B4EFB" w:rsidP="004B4EFB">
      <w:pPr>
        <w:autoSpaceDE w:val="0"/>
        <w:autoSpaceDN w:val="0"/>
        <w:adjustRightInd w:val="0"/>
        <w:rPr>
          <w:bCs/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14:paraId="362ECF1F" w14:textId="77777777" w:rsidR="004B4EFB" w:rsidRPr="00DC6DAA" w:rsidRDefault="004B4EFB" w:rsidP="004B4EFB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 xml:space="preserve">(Imię i nazwisko </w:t>
      </w:r>
      <w:smartTag w:uri="urn:schemas-microsoft-com:office:smarttags" w:element="PersonName">
        <w:r w:rsidRPr="00DC6DAA">
          <w:rPr>
            <w:i/>
            <w:sz w:val="18"/>
            <w:szCs w:val="18"/>
          </w:rPr>
          <w:t>stud</w:t>
        </w:r>
      </w:smartTag>
      <w:r w:rsidRPr="00DC6DAA">
        <w:rPr>
          <w:i/>
          <w:sz w:val="18"/>
          <w:szCs w:val="18"/>
        </w:rPr>
        <w:t>enta)</w:t>
      </w:r>
    </w:p>
    <w:p w14:paraId="738610EB" w14:textId="77777777" w:rsidR="004B4EFB" w:rsidRPr="00DC6DAA" w:rsidRDefault="004B4EFB" w:rsidP="004B4EFB">
      <w:pPr>
        <w:rPr>
          <w:sz w:val="18"/>
          <w:szCs w:val="18"/>
        </w:rPr>
      </w:pPr>
    </w:p>
    <w:p w14:paraId="4607CBE1" w14:textId="77777777" w:rsidR="004B4EFB" w:rsidRPr="00DC6DAA" w:rsidRDefault="004B4EFB" w:rsidP="004B4EFB">
      <w:pPr>
        <w:autoSpaceDE w:val="0"/>
        <w:autoSpaceDN w:val="0"/>
        <w:adjustRightInd w:val="0"/>
        <w:rPr>
          <w:bCs/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14:paraId="701D49FF" w14:textId="77777777" w:rsidR="004B4EFB" w:rsidRPr="00DC6DAA" w:rsidRDefault="004B4EFB" w:rsidP="004B4EFB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>(Adres)</w:t>
      </w:r>
    </w:p>
    <w:p w14:paraId="637805D2" w14:textId="77777777" w:rsidR="004B4EFB" w:rsidRPr="00DC6DAA" w:rsidRDefault="004B4EFB" w:rsidP="004B4EFB">
      <w:pPr>
        <w:rPr>
          <w:sz w:val="18"/>
          <w:szCs w:val="18"/>
        </w:rPr>
      </w:pPr>
    </w:p>
    <w:p w14:paraId="66EE6246" w14:textId="77777777" w:rsidR="004B4EFB" w:rsidRPr="00DC6DAA" w:rsidRDefault="004B4EFB" w:rsidP="004B4EFB">
      <w:pPr>
        <w:rPr>
          <w:bCs/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14:paraId="200BB8F5" w14:textId="77777777" w:rsidR="004B4EFB" w:rsidRPr="00DC6DAA" w:rsidRDefault="004B4EFB" w:rsidP="004B4EFB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>(Nr albumu)</w:t>
      </w:r>
    </w:p>
    <w:p w14:paraId="463F29E8" w14:textId="77777777" w:rsidR="004B4EFB" w:rsidRPr="00DC6DAA" w:rsidRDefault="004B4EFB" w:rsidP="004B4EFB">
      <w:pPr>
        <w:rPr>
          <w:bCs/>
          <w:sz w:val="18"/>
          <w:szCs w:val="18"/>
        </w:rPr>
      </w:pPr>
    </w:p>
    <w:p w14:paraId="08C54F5F" w14:textId="77777777" w:rsidR="004B4EFB" w:rsidRPr="00DC6DAA" w:rsidRDefault="004B4EFB" w:rsidP="004B4EFB">
      <w:pPr>
        <w:rPr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14:paraId="3669A8F8" w14:textId="77777777" w:rsidR="004B4EFB" w:rsidRPr="00DC6DAA" w:rsidRDefault="004B4EFB" w:rsidP="004B4EFB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 xml:space="preserve">(Jednostka organizacyjna prowadząca </w:t>
      </w:r>
      <w:smartTag w:uri="urn:schemas-microsoft-com:office:smarttags" w:element="PersonName">
        <w:r w:rsidRPr="00DC6DAA">
          <w:rPr>
            <w:i/>
            <w:sz w:val="18"/>
            <w:szCs w:val="18"/>
          </w:rPr>
          <w:t>stud</w:t>
        </w:r>
      </w:smartTag>
      <w:r w:rsidRPr="00DC6DAA">
        <w:rPr>
          <w:i/>
          <w:sz w:val="18"/>
          <w:szCs w:val="18"/>
        </w:rPr>
        <w:t>ia)</w:t>
      </w:r>
    </w:p>
    <w:p w14:paraId="3B7B4B86" w14:textId="77777777" w:rsidR="004B4EFB" w:rsidRPr="00DC6DAA" w:rsidRDefault="004B4EFB" w:rsidP="004B4EFB">
      <w:pPr>
        <w:rPr>
          <w:bCs/>
          <w:sz w:val="18"/>
          <w:szCs w:val="18"/>
        </w:rPr>
      </w:pPr>
    </w:p>
    <w:p w14:paraId="452F507D" w14:textId="77777777" w:rsidR="004B4EFB" w:rsidRPr="00DC6DAA" w:rsidRDefault="004B4EFB" w:rsidP="004B4EFB">
      <w:pPr>
        <w:autoSpaceDE w:val="0"/>
        <w:autoSpaceDN w:val="0"/>
        <w:adjustRightInd w:val="0"/>
        <w:rPr>
          <w:bCs/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14:paraId="4293E034" w14:textId="77777777" w:rsidR="004B4EFB" w:rsidRPr="00DC6DAA" w:rsidRDefault="004B4EFB" w:rsidP="004B4EFB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 xml:space="preserve">(Kierunek </w:t>
      </w:r>
      <w:smartTag w:uri="urn:schemas-microsoft-com:office:smarttags" w:element="PersonName">
        <w:r w:rsidRPr="00DC6DAA">
          <w:rPr>
            <w:i/>
            <w:sz w:val="18"/>
            <w:szCs w:val="18"/>
          </w:rPr>
          <w:t>stud</w:t>
        </w:r>
      </w:smartTag>
      <w:r w:rsidRPr="00DC6DAA">
        <w:rPr>
          <w:i/>
          <w:sz w:val="18"/>
          <w:szCs w:val="18"/>
        </w:rPr>
        <w:t>iów)</w:t>
      </w:r>
    </w:p>
    <w:p w14:paraId="3A0FF5F2" w14:textId="77777777" w:rsidR="004B4EFB" w:rsidRPr="00DC6DAA" w:rsidRDefault="004B4EFB" w:rsidP="004B4EFB">
      <w:pPr>
        <w:rPr>
          <w:bCs/>
          <w:sz w:val="18"/>
          <w:szCs w:val="18"/>
        </w:rPr>
      </w:pPr>
    </w:p>
    <w:p w14:paraId="1F3E7709" w14:textId="77777777" w:rsidR="004B4EFB" w:rsidRPr="00DC6DAA" w:rsidRDefault="004B4EFB" w:rsidP="004B4EFB">
      <w:pPr>
        <w:rPr>
          <w:bCs/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14:paraId="32AB1AC1" w14:textId="77777777" w:rsidR="004B4EFB" w:rsidRPr="00DC6DAA" w:rsidRDefault="004B4EFB" w:rsidP="004B4EFB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 xml:space="preserve">(Poziom kształcenia i forma </w:t>
      </w:r>
      <w:smartTag w:uri="urn:schemas-microsoft-com:office:smarttags" w:element="PersonName">
        <w:r w:rsidRPr="00DC6DAA">
          <w:rPr>
            <w:i/>
            <w:sz w:val="18"/>
            <w:szCs w:val="18"/>
          </w:rPr>
          <w:t>stud</w:t>
        </w:r>
      </w:smartTag>
      <w:r w:rsidRPr="00DC6DAA">
        <w:rPr>
          <w:i/>
          <w:sz w:val="18"/>
          <w:szCs w:val="18"/>
        </w:rPr>
        <w:t>iów)</w:t>
      </w:r>
    </w:p>
    <w:p w14:paraId="5630AD66" w14:textId="77777777" w:rsidR="004B4EFB" w:rsidRPr="00DC6DAA" w:rsidRDefault="004B4EFB" w:rsidP="004B4EFB"/>
    <w:p w14:paraId="61829076" w14:textId="77777777" w:rsidR="004B4EFB" w:rsidRPr="00DC6DAA" w:rsidRDefault="004B4EFB" w:rsidP="004B4EFB"/>
    <w:p w14:paraId="2BA226A1" w14:textId="77777777" w:rsidR="004B4EFB" w:rsidRPr="00DC6DAA" w:rsidRDefault="004B4EFB" w:rsidP="004B4EFB"/>
    <w:p w14:paraId="27117645" w14:textId="77777777" w:rsidR="004B4EFB" w:rsidRPr="00DC6DAA" w:rsidRDefault="004B4EFB" w:rsidP="00A64B28">
      <w:pPr>
        <w:pStyle w:val="Tekstpodstawowy"/>
        <w:tabs>
          <w:tab w:val="right" w:leader="dot" w:pos="9923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DC6DAA">
        <w:rPr>
          <w:rFonts w:ascii="Times New Roman" w:hAnsi="Times New Roman"/>
          <w:sz w:val="24"/>
          <w:szCs w:val="24"/>
        </w:rPr>
        <w:t xml:space="preserve">Świadomy odpowiedzialności karnej za składanie fałszywych zeznań oświadczam, że przedkładana na nośniku elektronicznym praca dyplomowa ......................................... </w:t>
      </w:r>
      <w:r w:rsidRPr="00DC6DAA">
        <w:rPr>
          <w:rStyle w:val="Odwoanieprzypisudolnego"/>
          <w:rFonts w:ascii="Times New Roman" w:hAnsi="Times New Roman"/>
          <w:sz w:val="24"/>
          <w:szCs w:val="24"/>
        </w:rPr>
        <w:footnoteReference w:customMarkFollows="1" w:id="2"/>
        <w:sym w:font="Symbol" w:char="F02A"/>
      </w:r>
      <w:r w:rsidRPr="00DC6DAA">
        <w:rPr>
          <w:rStyle w:val="Odwoanieprzypisudolnego"/>
          <w:rFonts w:ascii="Times New Roman" w:hAnsi="Times New Roman"/>
          <w:sz w:val="24"/>
          <w:szCs w:val="24"/>
        </w:rPr>
        <w:sym w:font="Symbol" w:char="F029"/>
      </w:r>
      <w:r w:rsidRPr="00DC6DAA">
        <w:rPr>
          <w:rFonts w:ascii="Times New Roman" w:hAnsi="Times New Roman"/>
          <w:sz w:val="24"/>
          <w:szCs w:val="24"/>
        </w:rPr>
        <w:t xml:space="preserve"> na temat: </w:t>
      </w:r>
      <w:r w:rsidRPr="00DC6DAA">
        <w:rPr>
          <w:rFonts w:ascii="Times New Roman" w:hAnsi="Times New Roman"/>
          <w:sz w:val="24"/>
          <w:szCs w:val="24"/>
        </w:rPr>
        <w:tab/>
      </w:r>
    </w:p>
    <w:p w14:paraId="17AD93B2" w14:textId="77777777" w:rsidR="004B4EFB" w:rsidRPr="00DC6DAA" w:rsidRDefault="004B4EFB" w:rsidP="00A64B28">
      <w:pPr>
        <w:pStyle w:val="Tekstpodstawowy"/>
        <w:tabs>
          <w:tab w:val="right" w:leader="dot" w:pos="9923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DC6DAA">
        <w:rPr>
          <w:rFonts w:ascii="Times New Roman" w:hAnsi="Times New Roman"/>
          <w:sz w:val="24"/>
          <w:szCs w:val="24"/>
        </w:rPr>
        <w:tab/>
      </w:r>
    </w:p>
    <w:p w14:paraId="0DE4B5B7" w14:textId="77777777" w:rsidR="004B4EFB" w:rsidRPr="00DC6DAA" w:rsidRDefault="004B4EFB" w:rsidP="00A64B28">
      <w:pPr>
        <w:pStyle w:val="Tekstpodstawowy"/>
        <w:tabs>
          <w:tab w:val="right" w:leader="dot" w:pos="9923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DC6DAA">
        <w:rPr>
          <w:rFonts w:ascii="Times New Roman" w:hAnsi="Times New Roman"/>
          <w:sz w:val="24"/>
          <w:szCs w:val="24"/>
        </w:rPr>
        <w:tab/>
      </w:r>
    </w:p>
    <w:p w14:paraId="66204FF1" w14:textId="77777777" w:rsidR="00197C0D" w:rsidRPr="00DC6DAA" w:rsidRDefault="00197C0D" w:rsidP="00A64B28">
      <w:pPr>
        <w:pStyle w:val="Tekstpodstawowy"/>
        <w:tabs>
          <w:tab w:val="right" w:leader="dot" w:pos="9923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DC6DAA">
        <w:rPr>
          <w:rFonts w:ascii="Times New Roman" w:hAnsi="Times New Roman"/>
          <w:sz w:val="24"/>
          <w:szCs w:val="24"/>
        </w:rPr>
        <w:tab/>
      </w:r>
    </w:p>
    <w:p w14:paraId="18235177" w14:textId="77777777" w:rsidR="004B4EFB" w:rsidRPr="00DC6DAA" w:rsidRDefault="004B4EFB" w:rsidP="004B4EFB">
      <w:pPr>
        <w:pStyle w:val="Tekstpodstawowy"/>
        <w:spacing w:before="120"/>
        <w:jc w:val="both"/>
        <w:rPr>
          <w:rFonts w:ascii="Times New Roman" w:hAnsi="Times New Roman"/>
          <w:sz w:val="24"/>
          <w:szCs w:val="24"/>
        </w:rPr>
      </w:pPr>
      <w:r w:rsidRPr="00DC6DAA">
        <w:rPr>
          <w:rFonts w:ascii="Times New Roman" w:hAnsi="Times New Roman"/>
          <w:sz w:val="24"/>
          <w:szCs w:val="24"/>
        </w:rPr>
        <w:t>zawiera te same treści, co oceniany przez promotora i recenzenta wydruk komputerowy.</w:t>
      </w:r>
    </w:p>
    <w:p w14:paraId="5B6D9A37" w14:textId="77777777" w:rsidR="004B4EFB" w:rsidRPr="00DC6DAA" w:rsidRDefault="004B4EFB" w:rsidP="004B4EFB">
      <w:pPr>
        <w:pStyle w:val="Tekstpodstawowy"/>
        <w:spacing w:before="120"/>
        <w:jc w:val="both"/>
        <w:rPr>
          <w:rFonts w:ascii="Times New Roman" w:hAnsi="Times New Roman"/>
          <w:sz w:val="24"/>
          <w:szCs w:val="24"/>
        </w:rPr>
      </w:pPr>
      <w:r w:rsidRPr="00DC6DAA">
        <w:rPr>
          <w:rFonts w:ascii="Times New Roman" w:hAnsi="Times New Roman"/>
          <w:sz w:val="24"/>
          <w:szCs w:val="24"/>
        </w:rPr>
        <w:t xml:space="preserve">Jednocześnie oświadczam, że jest mi znany </w:t>
      </w:r>
      <w:r w:rsidRPr="00DC6DAA">
        <w:rPr>
          <w:rFonts w:ascii="Times New Roman" w:hAnsi="Times New Roman"/>
          <w:snapToGrid w:val="0"/>
          <w:sz w:val="24"/>
          <w:szCs w:val="24"/>
        </w:rPr>
        <w:t>przepis art. 233 § 1 Kodeksu karnego określający odpowiedzialność za składanie fałszywych zeznań</w:t>
      </w:r>
      <w:r w:rsidRPr="00DC6DAA">
        <w:rPr>
          <w:rFonts w:ascii="Times New Roman" w:hAnsi="Times New Roman"/>
          <w:sz w:val="24"/>
          <w:szCs w:val="24"/>
        </w:rPr>
        <w:t>.</w:t>
      </w:r>
    </w:p>
    <w:p w14:paraId="2DBF0D7D" w14:textId="77777777" w:rsidR="004B4EFB" w:rsidRPr="00DC6DAA" w:rsidRDefault="004B4EFB" w:rsidP="004B4EFB"/>
    <w:p w14:paraId="6B62F1B3" w14:textId="77777777" w:rsidR="004B4EFB" w:rsidRPr="00DC6DAA" w:rsidRDefault="004B4EFB" w:rsidP="004B4EFB"/>
    <w:p w14:paraId="02F2C34E" w14:textId="77777777" w:rsidR="004B4EFB" w:rsidRPr="00DC6DAA" w:rsidRDefault="004B4EFB" w:rsidP="004B4EFB"/>
    <w:p w14:paraId="680A4E5D" w14:textId="77777777" w:rsidR="004B4EFB" w:rsidRPr="00DC6DAA" w:rsidRDefault="004B4EFB" w:rsidP="004B4EFB"/>
    <w:p w14:paraId="01D04370" w14:textId="77777777" w:rsidR="004B4EFB" w:rsidRPr="00DC6DAA" w:rsidRDefault="004B4EFB" w:rsidP="004B4EFB">
      <w:pPr>
        <w:tabs>
          <w:tab w:val="left" w:pos="6480"/>
        </w:tabs>
        <w:ind w:left="5103"/>
        <w:jc w:val="center"/>
      </w:pPr>
      <w:r w:rsidRPr="00DC6DAA">
        <w:t>.………………………….......</w:t>
      </w:r>
    </w:p>
    <w:p w14:paraId="76134EA8" w14:textId="77777777" w:rsidR="004B4EFB" w:rsidRPr="00DC6DAA" w:rsidRDefault="004B4EFB" w:rsidP="004B4EFB">
      <w:pPr>
        <w:tabs>
          <w:tab w:val="left" w:pos="6480"/>
        </w:tabs>
        <w:ind w:left="5103"/>
        <w:jc w:val="center"/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 xml:space="preserve">(Podpis </w:t>
      </w:r>
      <w:smartTag w:uri="urn:schemas-microsoft-com:office:smarttags" w:element="PersonName">
        <w:r w:rsidRPr="00DC6DAA">
          <w:rPr>
            <w:i/>
            <w:sz w:val="18"/>
            <w:szCs w:val="18"/>
          </w:rPr>
          <w:t>stud</w:t>
        </w:r>
      </w:smartTag>
      <w:r w:rsidRPr="00DC6DAA">
        <w:rPr>
          <w:i/>
          <w:sz w:val="18"/>
          <w:szCs w:val="18"/>
        </w:rPr>
        <w:t>enta)</w:t>
      </w:r>
    </w:p>
    <w:p w14:paraId="19219836" w14:textId="77777777" w:rsidR="004B4EFB" w:rsidRPr="00DC6DAA" w:rsidRDefault="004B4EFB" w:rsidP="004B4EFB"/>
    <w:p w14:paraId="296FEF7D" w14:textId="77777777" w:rsidR="00A64B28" w:rsidRPr="00DC6DAA" w:rsidRDefault="00A64B28" w:rsidP="004B4EFB"/>
    <w:p w14:paraId="7194DBDC" w14:textId="77777777" w:rsidR="00A64B28" w:rsidRPr="00DC6DAA" w:rsidRDefault="00A64B28" w:rsidP="004B4EFB">
      <w:pPr>
        <w:pStyle w:val="Tytu"/>
        <w:spacing w:line="100" w:lineRule="atLeast"/>
        <w:jc w:val="right"/>
        <w:rPr>
          <w:rFonts w:ascii="Times New Roman" w:hAnsi="Times New Roman"/>
          <w:b w:val="0"/>
          <w:iCs/>
          <w:sz w:val="18"/>
          <w:szCs w:val="18"/>
        </w:rPr>
        <w:sectPr w:rsidR="00A64B28" w:rsidRPr="00DC6DAA" w:rsidSect="00A64B28">
          <w:pgSz w:w="11907" w:h="16840" w:code="9"/>
          <w:pgMar w:top="851" w:right="851" w:bottom="851" w:left="1134" w:header="709" w:footer="709" w:gutter="0"/>
          <w:cols w:space="708"/>
          <w:titlePg/>
          <w:docGrid w:linePitch="272"/>
        </w:sectPr>
      </w:pPr>
    </w:p>
    <w:p w14:paraId="0F0D4542" w14:textId="77777777" w:rsidR="004B4EFB" w:rsidRPr="00DC6DAA" w:rsidRDefault="004B4EFB" w:rsidP="00A64B28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lastRenderedPageBreak/>
        <w:t>Załącznik nr 4</w:t>
      </w:r>
    </w:p>
    <w:p w14:paraId="6D4F236C" w14:textId="77777777" w:rsidR="004B4EFB" w:rsidRPr="00DC6DAA" w:rsidRDefault="004B4EFB" w:rsidP="00A64B28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t xml:space="preserve">do Procedury </w:t>
      </w:r>
      <w:proofErr w:type="spellStart"/>
      <w:r w:rsidRPr="00DC6DAA">
        <w:rPr>
          <w:rFonts w:ascii="Tahoma" w:hAnsi="Tahoma" w:cs="Tahoma"/>
          <w:sz w:val="16"/>
          <w:szCs w:val="16"/>
        </w:rPr>
        <w:t>antyplagiatowej</w:t>
      </w:r>
      <w:proofErr w:type="spellEnd"/>
      <w:r w:rsidRPr="00DC6DAA">
        <w:rPr>
          <w:rFonts w:ascii="Tahoma" w:hAnsi="Tahoma" w:cs="Tahoma"/>
          <w:sz w:val="16"/>
          <w:szCs w:val="16"/>
        </w:rPr>
        <w:t xml:space="preserve"> prac dyplomowych</w:t>
      </w:r>
    </w:p>
    <w:p w14:paraId="66651AA4" w14:textId="77777777" w:rsidR="004B4EFB" w:rsidRPr="00DC6DAA" w:rsidRDefault="004B4EFB" w:rsidP="00A64B28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t>w Politechnice Łódzkiej</w:t>
      </w:r>
    </w:p>
    <w:p w14:paraId="769D0D3C" w14:textId="77777777" w:rsidR="004B4EFB" w:rsidRPr="00DC6DAA" w:rsidRDefault="004B4EFB" w:rsidP="00A64B28"/>
    <w:p w14:paraId="54CD245A" w14:textId="77777777" w:rsidR="004B4EFB" w:rsidRPr="00DC6DAA" w:rsidRDefault="004B4EFB" w:rsidP="00A64B28"/>
    <w:p w14:paraId="6EC3B1BC" w14:textId="77777777" w:rsidR="004B4EFB" w:rsidRPr="00DC6DAA" w:rsidRDefault="004B4EFB" w:rsidP="00A64B28">
      <w:pPr>
        <w:pStyle w:val="Tytu"/>
        <w:rPr>
          <w:rFonts w:ascii="Times New Roman" w:hAnsi="Times New Roman"/>
          <w:b w:val="0"/>
          <w:iCs/>
          <w:sz w:val="24"/>
          <w:szCs w:val="24"/>
        </w:rPr>
      </w:pPr>
      <w:r w:rsidRPr="00DC6DAA">
        <w:rPr>
          <w:rFonts w:ascii="Times New Roman" w:hAnsi="Times New Roman"/>
          <w:iCs/>
          <w:sz w:val="24"/>
          <w:szCs w:val="24"/>
        </w:rPr>
        <w:t>PROTOKÓŁ</w:t>
      </w:r>
    </w:p>
    <w:p w14:paraId="74B28DB5" w14:textId="77777777" w:rsidR="004B4EFB" w:rsidRPr="00DC6DAA" w:rsidRDefault="004B4EFB" w:rsidP="00A64B28">
      <w:pPr>
        <w:pStyle w:val="Tytu"/>
        <w:spacing w:before="120"/>
        <w:rPr>
          <w:rFonts w:ascii="Times New Roman" w:hAnsi="Times New Roman"/>
          <w:iCs/>
          <w:sz w:val="24"/>
          <w:szCs w:val="24"/>
        </w:rPr>
      </w:pPr>
      <w:r w:rsidRPr="00DC6DAA">
        <w:rPr>
          <w:rFonts w:ascii="Times New Roman" w:hAnsi="Times New Roman"/>
          <w:iCs/>
          <w:sz w:val="24"/>
          <w:szCs w:val="24"/>
        </w:rPr>
        <w:t>kontroli oryginalności pracy</w:t>
      </w:r>
    </w:p>
    <w:p w14:paraId="1231BE67" w14:textId="77777777" w:rsidR="004B4EFB" w:rsidRPr="00DC6DAA" w:rsidRDefault="004B4EFB" w:rsidP="00A64B28"/>
    <w:p w14:paraId="36FEB5B0" w14:textId="77777777" w:rsidR="004B4EFB" w:rsidRPr="00DC6DAA" w:rsidRDefault="004B4EFB" w:rsidP="00A64B28"/>
    <w:p w14:paraId="4237CFEE" w14:textId="77777777" w:rsidR="004B4EFB" w:rsidRPr="00DC6DAA" w:rsidRDefault="004B4EFB" w:rsidP="00A64B28">
      <w:pPr>
        <w:tabs>
          <w:tab w:val="right" w:leader="dot" w:pos="8505"/>
        </w:tabs>
        <w:suppressAutoHyphens/>
        <w:spacing w:before="120"/>
        <w:rPr>
          <w:bCs/>
        </w:rPr>
      </w:pPr>
      <w:r w:rsidRPr="00DC6DAA">
        <w:rPr>
          <w:bCs/>
        </w:rPr>
        <w:t>Autor pracy dyplomowej</w:t>
      </w:r>
      <w:r w:rsidRPr="00DC6DAA">
        <w:t xml:space="preserve">: </w:t>
      </w:r>
      <w:r w:rsidR="00A64B28" w:rsidRPr="00DC6DAA">
        <w:tab/>
      </w:r>
    </w:p>
    <w:p w14:paraId="792F04AC" w14:textId="77777777" w:rsidR="004B4EFB" w:rsidRPr="00DC6DAA" w:rsidRDefault="004B4EFB" w:rsidP="00A64B28">
      <w:pPr>
        <w:tabs>
          <w:tab w:val="right" w:leader="dot" w:pos="4536"/>
        </w:tabs>
        <w:suppressAutoHyphens/>
        <w:spacing w:before="120"/>
      </w:pPr>
      <w:r w:rsidRPr="00DC6DAA">
        <w:rPr>
          <w:bCs/>
        </w:rPr>
        <w:t xml:space="preserve">Numer albumu: </w:t>
      </w:r>
      <w:r w:rsidR="00A64B28" w:rsidRPr="00DC6DAA">
        <w:tab/>
      </w:r>
    </w:p>
    <w:p w14:paraId="3D5F9EE1" w14:textId="77777777" w:rsidR="00A64B28" w:rsidRPr="00DC6DAA" w:rsidRDefault="004B4EFB" w:rsidP="00A64B28">
      <w:pPr>
        <w:tabs>
          <w:tab w:val="right" w:leader="dot" w:pos="9923"/>
        </w:tabs>
        <w:suppressAutoHyphens/>
        <w:spacing w:before="120"/>
      </w:pPr>
      <w:r w:rsidRPr="00DC6DAA">
        <w:rPr>
          <w:bCs/>
        </w:rPr>
        <w:t>Tytuł pracy</w:t>
      </w:r>
      <w:r w:rsidRPr="00DC6DAA">
        <w:t>:</w:t>
      </w:r>
      <w:r w:rsidR="00A64B28" w:rsidRPr="00DC6DAA">
        <w:t xml:space="preserve"> </w:t>
      </w:r>
      <w:r w:rsidR="00A64B28" w:rsidRPr="00DC6DAA">
        <w:tab/>
      </w:r>
    </w:p>
    <w:p w14:paraId="30D7AA69" w14:textId="77777777" w:rsidR="004B4EFB" w:rsidRPr="00DC6DAA" w:rsidRDefault="00A64B28" w:rsidP="00A64B28">
      <w:pPr>
        <w:tabs>
          <w:tab w:val="right" w:leader="dot" w:pos="9923"/>
        </w:tabs>
        <w:suppressAutoHyphens/>
        <w:spacing w:before="120"/>
      </w:pPr>
      <w:r w:rsidRPr="00DC6DAA">
        <w:tab/>
      </w:r>
    </w:p>
    <w:p w14:paraId="7196D064" w14:textId="77777777" w:rsidR="004B4EFB" w:rsidRPr="00DC6DAA" w:rsidRDefault="00A64B28" w:rsidP="00A64B28">
      <w:pPr>
        <w:tabs>
          <w:tab w:val="right" w:leader="dot" w:pos="9923"/>
        </w:tabs>
        <w:suppressAutoHyphens/>
        <w:spacing w:before="120"/>
      </w:pPr>
      <w:r w:rsidRPr="00DC6DAA">
        <w:tab/>
      </w:r>
    </w:p>
    <w:p w14:paraId="34FF1C98" w14:textId="77777777" w:rsidR="00197C0D" w:rsidRPr="00DC6DAA" w:rsidRDefault="00197C0D" w:rsidP="00A64B28">
      <w:pPr>
        <w:tabs>
          <w:tab w:val="right" w:leader="dot" w:pos="9923"/>
        </w:tabs>
        <w:suppressAutoHyphens/>
        <w:spacing w:before="120"/>
      </w:pPr>
      <w:r w:rsidRPr="00DC6DAA">
        <w:tab/>
      </w:r>
    </w:p>
    <w:p w14:paraId="6EE45B16" w14:textId="77777777" w:rsidR="004B4EFB" w:rsidRPr="00DC6DAA" w:rsidRDefault="004B4EFB" w:rsidP="00A64B28">
      <w:pPr>
        <w:tabs>
          <w:tab w:val="right" w:leader="dot" w:pos="8505"/>
        </w:tabs>
        <w:suppressAutoHyphens/>
        <w:spacing w:before="120"/>
        <w:rPr>
          <w:bCs/>
        </w:rPr>
      </w:pPr>
      <w:r w:rsidRPr="00DC6DAA">
        <w:rPr>
          <w:bCs/>
        </w:rPr>
        <w:t>Promotor pracy dyplomowej:</w:t>
      </w:r>
      <w:r w:rsidRPr="00DC6DAA">
        <w:t xml:space="preserve"> </w:t>
      </w:r>
      <w:r w:rsidR="00A64B28" w:rsidRPr="00DC6DAA">
        <w:tab/>
      </w:r>
    </w:p>
    <w:p w14:paraId="6CDB48F0" w14:textId="77777777" w:rsidR="004B4EFB" w:rsidRPr="00DC6DAA" w:rsidRDefault="004B4EFB" w:rsidP="00A64B28">
      <w:pPr>
        <w:tabs>
          <w:tab w:val="right" w:leader="dot" w:pos="8505"/>
        </w:tabs>
        <w:suppressAutoHyphens/>
        <w:spacing w:before="120"/>
      </w:pPr>
      <w:r w:rsidRPr="00DC6DAA">
        <w:t xml:space="preserve">Jednostka organizacyjna prowadząca </w:t>
      </w:r>
      <w:smartTag w:uri="urn:schemas-microsoft-com:office:smarttags" w:element="PersonName">
        <w:r w:rsidRPr="00DC6DAA">
          <w:t>stud</w:t>
        </w:r>
      </w:smartTag>
      <w:r w:rsidRPr="00DC6DAA">
        <w:t xml:space="preserve">ia: </w:t>
      </w:r>
      <w:r w:rsidR="00A64B28" w:rsidRPr="00DC6DAA">
        <w:tab/>
      </w:r>
    </w:p>
    <w:p w14:paraId="16AE47AB" w14:textId="77777777" w:rsidR="004B4EFB" w:rsidRPr="00DC6DAA" w:rsidRDefault="004B4EFB" w:rsidP="00A64B28">
      <w:pPr>
        <w:spacing w:before="120"/>
        <w:rPr>
          <w:bCs/>
        </w:rPr>
      </w:pPr>
      <w:r w:rsidRPr="00DC6DAA">
        <w:rPr>
          <w:bCs/>
        </w:rPr>
        <w:t xml:space="preserve">Rodzaj pracy dyplomowej: </w:t>
      </w:r>
      <w:r w:rsidR="00A64B28" w:rsidRPr="00DC6DAA">
        <w:t>.........................................</w:t>
      </w:r>
      <w:r w:rsidRPr="00DC6DAA">
        <w:t xml:space="preserve"> </w:t>
      </w:r>
      <w:r w:rsidR="00A64B28" w:rsidRPr="00DC6DAA">
        <w:rPr>
          <w:rStyle w:val="Odwoanieprzypisudolnego"/>
        </w:rPr>
        <w:footnoteReference w:customMarkFollows="1" w:id="3"/>
        <w:sym w:font="Symbol" w:char="F02A"/>
      </w:r>
      <w:r w:rsidR="00A64B28" w:rsidRPr="00DC6DAA">
        <w:rPr>
          <w:rStyle w:val="Odwoanieprzypisudolnego"/>
        </w:rPr>
        <w:sym w:font="Symbol" w:char="F029"/>
      </w:r>
    </w:p>
    <w:p w14:paraId="4DA6B0FC" w14:textId="77777777" w:rsidR="004B4EFB" w:rsidRPr="00DC6DAA" w:rsidRDefault="004B4EFB" w:rsidP="00197C0D">
      <w:pPr>
        <w:spacing w:before="240"/>
        <w:rPr>
          <w:b/>
          <w:bCs/>
        </w:rPr>
      </w:pPr>
      <w:r w:rsidRPr="00DC6DAA">
        <w:rPr>
          <w:b/>
          <w:bCs/>
        </w:rPr>
        <w:t xml:space="preserve">Ocena Raportu </w:t>
      </w:r>
      <w:r w:rsidR="00792297" w:rsidRPr="00DC6DAA">
        <w:rPr>
          <w:b/>
          <w:bCs/>
        </w:rPr>
        <w:t>z badania JSA</w:t>
      </w:r>
      <w:r w:rsidRPr="00DC6DAA">
        <w:rPr>
          <w:b/>
          <w:bCs/>
        </w:rPr>
        <w:t xml:space="preserve"> wskazuje, że:</w:t>
      </w:r>
    </w:p>
    <w:p w14:paraId="6D072C0D" w14:textId="77777777" w:rsidR="004B4EFB" w:rsidRPr="00DC6DAA" w:rsidRDefault="004B4EFB" w:rsidP="00A64B28"/>
    <w:p w14:paraId="5BE87817" w14:textId="77777777" w:rsidR="009A15A1" w:rsidRPr="00DC6DAA" w:rsidRDefault="00197C0D" w:rsidP="009A15A1">
      <w:pPr>
        <w:tabs>
          <w:tab w:val="left" w:pos="-2694"/>
        </w:tabs>
        <w:snapToGrid w:val="0"/>
        <w:ind w:left="284"/>
      </w:pPr>
      <w:r w:rsidRPr="00DC6DAA">
        <w:rPr>
          <w:sz w:val="48"/>
          <w:szCs w:val="48"/>
        </w:rPr>
        <w:t>□</w:t>
      </w:r>
      <w:r w:rsidRPr="00DC6DAA">
        <w:tab/>
      </w:r>
      <w:r w:rsidR="004B4EFB" w:rsidRPr="00DC6DAA">
        <w:t>praca nie zawiera nieuprawnionych zapożyczeń</w:t>
      </w:r>
      <w:r w:rsidR="009A15A1" w:rsidRPr="00DC6DAA">
        <w:t xml:space="preserve"> i spełnia warunki dopuszczenia </w:t>
      </w:r>
    </w:p>
    <w:p w14:paraId="476D8DCB" w14:textId="77777777" w:rsidR="004B4EFB" w:rsidRPr="00DC6DAA" w:rsidRDefault="009A15A1" w:rsidP="009A15A1">
      <w:pPr>
        <w:tabs>
          <w:tab w:val="left" w:pos="-2694"/>
        </w:tabs>
        <w:snapToGrid w:val="0"/>
        <w:ind w:left="284"/>
      </w:pPr>
      <w:r w:rsidRPr="00DC6DAA">
        <w:t xml:space="preserve">do egzaminu dyplomowego </w:t>
      </w:r>
    </w:p>
    <w:p w14:paraId="48A21919" w14:textId="77777777" w:rsidR="004B4EFB" w:rsidRPr="00DC6DAA" w:rsidRDefault="004B4EFB" w:rsidP="00197C0D">
      <w:pPr>
        <w:rPr>
          <w:sz w:val="16"/>
          <w:szCs w:val="16"/>
        </w:rPr>
      </w:pPr>
    </w:p>
    <w:p w14:paraId="6C566BCD" w14:textId="77777777" w:rsidR="004B4EFB" w:rsidRPr="00DC6DAA" w:rsidRDefault="00197C0D" w:rsidP="00197C0D">
      <w:pPr>
        <w:snapToGrid w:val="0"/>
        <w:ind w:left="284"/>
      </w:pPr>
      <w:r w:rsidRPr="00DC6DAA">
        <w:rPr>
          <w:sz w:val="48"/>
          <w:szCs w:val="48"/>
        </w:rPr>
        <w:t>□</w:t>
      </w:r>
      <w:r w:rsidRPr="00DC6DAA">
        <w:rPr>
          <w:sz w:val="48"/>
          <w:szCs w:val="48"/>
        </w:rPr>
        <w:tab/>
      </w:r>
      <w:r w:rsidR="004B4EFB" w:rsidRPr="00DC6DAA">
        <w:t xml:space="preserve">praca może zawierać nieuprawnione zapożyczenia </w:t>
      </w:r>
      <w:r w:rsidR="00A64B28" w:rsidRPr="00DC6DAA">
        <w:rPr>
          <w:rStyle w:val="Odwoanieprzypisudolnego"/>
        </w:rPr>
        <w:footnoteReference w:customMarkFollows="1" w:id="4"/>
        <w:sym w:font="Symbol" w:char="F02A"/>
      </w:r>
      <w:r w:rsidR="00A64B28" w:rsidRPr="00DC6DAA">
        <w:rPr>
          <w:rStyle w:val="Odwoanieprzypisudolnego"/>
        </w:rPr>
        <w:sym w:font="Symbol" w:char="F02A"/>
      </w:r>
      <w:r w:rsidR="00A64B28" w:rsidRPr="00DC6DAA">
        <w:rPr>
          <w:rStyle w:val="Odwoanieprzypisudolnego"/>
        </w:rPr>
        <w:sym w:font="Symbol" w:char="F029"/>
      </w:r>
    </w:p>
    <w:p w14:paraId="6BD18F9B" w14:textId="77777777" w:rsidR="004B4EFB" w:rsidRPr="00DC6DAA" w:rsidRDefault="004B4EFB" w:rsidP="00A64B28"/>
    <w:p w14:paraId="70D5DB3E" w14:textId="77777777" w:rsidR="004B4EFB" w:rsidRPr="00DC6DAA" w:rsidRDefault="00AA3C79" w:rsidP="00A64B28">
      <w:r w:rsidRPr="00DC6DAA">
        <w:t>Dodatkowe uwagi i wyjaśnienia Promotora:</w:t>
      </w:r>
    </w:p>
    <w:p w14:paraId="238601FE" w14:textId="77777777" w:rsidR="00AA3C79" w:rsidRPr="00DC6DAA" w:rsidRDefault="00AA3C79" w:rsidP="00A64B28"/>
    <w:p w14:paraId="43B8864A" w14:textId="77777777" w:rsidR="00AA3C79" w:rsidRPr="00DC6DAA" w:rsidRDefault="00AA3C79" w:rsidP="00A64B28">
      <w:r w:rsidRPr="00DC6DAA">
        <w:t>………………………………………………………………………………………………………….</w:t>
      </w:r>
      <w:r w:rsidRPr="00DC6DAA">
        <w:br/>
        <w:t>………………………………………………………………………………………………………….</w:t>
      </w:r>
    </w:p>
    <w:p w14:paraId="0F3CABC7" w14:textId="77777777" w:rsidR="004B4EFB" w:rsidRPr="00DC6DAA" w:rsidRDefault="004B4EFB" w:rsidP="00A64B28"/>
    <w:p w14:paraId="5B08B5D1" w14:textId="77777777" w:rsidR="00197C0D" w:rsidRPr="00DC6DAA" w:rsidRDefault="00197C0D" w:rsidP="00A64B28"/>
    <w:p w14:paraId="16DEB4AB" w14:textId="77777777" w:rsidR="00AA3C79" w:rsidRPr="00DC6DAA" w:rsidRDefault="00AA3C79" w:rsidP="00A64B28"/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3875"/>
        <w:gridCol w:w="1292"/>
        <w:gridCol w:w="4756"/>
      </w:tblGrid>
      <w:tr w:rsidR="00197C0D" w:rsidRPr="00DC6DAA" w14:paraId="5FF147A7" w14:textId="77777777" w:rsidTr="00ED1A54">
        <w:trPr>
          <w:jc w:val="center"/>
        </w:trPr>
        <w:tc>
          <w:tcPr>
            <w:tcW w:w="3875" w:type="dxa"/>
            <w:shd w:val="clear" w:color="auto" w:fill="auto"/>
          </w:tcPr>
          <w:p w14:paraId="1DC1EEF7" w14:textId="77777777" w:rsidR="00197C0D" w:rsidRPr="00DC6DAA" w:rsidRDefault="00197C0D" w:rsidP="00ED1A54">
            <w:pPr>
              <w:jc w:val="center"/>
            </w:pPr>
            <w:r w:rsidRPr="00DC6DAA">
              <w:t>...............................</w:t>
            </w:r>
          </w:p>
          <w:p w14:paraId="15CE9CFD" w14:textId="77777777" w:rsidR="00197C0D" w:rsidRPr="00DC6DAA" w:rsidRDefault="00197C0D" w:rsidP="00ED1A54">
            <w:pPr>
              <w:jc w:val="center"/>
            </w:pPr>
            <w:r w:rsidRPr="00DC6DAA">
              <w:rPr>
                <w:i/>
                <w:sz w:val="18"/>
                <w:szCs w:val="18"/>
              </w:rPr>
              <w:t>(Data)</w:t>
            </w:r>
          </w:p>
        </w:tc>
        <w:tc>
          <w:tcPr>
            <w:tcW w:w="1292" w:type="dxa"/>
            <w:shd w:val="clear" w:color="auto" w:fill="auto"/>
          </w:tcPr>
          <w:p w14:paraId="0AD9C6F4" w14:textId="77777777" w:rsidR="00197C0D" w:rsidRPr="00DC6DAA" w:rsidRDefault="00197C0D" w:rsidP="00ED1A54">
            <w:pPr>
              <w:jc w:val="center"/>
            </w:pPr>
          </w:p>
        </w:tc>
        <w:tc>
          <w:tcPr>
            <w:tcW w:w="4756" w:type="dxa"/>
            <w:shd w:val="clear" w:color="auto" w:fill="auto"/>
          </w:tcPr>
          <w:p w14:paraId="371585B6" w14:textId="77777777" w:rsidR="00197C0D" w:rsidRPr="00DC6DAA" w:rsidRDefault="00197C0D" w:rsidP="00ED1A54">
            <w:pPr>
              <w:jc w:val="center"/>
            </w:pPr>
            <w:r w:rsidRPr="00DC6DAA">
              <w:t>...................………………………….......</w:t>
            </w:r>
          </w:p>
          <w:p w14:paraId="64CD68DD" w14:textId="77777777" w:rsidR="00197C0D" w:rsidRPr="00DC6DAA" w:rsidRDefault="00197C0D" w:rsidP="00ED1A54">
            <w:pPr>
              <w:jc w:val="center"/>
            </w:pPr>
            <w:r w:rsidRPr="00DC6DAA">
              <w:rPr>
                <w:i/>
                <w:sz w:val="18"/>
                <w:szCs w:val="18"/>
              </w:rPr>
              <w:t>(Podpis promotora pracy dyplomowej)</w:t>
            </w:r>
          </w:p>
        </w:tc>
      </w:tr>
    </w:tbl>
    <w:p w14:paraId="4B1F511A" w14:textId="77777777" w:rsidR="00197C0D" w:rsidRPr="00DC6DAA" w:rsidRDefault="00197C0D" w:rsidP="00A64B28"/>
    <w:p w14:paraId="65F9C3DC" w14:textId="77777777" w:rsidR="00197C0D" w:rsidRPr="00DC6DAA" w:rsidRDefault="00197C0D" w:rsidP="004B4EFB">
      <w:pPr>
        <w:pStyle w:val="Tytu"/>
        <w:spacing w:line="100" w:lineRule="atLeast"/>
        <w:rPr>
          <w:rFonts w:ascii="Times New Roman" w:hAnsi="Times New Roman"/>
          <w:b w:val="0"/>
          <w:iCs/>
          <w:sz w:val="18"/>
          <w:szCs w:val="18"/>
        </w:rPr>
      </w:pPr>
    </w:p>
    <w:p w14:paraId="5023141B" w14:textId="77777777" w:rsidR="00197C0D" w:rsidRPr="00DC6DAA" w:rsidRDefault="00197C0D" w:rsidP="00197C0D">
      <w:pPr>
        <w:pStyle w:val="Tytu"/>
        <w:spacing w:line="100" w:lineRule="atLeast"/>
        <w:jc w:val="left"/>
        <w:rPr>
          <w:rFonts w:ascii="Times New Roman" w:hAnsi="Times New Roman"/>
          <w:b w:val="0"/>
          <w:iCs/>
          <w:sz w:val="18"/>
          <w:szCs w:val="18"/>
        </w:rPr>
        <w:sectPr w:rsidR="00197C0D" w:rsidRPr="00DC6DAA" w:rsidSect="00197C0D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14:paraId="33E701C0" w14:textId="77777777" w:rsidR="004B4EFB" w:rsidRPr="00DC6DAA" w:rsidRDefault="004B4EFB" w:rsidP="00197C0D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lastRenderedPageBreak/>
        <w:t>Załącznik nr 5</w:t>
      </w:r>
    </w:p>
    <w:p w14:paraId="659499D6" w14:textId="77777777" w:rsidR="004B4EFB" w:rsidRPr="00DC6DAA" w:rsidRDefault="004B4EFB" w:rsidP="00197C0D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t xml:space="preserve">do Procedury </w:t>
      </w:r>
      <w:proofErr w:type="spellStart"/>
      <w:r w:rsidRPr="00DC6DAA">
        <w:rPr>
          <w:rFonts w:ascii="Tahoma" w:hAnsi="Tahoma" w:cs="Tahoma"/>
          <w:sz w:val="16"/>
          <w:szCs w:val="16"/>
        </w:rPr>
        <w:t>antyplagiatowej</w:t>
      </w:r>
      <w:proofErr w:type="spellEnd"/>
      <w:r w:rsidRPr="00DC6DAA">
        <w:rPr>
          <w:rFonts w:ascii="Tahoma" w:hAnsi="Tahoma" w:cs="Tahoma"/>
          <w:sz w:val="16"/>
          <w:szCs w:val="16"/>
        </w:rPr>
        <w:t xml:space="preserve"> prac dyplomowych</w:t>
      </w:r>
    </w:p>
    <w:p w14:paraId="45FB1CD3" w14:textId="77777777" w:rsidR="004B4EFB" w:rsidRPr="00DC6DAA" w:rsidRDefault="004B4EFB" w:rsidP="00197C0D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t>w Politechnice Łódzkiej</w:t>
      </w:r>
    </w:p>
    <w:p w14:paraId="1F3B1409" w14:textId="77777777" w:rsidR="004B4EFB" w:rsidRPr="00DC6DAA" w:rsidRDefault="004B4EFB" w:rsidP="00197C0D"/>
    <w:p w14:paraId="562C75D1" w14:textId="77777777" w:rsidR="00197C0D" w:rsidRPr="00DC6DAA" w:rsidRDefault="00197C0D" w:rsidP="00197C0D"/>
    <w:p w14:paraId="4275A6E4" w14:textId="77777777" w:rsidR="004B4EFB" w:rsidRPr="00DC6DAA" w:rsidRDefault="00197C0D" w:rsidP="00197C0D">
      <w:pPr>
        <w:jc w:val="center"/>
        <w:rPr>
          <w:b/>
        </w:rPr>
      </w:pPr>
      <w:r w:rsidRPr="00DC6DAA">
        <w:rPr>
          <w:b/>
        </w:rPr>
        <w:t>OPINIA</w:t>
      </w:r>
    </w:p>
    <w:p w14:paraId="2AE9C201" w14:textId="77777777" w:rsidR="004B4EFB" w:rsidRPr="00DC6DAA" w:rsidRDefault="004B4EFB" w:rsidP="00197C0D">
      <w:pPr>
        <w:spacing w:before="120"/>
        <w:jc w:val="center"/>
        <w:rPr>
          <w:b/>
        </w:rPr>
      </w:pPr>
      <w:r w:rsidRPr="00DC6DAA">
        <w:rPr>
          <w:b/>
        </w:rPr>
        <w:t>dotycząca oryginalności pracy dyplomowej</w:t>
      </w:r>
    </w:p>
    <w:p w14:paraId="664355AD" w14:textId="77777777" w:rsidR="004B4EFB" w:rsidRPr="00DC6DAA" w:rsidRDefault="004B4EFB" w:rsidP="00197C0D"/>
    <w:p w14:paraId="1A965116" w14:textId="77777777" w:rsidR="004B4EFB" w:rsidRPr="00DC6DAA" w:rsidRDefault="004B4EFB" w:rsidP="00197C0D"/>
    <w:p w14:paraId="425211CC" w14:textId="412914DE" w:rsidR="004B4EFB" w:rsidRPr="00DC6DAA" w:rsidRDefault="004B4EFB" w:rsidP="00197C0D">
      <w:pPr>
        <w:spacing w:before="120"/>
        <w:jc w:val="both"/>
      </w:pPr>
      <w:r w:rsidRPr="00DC6DAA">
        <w:t xml:space="preserve">Oświadczam, że zapoznałem się z Raportem </w:t>
      </w:r>
      <w:r w:rsidR="006952E0">
        <w:t>s</w:t>
      </w:r>
      <w:r w:rsidR="00792297" w:rsidRPr="00DC6DAA">
        <w:t xml:space="preserve">zczegółowym </w:t>
      </w:r>
      <w:r w:rsidRPr="00DC6DAA">
        <w:t xml:space="preserve"> wygenerowanym przez </w:t>
      </w:r>
      <w:r w:rsidR="00792297" w:rsidRPr="00DC6DAA">
        <w:t xml:space="preserve">Jednolity System </w:t>
      </w:r>
      <w:proofErr w:type="spellStart"/>
      <w:r w:rsidR="00792297" w:rsidRPr="00DC6DAA">
        <w:t>Antyplagiatowy</w:t>
      </w:r>
      <w:proofErr w:type="spellEnd"/>
      <w:r w:rsidR="00792297" w:rsidRPr="00DC6DAA">
        <w:t xml:space="preserve"> </w:t>
      </w:r>
      <w:r w:rsidRPr="00DC6DAA">
        <w:t xml:space="preserve"> dla pracy dyplomowej </w:t>
      </w:r>
      <w:r w:rsidR="00197C0D" w:rsidRPr="00DC6DAA">
        <w:t xml:space="preserve">......................................... </w:t>
      </w:r>
      <w:r w:rsidR="00197C0D" w:rsidRPr="00DC6DAA">
        <w:rPr>
          <w:rStyle w:val="Odwoanieprzypisudolnego"/>
        </w:rPr>
        <w:footnoteReference w:customMarkFollows="1" w:id="5"/>
        <w:sym w:font="Symbol" w:char="F02A"/>
      </w:r>
      <w:r w:rsidR="00197C0D" w:rsidRPr="00DC6DAA">
        <w:rPr>
          <w:rStyle w:val="Odwoanieprzypisudolnego"/>
        </w:rPr>
        <w:sym w:font="Symbol" w:char="F029"/>
      </w:r>
    </w:p>
    <w:p w14:paraId="5F8D8C35" w14:textId="77777777" w:rsidR="004B4EFB" w:rsidRPr="00DC6DAA" w:rsidRDefault="004B4EFB" w:rsidP="00197C0D">
      <w:pPr>
        <w:tabs>
          <w:tab w:val="right" w:leader="dot" w:pos="8505"/>
        </w:tabs>
        <w:spacing w:before="120"/>
      </w:pPr>
      <w:r w:rsidRPr="00DC6DAA">
        <w:t xml:space="preserve">Autor pracy dyplomowej: </w:t>
      </w:r>
      <w:r w:rsidR="00197C0D" w:rsidRPr="00DC6DAA">
        <w:tab/>
      </w:r>
    </w:p>
    <w:p w14:paraId="2CCCC9A9" w14:textId="77777777" w:rsidR="004B4EFB" w:rsidRPr="00DC6DAA" w:rsidRDefault="004B4EFB" w:rsidP="00197C0D">
      <w:pPr>
        <w:tabs>
          <w:tab w:val="right" w:leader="dot" w:pos="4536"/>
        </w:tabs>
        <w:suppressAutoHyphens/>
        <w:spacing w:before="120"/>
      </w:pPr>
      <w:r w:rsidRPr="00DC6DAA">
        <w:rPr>
          <w:bCs/>
        </w:rPr>
        <w:t xml:space="preserve">Numer albumu: </w:t>
      </w:r>
      <w:r w:rsidR="00197C0D" w:rsidRPr="00DC6DAA">
        <w:rPr>
          <w:bCs/>
        </w:rPr>
        <w:tab/>
      </w:r>
    </w:p>
    <w:p w14:paraId="1D68210F" w14:textId="77777777" w:rsidR="004B4EFB" w:rsidRPr="00DC6DAA" w:rsidRDefault="004B4EFB" w:rsidP="00197C0D">
      <w:pPr>
        <w:tabs>
          <w:tab w:val="right" w:leader="dot" w:pos="9923"/>
        </w:tabs>
        <w:spacing w:before="120"/>
        <w:jc w:val="both"/>
      </w:pPr>
      <w:r w:rsidRPr="00DC6DAA">
        <w:t xml:space="preserve">Tytuł pracy dyplomowej: </w:t>
      </w:r>
      <w:r w:rsidR="00197C0D" w:rsidRPr="00DC6DAA">
        <w:tab/>
      </w:r>
    </w:p>
    <w:p w14:paraId="7DF4E37C" w14:textId="77777777" w:rsidR="004B4EFB" w:rsidRPr="00DC6DAA" w:rsidRDefault="00197C0D" w:rsidP="00197C0D">
      <w:pPr>
        <w:tabs>
          <w:tab w:val="right" w:leader="dot" w:pos="9923"/>
        </w:tabs>
        <w:suppressAutoHyphens/>
        <w:spacing w:before="120"/>
      </w:pPr>
      <w:r w:rsidRPr="00DC6DAA">
        <w:tab/>
      </w:r>
    </w:p>
    <w:p w14:paraId="44FB30F8" w14:textId="77777777" w:rsidR="004B4EFB" w:rsidRPr="00DC6DAA" w:rsidRDefault="00197C0D" w:rsidP="00197C0D">
      <w:pPr>
        <w:tabs>
          <w:tab w:val="right" w:leader="dot" w:pos="9923"/>
        </w:tabs>
        <w:suppressAutoHyphens/>
        <w:spacing w:before="120"/>
      </w:pPr>
      <w:r w:rsidRPr="00DC6DAA">
        <w:tab/>
      </w:r>
    </w:p>
    <w:p w14:paraId="1DA6542E" w14:textId="77777777" w:rsidR="00197C0D" w:rsidRPr="00DC6DAA" w:rsidRDefault="00197C0D" w:rsidP="00197C0D">
      <w:pPr>
        <w:tabs>
          <w:tab w:val="right" w:leader="dot" w:pos="9923"/>
        </w:tabs>
        <w:suppressAutoHyphens/>
        <w:spacing w:before="120"/>
      </w:pPr>
      <w:r w:rsidRPr="00DC6DAA">
        <w:tab/>
      </w:r>
    </w:p>
    <w:p w14:paraId="56DFD1A0" w14:textId="77777777" w:rsidR="004B4EFB" w:rsidRPr="00DC6DAA" w:rsidRDefault="004B4EFB" w:rsidP="00197C0D">
      <w:pPr>
        <w:spacing w:before="240"/>
        <w:rPr>
          <w:b/>
        </w:rPr>
      </w:pPr>
      <w:r w:rsidRPr="00DC6DAA">
        <w:rPr>
          <w:b/>
        </w:rPr>
        <w:t>Po analizie Ra</w:t>
      </w:r>
      <w:r w:rsidR="00197C0D" w:rsidRPr="00DC6DAA">
        <w:rPr>
          <w:b/>
        </w:rPr>
        <w:t>portu stwierdzam, co następuje:</w:t>
      </w:r>
    </w:p>
    <w:p w14:paraId="3041E394" w14:textId="77777777" w:rsidR="00197C0D" w:rsidRPr="00DC6DAA" w:rsidRDefault="00197C0D" w:rsidP="00197C0D"/>
    <w:p w14:paraId="69ADFF50" w14:textId="77777777" w:rsidR="004B4EFB" w:rsidRPr="00DC6DAA" w:rsidRDefault="00197C0D" w:rsidP="00617CCA">
      <w:pPr>
        <w:snapToGrid w:val="0"/>
        <w:ind w:left="709" w:hanging="425"/>
      </w:pPr>
      <w:r w:rsidRPr="00DC6DAA">
        <w:rPr>
          <w:sz w:val="48"/>
          <w:szCs w:val="48"/>
        </w:rPr>
        <w:t>□</w:t>
      </w:r>
      <w:r w:rsidRPr="00DC6DAA">
        <w:rPr>
          <w:sz w:val="36"/>
          <w:szCs w:val="36"/>
        </w:rPr>
        <w:tab/>
      </w:r>
      <w:r w:rsidR="004B4EFB" w:rsidRPr="00DC6DAA">
        <w:t>wykryte w pracy zapożyczenia są uprawnione i nie noszą znamion plagiatu,</w:t>
      </w:r>
      <w:r w:rsidRPr="00DC6DAA">
        <w:br/>
      </w:r>
      <w:r w:rsidR="004B4EFB" w:rsidRPr="00DC6DAA">
        <w:t>pracę uznaję za</w:t>
      </w:r>
      <w:r w:rsidRPr="00DC6DAA">
        <w:t xml:space="preserve"> </w:t>
      </w:r>
      <w:r w:rsidR="004B4EFB" w:rsidRPr="00DC6DAA">
        <w:t>oryginalną</w:t>
      </w:r>
    </w:p>
    <w:p w14:paraId="722B00AE" w14:textId="77777777" w:rsidR="00197C0D" w:rsidRPr="00DC6DAA" w:rsidRDefault="00197C0D" w:rsidP="00617CCA">
      <w:pPr>
        <w:tabs>
          <w:tab w:val="left" w:pos="284"/>
        </w:tabs>
        <w:snapToGrid w:val="0"/>
        <w:ind w:left="284"/>
        <w:jc w:val="both"/>
        <w:rPr>
          <w:sz w:val="16"/>
          <w:szCs w:val="16"/>
        </w:rPr>
      </w:pPr>
    </w:p>
    <w:p w14:paraId="5BD15EA7" w14:textId="77777777" w:rsidR="004B4EFB" w:rsidRPr="00DC6DAA" w:rsidRDefault="00197C0D" w:rsidP="009A15A1">
      <w:pPr>
        <w:tabs>
          <w:tab w:val="left" w:pos="284"/>
        </w:tabs>
        <w:snapToGrid w:val="0"/>
        <w:ind w:left="284"/>
        <w:jc w:val="both"/>
        <w:rPr>
          <w:i/>
        </w:rPr>
      </w:pPr>
      <w:r w:rsidRPr="00DC6DAA">
        <w:rPr>
          <w:sz w:val="48"/>
          <w:szCs w:val="48"/>
        </w:rPr>
        <w:t>□</w:t>
      </w:r>
      <w:r w:rsidRPr="00DC6DAA">
        <w:rPr>
          <w:sz w:val="36"/>
          <w:szCs w:val="36"/>
        </w:rPr>
        <w:tab/>
      </w:r>
      <w:r w:rsidR="004B4EFB" w:rsidRPr="00DC6DAA">
        <w:t xml:space="preserve">wykryte w pracy zapożyczenia </w:t>
      </w:r>
      <w:r w:rsidR="009A15A1" w:rsidRPr="00DC6DAA">
        <w:t xml:space="preserve">i manipulacje na tekście pracy </w:t>
      </w:r>
      <w:r w:rsidR="004B4EFB" w:rsidRPr="00DC6DAA">
        <w:t>są nieupraw</w:t>
      </w:r>
      <w:r w:rsidRPr="00DC6DAA">
        <w:t>nione i noszą znamiona plagiatu</w:t>
      </w:r>
      <w:r w:rsidR="009A15A1" w:rsidRPr="00DC6DAA">
        <w:t xml:space="preserve"> i w związku z powyższym nie uznaję pracy dyplomowej za złożoną i nie dopuszczam pracy do egzaminu dyplomowego oraz kieruję zawiadomienie do prodziekana właściwego ds. studenckich w celu rozpatrzenia sprawy z  uwzględnieniem art. 312 ust. 3 Ustawy z dnia 20 lipca 2018 r. Prawo o  szkolnictwie wyższym i nauce (</w:t>
      </w:r>
      <w:proofErr w:type="spellStart"/>
      <w:r w:rsidR="009A15A1" w:rsidRPr="00DC6DAA">
        <w:t>t.j</w:t>
      </w:r>
      <w:proofErr w:type="spellEnd"/>
      <w:r w:rsidR="009A15A1" w:rsidRPr="00DC6DAA">
        <w:t xml:space="preserve">. Dz. U. z 2018 r. poz. 1668 z </w:t>
      </w:r>
      <w:proofErr w:type="spellStart"/>
      <w:r w:rsidR="009A15A1" w:rsidRPr="00DC6DAA">
        <w:t>późn</w:t>
      </w:r>
      <w:proofErr w:type="spellEnd"/>
      <w:r w:rsidR="009A15A1" w:rsidRPr="00DC6DAA">
        <w:t>. zm.)</w:t>
      </w:r>
    </w:p>
    <w:p w14:paraId="42C6D796" w14:textId="77777777" w:rsidR="004B4EFB" w:rsidRPr="00DC6DAA" w:rsidRDefault="004B4EFB" w:rsidP="00197C0D"/>
    <w:p w14:paraId="3C0AC8D3" w14:textId="77777777" w:rsidR="004B4EFB" w:rsidRPr="00DC6DAA" w:rsidRDefault="004B4EFB" w:rsidP="004B4EFB">
      <w:pPr>
        <w:tabs>
          <w:tab w:val="left" w:pos="360"/>
        </w:tabs>
        <w:spacing w:line="360" w:lineRule="auto"/>
        <w:rPr>
          <w:u w:val="single"/>
        </w:rPr>
      </w:pPr>
      <w:r w:rsidRPr="00DC6DAA">
        <w:rPr>
          <w:u w:val="single"/>
        </w:rPr>
        <w:t>Uzasadnienie:</w:t>
      </w:r>
      <w:r w:rsidRPr="00DC6DAA">
        <w:t xml:space="preserve"> </w:t>
      </w:r>
      <w:r w:rsidR="00197C0D" w:rsidRPr="00DC6DAA">
        <w:rPr>
          <w:rStyle w:val="Odwoanieprzypisudolnego"/>
        </w:rPr>
        <w:footnoteReference w:customMarkFollows="1" w:id="6"/>
        <w:sym w:font="Symbol" w:char="F02A"/>
      </w:r>
      <w:r w:rsidR="00197C0D" w:rsidRPr="00DC6DAA">
        <w:rPr>
          <w:rStyle w:val="Odwoanieprzypisudolnego"/>
        </w:rPr>
        <w:sym w:font="Symbol" w:char="F02A"/>
      </w:r>
      <w:r w:rsidR="00197C0D" w:rsidRPr="00DC6DAA">
        <w:rPr>
          <w:rStyle w:val="Odwoanieprzypisudolnego"/>
        </w:rPr>
        <w:sym w:font="Symbol" w:char="F029"/>
      </w:r>
    </w:p>
    <w:p w14:paraId="6E1831B3" w14:textId="77777777" w:rsidR="004B4EFB" w:rsidRPr="00DC6DAA" w:rsidRDefault="00197C0D" w:rsidP="00197C0D">
      <w:pPr>
        <w:tabs>
          <w:tab w:val="right" w:leader="dot" w:pos="9923"/>
        </w:tabs>
        <w:spacing w:line="360" w:lineRule="auto"/>
      </w:pPr>
      <w:r w:rsidRPr="00DC6DAA">
        <w:tab/>
      </w:r>
    </w:p>
    <w:p w14:paraId="54E11D2A" w14:textId="77777777" w:rsidR="00197C0D" w:rsidRPr="00DC6DAA" w:rsidRDefault="00197C0D" w:rsidP="00197C0D">
      <w:pPr>
        <w:tabs>
          <w:tab w:val="right" w:leader="dot" w:pos="9923"/>
        </w:tabs>
        <w:spacing w:line="360" w:lineRule="auto"/>
      </w:pPr>
      <w:r w:rsidRPr="00DC6DAA">
        <w:tab/>
      </w:r>
    </w:p>
    <w:p w14:paraId="31126E5D" w14:textId="77777777" w:rsidR="00197C0D" w:rsidRPr="00DC6DAA" w:rsidRDefault="00197C0D" w:rsidP="00197C0D">
      <w:pPr>
        <w:tabs>
          <w:tab w:val="right" w:leader="dot" w:pos="9923"/>
        </w:tabs>
        <w:spacing w:line="360" w:lineRule="auto"/>
      </w:pPr>
      <w:r w:rsidRPr="00DC6DAA">
        <w:tab/>
      </w:r>
    </w:p>
    <w:p w14:paraId="2DE403A5" w14:textId="77777777" w:rsidR="00197C0D" w:rsidRPr="00DC6DAA" w:rsidRDefault="00197C0D" w:rsidP="00197C0D">
      <w:pPr>
        <w:tabs>
          <w:tab w:val="right" w:leader="dot" w:pos="9923"/>
        </w:tabs>
        <w:spacing w:line="360" w:lineRule="auto"/>
      </w:pPr>
      <w:r w:rsidRPr="00DC6DAA">
        <w:tab/>
      </w:r>
    </w:p>
    <w:p w14:paraId="62431CDC" w14:textId="77777777" w:rsidR="00197C0D" w:rsidRPr="00DC6DAA" w:rsidRDefault="00197C0D" w:rsidP="00197C0D">
      <w:pPr>
        <w:tabs>
          <w:tab w:val="right" w:leader="dot" w:pos="9923"/>
        </w:tabs>
        <w:spacing w:line="360" w:lineRule="auto"/>
      </w:pPr>
      <w:r w:rsidRPr="00DC6DAA">
        <w:tab/>
      </w:r>
    </w:p>
    <w:p w14:paraId="49E398E2" w14:textId="77777777" w:rsidR="00197C0D" w:rsidRPr="00DC6DAA" w:rsidRDefault="00197C0D" w:rsidP="00197C0D">
      <w:pPr>
        <w:tabs>
          <w:tab w:val="right" w:leader="dot" w:pos="9923"/>
        </w:tabs>
        <w:spacing w:line="360" w:lineRule="auto"/>
      </w:pPr>
      <w:r w:rsidRPr="00DC6DAA">
        <w:tab/>
      </w:r>
    </w:p>
    <w:p w14:paraId="16287F21" w14:textId="77777777" w:rsidR="00197C0D" w:rsidRPr="00DC6DAA" w:rsidRDefault="00197C0D" w:rsidP="00197C0D">
      <w:pPr>
        <w:tabs>
          <w:tab w:val="right" w:leader="dot" w:pos="9923"/>
        </w:tabs>
        <w:spacing w:line="360" w:lineRule="auto"/>
      </w:pPr>
    </w:p>
    <w:p w14:paraId="5BE93A62" w14:textId="77777777" w:rsidR="00197C0D" w:rsidRPr="00DC6DAA" w:rsidRDefault="00197C0D" w:rsidP="00197C0D"/>
    <w:p w14:paraId="384BA73E" w14:textId="77777777" w:rsidR="00197C0D" w:rsidRPr="00DC6DAA" w:rsidRDefault="00197C0D" w:rsidP="00197C0D"/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3875"/>
        <w:gridCol w:w="1292"/>
        <w:gridCol w:w="4756"/>
      </w:tblGrid>
      <w:tr w:rsidR="00197C0D" w:rsidRPr="00DC6DAA" w14:paraId="67B837DF" w14:textId="77777777" w:rsidTr="00ED1A54">
        <w:trPr>
          <w:jc w:val="center"/>
        </w:trPr>
        <w:tc>
          <w:tcPr>
            <w:tcW w:w="3402" w:type="dxa"/>
            <w:shd w:val="clear" w:color="auto" w:fill="auto"/>
          </w:tcPr>
          <w:p w14:paraId="328123E2" w14:textId="77777777" w:rsidR="00197C0D" w:rsidRPr="00DC6DAA" w:rsidRDefault="00197C0D" w:rsidP="00ED1A54">
            <w:pPr>
              <w:jc w:val="center"/>
            </w:pPr>
            <w:r w:rsidRPr="00DC6DAA">
              <w:t>...............................</w:t>
            </w:r>
          </w:p>
          <w:p w14:paraId="29F982CB" w14:textId="77777777" w:rsidR="00197C0D" w:rsidRPr="00DC6DAA" w:rsidRDefault="00197C0D" w:rsidP="00ED1A54">
            <w:pPr>
              <w:jc w:val="center"/>
            </w:pPr>
            <w:r w:rsidRPr="00DC6DAA">
              <w:rPr>
                <w:i/>
                <w:sz w:val="18"/>
                <w:szCs w:val="18"/>
              </w:rPr>
              <w:t>(Data)</w:t>
            </w:r>
          </w:p>
        </w:tc>
        <w:tc>
          <w:tcPr>
            <w:tcW w:w="1134" w:type="dxa"/>
            <w:shd w:val="clear" w:color="auto" w:fill="auto"/>
          </w:tcPr>
          <w:p w14:paraId="34B3F2EB" w14:textId="77777777" w:rsidR="00197C0D" w:rsidRPr="00DC6DAA" w:rsidRDefault="00197C0D" w:rsidP="00ED1A54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14:paraId="4B3E0A50" w14:textId="77777777" w:rsidR="00197C0D" w:rsidRPr="00DC6DAA" w:rsidRDefault="00197C0D" w:rsidP="00ED1A54">
            <w:pPr>
              <w:jc w:val="center"/>
            </w:pPr>
            <w:r w:rsidRPr="00DC6DAA">
              <w:t>...................………………………….......</w:t>
            </w:r>
          </w:p>
          <w:p w14:paraId="0AB5DEF6" w14:textId="77777777" w:rsidR="00197C0D" w:rsidRPr="00DC6DAA" w:rsidRDefault="00197C0D" w:rsidP="00ED1A54">
            <w:pPr>
              <w:jc w:val="center"/>
            </w:pPr>
            <w:r w:rsidRPr="00DC6DAA">
              <w:rPr>
                <w:i/>
                <w:sz w:val="18"/>
                <w:szCs w:val="18"/>
              </w:rPr>
              <w:t>(Podpis promotora pracy dyplomowej)</w:t>
            </w:r>
          </w:p>
        </w:tc>
      </w:tr>
    </w:tbl>
    <w:p w14:paraId="7D34F5C7" w14:textId="77777777" w:rsidR="004B4EFB" w:rsidRDefault="004B4EFB" w:rsidP="00197C0D"/>
    <w:p w14:paraId="6AAB9662" w14:textId="77777777" w:rsidR="0007145E" w:rsidRDefault="0007145E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</w:p>
    <w:p w14:paraId="3972CDEC" w14:textId="5988A840" w:rsidR="002E53A4" w:rsidRPr="00640B0D" w:rsidRDefault="002E53A4" w:rsidP="002E53A4">
      <w:pPr>
        <w:jc w:val="right"/>
        <w:rPr>
          <w:rFonts w:ascii="Tahoma" w:hAnsi="Tahoma" w:cs="Tahoma"/>
          <w:sz w:val="16"/>
          <w:szCs w:val="16"/>
        </w:rPr>
      </w:pPr>
      <w:r w:rsidRPr="00640B0D">
        <w:rPr>
          <w:rFonts w:ascii="Tahoma" w:hAnsi="Tahoma" w:cs="Tahoma"/>
          <w:sz w:val="16"/>
          <w:szCs w:val="16"/>
        </w:rPr>
        <w:lastRenderedPageBreak/>
        <w:t xml:space="preserve">Załącznik nr </w:t>
      </w:r>
      <w:r>
        <w:rPr>
          <w:rFonts w:ascii="Tahoma" w:hAnsi="Tahoma" w:cs="Tahoma"/>
          <w:sz w:val="16"/>
          <w:szCs w:val="16"/>
        </w:rPr>
        <w:t>6</w:t>
      </w:r>
    </w:p>
    <w:p w14:paraId="23D6ADFD" w14:textId="77777777" w:rsidR="002E53A4" w:rsidRPr="00640B0D" w:rsidRDefault="002E53A4" w:rsidP="002E53A4">
      <w:pPr>
        <w:jc w:val="right"/>
        <w:rPr>
          <w:rFonts w:ascii="Tahoma" w:hAnsi="Tahoma" w:cs="Tahoma"/>
          <w:sz w:val="16"/>
          <w:szCs w:val="16"/>
        </w:rPr>
      </w:pPr>
      <w:r w:rsidRPr="00640B0D">
        <w:rPr>
          <w:rFonts w:ascii="Tahoma" w:hAnsi="Tahoma" w:cs="Tahoma"/>
          <w:sz w:val="16"/>
          <w:szCs w:val="16"/>
        </w:rPr>
        <w:t xml:space="preserve">do Procedury </w:t>
      </w:r>
      <w:proofErr w:type="spellStart"/>
      <w:r w:rsidRPr="00640B0D">
        <w:rPr>
          <w:rFonts w:ascii="Tahoma" w:hAnsi="Tahoma" w:cs="Tahoma"/>
          <w:sz w:val="16"/>
          <w:szCs w:val="16"/>
        </w:rPr>
        <w:t>antyplagiatowej</w:t>
      </w:r>
      <w:proofErr w:type="spellEnd"/>
      <w:r w:rsidRPr="00640B0D">
        <w:rPr>
          <w:rFonts w:ascii="Tahoma" w:hAnsi="Tahoma" w:cs="Tahoma"/>
          <w:sz w:val="16"/>
          <w:szCs w:val="16"/>
        </w:rPr>
        <w:t xml:space="preserve"> prac dyplomowych</w:t>
      </w:r>
    </w:p>
    <w:p w14:paraId="6E3E85B6" w14:textId="77777777" w:rsidR="002E53A4" w:rsidRPr="00640B0D" w:rsidRDefault="002E53A4" w:rsidP="002E53A4">
      <w:pPr>
        <w:jc w:val="right"/>
        <w:rPr>
          <w:rFonts w:ascii="Tahoma" w:hAnsi="Tahoma" w:cs="Tahoma"/>
          <w:sz w:val="16"/>
          <w:szCs w:val="16"/>
        </w:rPr>
      </w:pPr>
      <w:r w:rsidRPr="00640B0D">
        <w:rPr>
          <w:rFonts w:ascii="Tahoma" w:hAnsi="Tahoma" w:cs="Tahoma"/>
          <w:sz w:val="16"/>
          <w:szCs w:val="16"/>
        </w:rPr>
        <w:t>w Politechnice Łódzkiej</w:t>
      </w:r>
    </w:p>
    <w:p w14:paraId="0B4020A7" w14:textId="77777777" w:rsidR="002E53A4" w:rsidRPr="00640B0D" w:rsidRDefault="002E53A4" w:rsidP="002E53A4"/>
    <w:p w14:paraId="0740152C" w14:textId="77777777" w:rsidR="002E53A4" w:rsidRPr="00640B0D" w:rsidRDefault="002E53A4" w:rsidP="002E53A4">
      <w:pPr>
        <w:jc w:val="center"/>
        <w:rPr>
          <w:b/>
        </w:rPr>
      </w:pPr>
      <w:r w:rsidRPr="00640B0D">
        <w:rPr>
          <w:b/>
        </w:rPr>
        <w:t>OPINIA</w:t>
      </w:r>
    </w:p>
    <w:p w14:paraId="47E5C727" w14:textId="77777777" w:rsidR="002E53A4" w:rsidRPr="00640B0D" w:rsidRDefault="002E53A4" w:rsidP="002E53A4">
      <w:pPr>
        <w:spacing w:before="120"/>
        <w:jc w:val="center"/>
        <w:rPr>
          <w:b/>
        </w:rPr>
      </w:pPr>
      <w:r w:rsidRPr="00640B0D">
        <w:rPr>
          <w:b/>
        </w:rPr>
        <w:t>dotycząca oryginalności pracy dyplomowej</w:t>
      </w:r>
      <w:r w:rsidRPr="00640B0D">
        <w:rPr>
          <w:vertAlign w:val="superscript"/>
        </w:rPr>
        <w:footnoteReference w:customMarkFollows="1" w:id="7"/>
        <w:sym w:font="Symbol" w:char="F02A"/>
      </w:r>
      <w:r w:rsidRPr="00640B0D">
        <w:rPr>
          <w:vertAlign w:val="superscript"/>
        </w:rPr>
        <w:sym w:font="Symbol" w:char="F029"/>
      </w:r>
    </w:p>
    <w:p w14:paraId="1D7B270A" w14:textId="77777777" w:rsidR="002E53A4" w:rsidRPr="00640B0D" w:rsidRDefault="002E53A4" w:rsidP="002E53A4"/>
    <w:p w14:paraId="4F904CB7" w14:textId="77777777" w:rsidR="002E53A4" w:rsidRPr="00640B0D" w:rsidRDefault="002E53A4" w:rsidP="002E53A4"/>
    <w:p w14:paraId="421AA6D7" w14:textId="77777777" w:rsidR="002E53A4" w:rsidRPr="00640B0D" w:rsidRDefault="002E53A4" w:rsidP="002E53A4">
      <w:pPr>
        <w:spacing w:before="120"/>
        <w:jc w:val="both"/>
      </w:pPr>
      <w:r w:rsidRPr="00640B0D">
        <w:t xml:space="preserve">Po zapoznaniu się z treścią przedłożonej pracy dyplomowej ...................................... </w:t>
      </w:r>
      <w:r w:rsidRPr="00640B0D">
        <w:rPr>
          <w:vertAlign w:val="superscript"/>
        </w:rPr>
        <w:footnoteReference w:customMarkFollows="1" w:id="8"/>
        <w:sym w:font="Symbol" w:char="F02A"/>
      </w:r>
      <w:r>
        <w:rPr>
          <w:vertAlign w:val="superscript"/>
        </w:rPr>
        <w:t>*</w:t>
      </w:r>
      <w:r w:rsidRPr="00640B0D">
        <w:rPr>
          <w:vertAlign w:val="superscript"/>
        </w:rPr>
        <w:sym w:font="Symbol" w:char="F029"/>
      </w:r>
    </w:p>
    <w:p w14:paraId="4760543C" w14:textId="77777777" w:rsidR="002E53A4" w:rsidRPr="00640B0D" w:rsidRDefault="002E53A4" w:rsidP="002E53A4">
      <w:pPr>
        <w:tabs>
          <w:tab w:val="right" w:leader="dot" w:pos="8505"/>
        </w:tabs>
        <w:spacing w:before="120"/>
      </w:pPr>
      <w:r w:rsidRPr="00640B0D">
        <w:t xml:space="preserve">autor pracy dyplomowej: </w:t>
      </w:r>
      <w:r w:rsidRPr="00640B0D">
        <w:tab/>
      </w:r>
    </w:p>
    <w:p w14:paraId="18E8FC66" w14:textId="77777777" w:rsidR="002E53A4" w:rsidRPr="00640B0D" w:rsidRDefault="002E53A4" w:rsidP="002E53A4">
      <w:pPr>
        <w:tabs>
          <w:tab w:val="right" w:leader="dot" w:pos="4536"/>
        </w:tabs>
        <w:suppressAutoHyphens/>
        <w:spacing w:before="120"/>
      </w:pPr>
      <w:r w:rsidRPr="00640B0D">
        <w:rPr>
          <w:bCs/>
        </w:rPr>
        <w:t xml:space="preserve">numer albumu: </w:t>
      </w:r>
      <w:r w:rsidRPr="00640B0D">
        <w:rPr>
          <w:bCs/>
        </w:rPr>
        <w:tab/>
      </w:r>
    </w:p>
    <w:p w14:paraId="6D66BF6F" w14:textId="77777777" w:rsidR="002E53A4" w:rsidRPr="00640B0D" w:rsidRDefault="002E53A4" w:rsidP="002E53A4">
      <w:pPr>
        <w:tabs>
          <w:tab w:val="right" w:leader="dot" w:pos="9923"/>
        </w:tabs>
        <w:spacing w:before="120"/>
        <w:jc w:val="both"/>
      </w:pPr>
      <w:r w:rsidRPr="00640B0D">
        <w:t xml:space="preserve">tytuł pracy dyplomowej: </w:t>
      </w:r>
      <w:r w:rsidRPr="00640B0D">
        <w:tab/>
      </w:r>
    </w:p>
    <w:p w14:paraId="06971CD3" w14:textId="77777777" w:rsidR="002E53A4" w:rsidRPr="00640B0D" w:rsidRDefault="002E53A4" w:rsidP="002E53A4">
      <w:pPr>
        <w:tabs>
          <w:tab w:val="right" w:leader="dot" w:pos="9923"/>
        </w:tabs>
        <w:suppressAutoHyphens/>
        <w:spacing w:before="120"/>
      </w:pPr>
      <w:r w:rsidRPr="00640B0D">
        <w:tab/>
      </w:r>
    </w:p>
    <w:p w14:paraId="2A1F701D" w14:textId="77777777" w:rsidR="002E53A4" w:rsidRPr="00640B0D" w:rsidRDefault="002E53A4" w:rsidP="002E53A4">
      <w:pPr>
        <w:tabs>
          <w:tab w:val="right" w:leader="dot" w:pos="9923"/>
        </w:tabs>
        <w:suppressAutoHyphens/>
        <w:spacing w:before="120"/>
      </w:pPr>
      <w:r w:rsidRPr="00640B0D">
        <w:tab/>
      </w:r>
    </w:p>
    <w:p w14:paraId="03EFCA41" w14:textId="77777777" w:rsidR="002E53A4" w:rsidRPr="00640B0D" w:rsidRDefault="002E53A4" w:rsidP="002E53A4">
      <w:pPr>
        <w:tabs>
          <w:tab w:val="right" w:leader="dot" w:pos="9923"/>
        </w:tabs>
        <w:suppressAutoHyphens/>
        <w:spacing w:before="120"/>
      </w:pPr>
      <w:r w:rsidRPr="00640B0D">
        <w:tab/>
      </w:r>
    </w:p>
    <w:p w14:paraId="17723345" w14:textId="77777777" w:rsidR="002E53A4" w:rsidRPr="00640B0D" w:rsidRDefault="002E53A4" w:rsidP="002E53A4">
      <w:pPr>
        <w:spacing w:before="240"/>
      </w:pPr>
      <w:r w:rsidRPr="00640B0D">
        <w:rPr>
          <w:b/>
        </w:rPr>
        <w:t>stwierdzam, iż według mojej wiedzy:</w:t>
      </w:r>
    </w:p>
    <w:p w14:paraId="33E0B88B" w14:textId="77777777" w:rsidR="002E53A4" w:rsidRPr="00640B0D" w:rsidRDefault="002E53A4" w:rsidP="002E53A4">
      <w:pPr>
        <w:snapToGrid w:val="0"/>
        <w:ind w:left="709" w:hanging="425"/>
      </w:pPr>
      <w:r w:rsidRPr="00640B0D">
        <w:rPr>
          <w:sz w:val="48"/>
          <w:szCs w:val="48"/>
        </w:rPr>
        <w:t>□</w:t>
      </w:r>
      <w:r w:rsidRPr="00640B0D">
        <w:rPr>
          <w:sz w:val="36"/>
          <w:szCs w:val="36"/>
        </w:rPr>
        <w:tab/>
      </w:r>
      <w:r w:rsidRPr="00640B0D">
        <w:t>praca nie nosi znamion plagiatu i pracę uznaję za oryginalną</w:t>
      </w:r>
    </w:p>
    <w:p w14:paraId="5F96A722" w14:textId="77777777" w:rsidR="002E53A4" w:rsidRPr="00640B0D" w:rsidRDefault="002E53A4" w:rsidP="002E53A4">
      <w:pPr>
        <w:tabs>
          <w:tab w:val="left" w:pos="284"/>
        </w:tabs>
        <w:snapToGrid w:val="0"/>
        <w:ind w:left="284"/>
        <w:jc w:val="both"/>
        <w:rPr>
          <w:sz w:val="16"/>
          <w:szCs w:val="16"/>
        </w:rPr>
      </w:pPr>
    </w:p>
    <w:p w14:paraId="1566ABC9" w14:textId="77777777" w:rsidR="002E53A4" w:rsidRPr="00640B0D" w:rsidRDefault="002E53A4" w:rsidP="002E53A4">
      <w:pPr>
        <w:tabs>
          <w:tab w:val="left" w:pos="284"/>
        </w:tabs>
        <w:snapToGrid w:val="0"/>
        <w:ind w:left="284"/>
        <w:jc w:val="both"/>
        <w:rPr>
          <w:i/>
        </w:rPr>
      </w:pPr>
      <w:r w:rsidRPr="00640B0D">
        <w:rPr>
          <w:sz w:val="48"/>
          <w:szCs w:val="48"/>
        </w:rPr>
        <w:t>□</w:t>
      </w:r>
      <w:r w:rsidRPr="00640B0D">
        <w:rPr>
          <w:sz w:val="36"/>
          <w:szCs w:val="36"/>
        </w:rPr>
        <w:tab/>
      </w:r>
      <w:r w:rsidRPr="00640B0D">
        <w:t>praca zawiera nieuprawnione zapożyczenia, zatem nie jest oryginalna i nosi znamiona plagiatu</w:t>
      </w:r>
      <w:r w:rsidR="00C21407">
        <w:t xml:space="preserve"> </w:t>
      </w:r>
      <w:r w:rsidR="00C21407" w:rsidRPr="00C21407">
        <w:t>i w związku z powyższym nie uznaję pracy dyplomowej za złożoną i nie dopuszczam pracy do egzaminu dyplomowego oraz kieruję zawiadomienie do prodziekana właściwego ds. studenckich w celu rozpatrzenia sprawy z  uwzględnieniem art. 312 ust. 3 Ustawy z dnia 20 lipca 2018 r. Prawo o  szkolnictwie wyższym i nauce (</w:t>
      </w:r>
      <w:proofErr w:type="spellStart"/>
      <w:r w:rsidR="00C21407" w:rsidRPr="00C21407">
        <w:t>t.j</w:t>
      </w:r>
      <w:proofErr w:type="spellEnd"/>
      <w:r w:rsidR="00C21407" w:rsidRPr="00C21407">
        <w:t xml:space="preserve">. Dz. U. z 2018 r. poz. 1668 z </w:t>
      </w:r>
      <w:proofErr w:type="spellStart"/>
      <w:r w:rsidR="00C21407" w:rsidRPr="00C21407">
        <w:t>późn</w:t>
      </w:r>
      <w:proofErr w:type="spellEnd"/>
      <w:r w:rsidR="00C21407" w:rsidRPr="00C21407">
        <w:t>. zm.)</w:t>
      </w:r>
      <w:r w:rsidRPr="00640B0D">
        <w:t>.</w:t>
      </w:r>
    </w:p>
    <w:p w14:paraId="5B95CD12" w14:textId="77777777" w:rsidR="002E53A4" w:rsidRPr="00640B0D" w:rsidRDefault="002E53A4" w:rsidP="002E53A4"/>
    <w:p w14:paraId="6A1EB2B5" w14:textId="77777777" w:rsidR="002E53A4" w:rsidRPr="00640B0D" w:rsidRDefault="002E53A4" w:rsidP="002E53A4">
      <w:pPr>
        <w:tabs>
          <w:tab w:val="left" w:pos="360"/>
        </w:tabs>
        <w:spacing w:line="360" w:lineRule="auto"/>
        <w:rPr>
          <w:u w:val="single"/>
        </w:rPr>
      </w:pPr>
      <w:r w:rsidRPr="00640B0D">
        <w:rPr>
          <w:u w:val="single"/>
        </w:rPr>
        <w:t>Uzasadnienie:</w:t>
      </w:r>
      <w:r w:rsidRPr="00640B0D">
        <w:t xml:space="preserve"> </w:t>
      </w:r>
      <w:r w:rsidRPr="00640B0D">
        <w:rPr>
          <w:vertAlign w:val="superscript"/>
        </w:rPr>
        <w:footnoteReference w:customMarkFollows="1" w:id="9"/>
        <w:sym w:font="Symbol" w:char="F02A"/>
      </w:r>
      <w:r w:rsidRPr="00640B0D">
        <w:rPr>
          <w:vertAlign w:val="superscript"/>
        </w:rPr>
        <w:sym w:font="Symbol" w:char="F02A"/>
      </w:r>
      <w:r>
        <w:rPr>
          <w:vertAlign w:val="superscript"/>
        </w:rPr>
        <w:t>*</w:t>
      </w:r>
      <w:r w:rsidRPr="00640B0D">
        <w:rPr>
          <w:vertAlign w:val="superscript"/>
        </w:rPr>
        <w:sym w:font="Symbol" w:char="F029"/>
      </w:r>
    </w:p>
    <w:p w14:paraId="5220BBB2" w14:textId="77777777" w:rsidR="002E53A4" w:rsidRPr="00640B0D" w:rsidRDefault="002E53A4" w:rsidP="002E53A4">
      <w:pPr>
        <w:tabs>
          <w:tab w:val="right" w:leader="dot" w:pos="9923"/>
        </w:tabs>
        <w:spacing w:line="360" w:lineRule="auto"/>
      </w:pPr>
      <w:r w:rsidRPr="00640B0D">
        <w:tab/>
      </w:r>
    </w:p>
    <w:p w14:paraId="13CB595B" w14:textId="77777777" w:rsidR="002E53A4" w:rsidRPr="00640B0D" w:rsidRDefault="002E53A4" w:rsidP="002E53A4">
      <w:pPr>
        <w:tabs>
          <w:tab w:val="right" w:leader="dot" w:pos="9923"/>
        </w:tabs>
        <w:spacing w:line="360" w:lineRule="auto"/>
      </w:pPr>
      <w:r w:rsidRPr="00640B0D">
        <w:tab/>
      </w:r>
    </w:p>
    <w:p w14:paraId="6D9C8D39" w14:textId="77777777" w:rsidR="002E53A4" w:rsidRPr="00640B0D" w:rsidRDefault="002E53A4" w:rsidP="002E53A4">
      <w:pPr>
        <w:tabs>
          <w:tab w:val="right" w:leader="dot" w:pos="9923"/>
        </w:tabs>
        <w:spacing w:line="360" w:lineRule="auto"/>
      </w:pPr>
      <w:r w:rsidRPr="00640B0D">
        <w:tab/>
      </w:r>
    </w:p>
    <w:p w14:paraId="675E05EE" w14:textId="77777777" w:rsidR="002E53A4" w:rsidRPr="00640B0D" w:rsidRDefault="002E53A4" w:rsidP="002E53A4">
      <w:pPr>
        <w:tabs>
          <w:tab w:val="right" w:leader="dot" w:pos="9923"/>
        </w:tabs>
        <w:spacing w:line="360" w:lineRule="auto"/>
      </w:pPr>
      <w:r w:rsidRPr="00640B0D">
        <w:tab/>
      </w:r>
    </w:p>
    <w:p w14:paraId="2FC17F8B" w14:textId="77777777" w:rsidR="002E53A4" w:rsidRPr="00640B0D" w:rsidRDefault="002E53A4" w:rsidP="002E53A4">
      <w:pPr>
        <w:tabs>
          <w:tab w:val="right" w:leader="dot" w:pos="9923"/>
        </w:tabs>
        <w:spacing w:line="360" w:lineRule="auto"/>
      </w:pPr>
      <w:r w:rsidRPr="00640B0D">
        <w:tab/>
      </w:r>
    </w:p>
    <w:p w14:paraId="0A4F7224" w14:textId="77777777" w:rsidR="002E53A4" w:rsidRPr="00640B0D" w:rsidRDefault="002E53A4" w:rsidP="002E53A4">
      <w:pPr>
        <w:tabs>
          <w:tab w:val="right" w:leader="dot" w:pos="9923"/>
        </w:tabs>
        <w:spacing w:line="360" w:lineRule="auto"/>
      </w:pPr>
      <w:r w:rsidRPr="00640B0D">
        <w:tab/>
      </w:r>
    </w:p>
    <w:p w14:paraId="5AE48A43" w14:textId="77777777" w:rsidR="002E53A4" w:rsidRPr="00640B0D" w:rsidRDefault="002E53A4" w:rsidP="002E53A4">
      <w:pPr>
        <w:tabs>
          <w:tab w:val="right" w:leader="dot" w:pos="9923"/>
        </w:tabs>
        <w:spacing w:line="360" w:lineRule="auto"/>
      </w:pPr>
      <w:r w:rsidRPr="00640B0D">
        <w:tab/>
      </w:r>
    </w:p>
    <w:p w14:paraId="50F40DEB" w14:textId="77777777" w:rsidR="002E53A4" w:rsidRPr="00640B0D" w:rsidRDefault="002E53A4" w:rsidP="002E53A4">
      <w:pPr>
        <w:tabs>
          <w:tab w:val="right" w:leader="dot" w:pos="9923"/>
        </w:tabs>
        <w:spacing w:line="360" w:lineRule="auto"/>
      </w:pPr>
      <w:r w:rsidRPr="00640B0D">
        <w:tab/>
      </w:r>
    </w:p>
    <w:p w14:paraId="77A52294" w14:textId="77777777" w:rsidR="002E53A4" w:rsidRPr="00640B0D" w:rsidRDefault="002E53A4" w:rsidP="002E53A4">
      <w:pPr>
        <w:tabs>
          <w:tab w:val="right" w:leader="dot" w:pos="9923"/>
        </w:tabs>
        <w:spacing w:line="360" w:lineRule="auto"/>
      </w:pPr>
      <w:r w:rsidRPr="00640B0D">
        <w:tab/>
      </w:r>
    </w:p>
    <w:p w14:paraId="007DCDA8" w14:textId="77777777" w:rsidR="002E53A4" w:rsidRPr="00640B0D" w:rsidRDefault="002E53A4" w:rsidP="002E53A4"/>
    <w:p w14:paraId="450EA2D7" w14:textId="77777777" w:rsidR="002E53A4" w:rsidRPr="00640B0D" w:rsidRDefault="002E53A4" w:rsidP="002E53A4"/>
    <w:p w14:paraId="3DD355C9" w14:textId="77777777" w:rsidR="002E53A4" w:rsidRPr="00640B0D" w:rsidRDefault="002E53A4" w:rsidP="002E53A4"/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3875"/>
        <w:gridCol w:w="1292"/>
        <w:gridCol w:w="4756"/>
      </w:tblGrid>
      <w:tr w:rsidR="002E53A4" w:rsidRPr="006574B4" w14:paraId="0599B4C4" w14:textId="77777777" w:rsidTr="00211202">
        <w:trPr>
          <w:jc w:val="center"/>
        </w:trPr>
        <w:tc>
          <w:tcPr>
            <w:tcW w:w="3402" w:type="dxa"/>
          </w:tcPr>
          <w:p w14:paraId="69ECC356" w14:textId="77777777" w:rsidR="002E53A4" w:rsidRPr="00640B0D" w:rsidRDefault="002E53A4" w:rsidP="00211202">
            <w:pPr>
              <w:jc w:val="center"/>
            </w:pPr>
            <w:r w:rsidRPr="00640B0D">
              <w:t>...............................</w:t>
            </w:r>
          </w:p>
          <w:p w14:paraId="3380571E" w14:textId="77777777" w:rsidR="002E53A4" w:rsidRPr="00640B0D" w:rsidRDefault="002E53A4" w:rsidP="00211202">
            <w:pPr>
              <w:jc w:val="center"/>
            </w:pPr>
            <w:r w:rsidRPr="00640B0D">
              <w:rPr>
                <w:i/>
                <w:sz w:val="18"/>
                <w:szCs w:val="18"/>
              </w:rPr>
              <w:t>(Data)</w:t>
            </w:r>
          </w:p>
        </w:tc>
        <w:tc>
          <w:tcPr>
            <w:tcW w:w="1134" w:type="dxa"/>
          </w:tcPr>
          <w:p w14:paraId="1A81F0B1" w14:textId="77777777" w:rsidR="002E53A4" w:rsidRPr="00640B0D" w:rsidRDefault="002E53A4" w:rsidP="00211202">
            <w:pPr>
              <w:jc w:val="center"/>
            </w:pPr>
          </w:p>
        </w:tc>
        <w:tc>
          <w:tcPr>
            <w:tcW w:w="3402" w:type="dxa"/>
          </w:tcPr>
          <w:p w14:paraId="02B6C8FE" w14:textId="77777777" w:rsidR="002E53A4" w:rsidRPr="00640B0D" w:rsidRDefault="002E53A4" w:rsidP="00211202">
            <w:pPr>
              <w:jc w:val="center"/>
            </w:pPr>
            <w:r w:rsidRPr="00640B0D">
              <w:t>...................………………………….......</w:t>
            </w:r>
          </w:p>
          <w:p w14:paraId="30E7398F" w14:textId="77777777" w:rsidR="002E53A4" w:rsidRPr="00640B0D" w:rsidRDefault="002E53A4" w:rsidP="00211202">
            <w:pPr>
              <w:jc w:val="center"/>
            </w:pPr>
            <w:r w:rsidRPr="00640B0D">
              <w:rPr>
                <w:i/>
                <w:sz w:val="18"/>
                <w:szCs w:val="18"/>
              </w:rPr>
              <w:t>(Podpis promotora pracy dyplomowej)</w:t>
            </w:r>
          </w:p>
        </w:tc>
      </w:tr>
    </w:tbl>
    <w:p w14:paraId="717AAFBA" w14:textId="77777777" w:rsidR="002E53A4" w:rsidRPr="00DC6DAA" w:rsidRDefault="002E53A4" w:rsidP="000A5CB1"/>
    <w:sectPr w:rsidR="002E53A4" w:rsidRPr="00DC6DAA" w:rsidSect="00482AC2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59F57" w14:textId="77777777" w:rsidR="009201F7" w:rsidRDefault="009201F7">
      <w:r>
        <w:separator/>
      </w:r>
    </w:p>
  </w:endnote>
  <w:endnote w:type="continuationSeparator" w:id="0">
    <w:p w14:paraId="61EC0BC6" w14:textId="77777777" w:rsidR="009201F7" w:rsidRDefault="0092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4E6374" w:rsidRDefault="004E6374" w:rsidP="00C44F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F023C8" w14:textId="77777777" w:rsidR="004E6374" w:rsidRDefault="004E6374" w:rsidP="004B4E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2312" w14:textId="09E4298B" w:rsidR="004E6374" w:rsidRPr="004B4EFB" w:rsidRDefault="004E6374" w:rsidP="00C44F65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4B4EFB">
      <w:rPr>
        <w:rStyle w:val="Numerstrony"/>
        <w:sz w:val="20"/>
        <w:szCs w:val="20"/>
      </w:rPr>
      <w:fldChar w:fldCharType="begin"/>
    </w:r>
    <w:r w:rsidRPr="004B4EFB">
      <w:rPr>
        <w:rStyle w:val="Numerstrony"/>
        <w:sz w:val="20"/>
        <w:szCs w:val="20"/>
      </w:rPr>
      <w:instrText xml:space="preserve">PAGE  </w:instrText>
    </w:r>
    <w:r w:rsidRPr="004B4EFB">
      <w:rPr>
        <w:rStyle w:val="Numerstrony"/>
        <w:sz w:val="20"/>
        <w:szCs w:val="20"/>
      </w:rPr>
      <w:fldChar w:fldCharType="separate"/>
    </w:r>
    <w:r w:rsidR="0007034C">
      <w:rPr>
        <w:rStyle w:val="Numerstrony"/>
        <w:noProof/>
        <w:sz w:val="20"/>
        <w:szCs w:val="20"/>
      </w:rPr>
      <w:t>2</w:t>
    </w:r>
    <w:r w:rsidRPr="004B4EFB">
      <w:rPr>
        <w:rStyle w:val="Numerstrony"/>
        <w:sz w:val="20"/>
        <w:szCs w:val="20"/>
      </w:rPr>
      <w:fldChar w:fldCharType="end"/>
    </w:r>
  </w:p>
  <w:p w14:paraId="27357532" w14:textId="77777777" w:rsidR="004E6374" w:rsidRDefault="004E6374" w:rsidP="004B4E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F999B" w14:textId="77777777" w:rsidR="009201F7" w:rsidRDefault="009201F7">
      <w:r>
        <w:separator/>
      </w:r>
    </w:p>
  </w:footnote>
  <w:footnote w:type="continuationSeparator" w:id="0">
    <w:p w14:paraId="158DCDB5" w14:textId="77777777" w:rsidR="009201F7" w:rsidRDefault="009201F7">
      <w:r>
        <w:continuationSeparator/>
      </w:r>
    </w:p>
  </w:footnote>
  <w:footnote w:id="1">
    <w:p w14:paraId="6483889D" w14:textId="77777777" w:rsidR="004E6374" w:rsidRDefault="004E6374" w:rsidP="00BF797D">
      <w:pPr>
        <w:pStyle w:val="Tekstprzypisudolnego"/>
      </w:pPr>
      <w:r w:rsidRPr="004B4EFB">
        <w:rPr>
          <w:rStyle w:val="Odwoanieprzypisudolnego"/>
        </w:rPr>
        <w:sym w:font="Symbol" w:char="F02A"/>
      </w:r>
      <w:r w:rsidRPr="004B4EFB">
        <w:rPr>
          <w:rStyle w:val="Odwoanieprzypisudolnego"/>
        </w:rPr>
        <w:sym w:font="Symbol" w:char="F029"/>
      </w:r>
      <w:r>
        <w:tab/>
      </w:r>
      <w:r>
        <w:rPr>
          <w:sz w:val="18"/>
          <w:szCs w:val="18"/>
        </w:rPr>
        <w:t>W</w:t>
      </w:r>
      <w:r w:rsidRPr="00847353">
        <w:rPr>
          <w:sz w:val="18"/>
          <w:szCs w:val="18"/>
        </w:rPr>
        <w:t>pisać odpowiednio: licencjacka, inżynierska, magisterska.</w:t>
      </w:r>
      <w:r>
        <w:rPr>
          <w:sz w:val="18"/>
          <w:szCs w:val="18"/>
        </w:rPr>
        <w:br/>
      </w:r>
      <w:r w:rsidRPr="004B4EFB">
        <w:rPr>
          <w:rStyle w:val="Odwoanieprzypisudolnego"/>
        </w:rPr>
        <w:sym w:font="Symbol" w:char="F02A"/>
      </w:r>
      <w:r w:rsidRPr="004B4EFB">
        <w:rPr>
          <w:rStyle w:val="Odwoanieprzypisudolnego"/>
        </w:rPr>
        <w:sym w:font="Symbol" w:char="F02A"/>
      </w:r>
      <w:r w:rsidRPr="004B4EFB">
        <w:rPr>
          <w:rStyle w:val="Odwoanieprzypisudolnego"/>
        </w:rPr>
        <w:sym w:font="Symbol" w:char="F029"/>
      </w:r>
      <w:r>
        <w:tab/>
        <w:t>niepotrzebne skreślić</w:t>
      </w:r>
    </w:p>
  </w:footnote>
  <w:footnote w:id="2">
    <w:p w14:paraId="78EFB005" w14:textId="77777777" w:rsidR="004E6374" w:rsidRDefault="004E6374" w:rsidP="00A64B28">
      <w:pPr>
        <w:pStyle w:val="Tekstprzypisudolnego"/>
        <w:ind w:left="284" w:hanging="284"/>
      </w:pPr>
      <w:r w:rsidRPr="004B4EFB">
        <w:rPr>
          <w:rStyle w:val="Odwoanieprzypisudolnego"/>
        </w:rPr>
        <w:sym w:font="Symbol" w:char="F02A"/>
      </w:r>
      <w:r w:rsidRPr="004B4EFB">
        <w:rPr>
          <w:rStyle w:val="Odwoanieprzypisudolnego"/>
        </w:rPr>
        <w:sym w:font="Symbol" w:char="F029"/>
      </w:r>
      <w:r>
        <w:tab/>
      </w:r>
      <w:r>
        <w:rPr>
          <w:sz w:val="18"/>
          <w:szCs w:val="18"/>
        </w:rPr>
        <w:t>W</w:t>
      </w:r>
      <w:r w:rsidRPr="00847353">
        <w:rPr>
          <w:sz w:val="18"/>
          <w:szCs w:val="18"/>
        </w:rPr>
        <w:t>pisać odpowiednio: licencjacka, inżynierska, magisterska.</w:t>
      </w:r>
    </w:p>
  </w:footnote>
  <w:footnote w:id="3">
    <w:p w14:paraId="34D1D673" w14:textId="77777777" w:rsidR="004E6374" w:rsidRDefault="004E6374" w:rsidP="00A64B28">
      <w:pPr>
        <w:pStyle w:val="Tekstprzypisudolnego"/>
        <w:ind w:left="284" w:hanging="284"/>
      </w:pPr>
      <w:r w:rsidRPr="00A64B28">
        <w:rPr>
          <w:rStyle w:val="Odwoanieprzypisudolnego"/>
        </w:rPr>
        <w:sym w:font="Symbol" w:char="F02A"/>
      </w:r>
      <w:r w:rsidRPr="00A64B28">
        <w:rPr>
          <w:rStyle w:val="Odwoanieprzypisudolnego"/>
        </w:rPr>
        <w:sym w:font="Symbol" w:char="F029"/>
      </w:r>
      <w:r>
        <w:rPr>
          <w:sz w:val="18"/>
          <w:szCs w:val="18"/>
        </w:rPr>
        <w:tab/>
        <w:t>W</w:t>
      </w:r>
      <w:r w:rsidRPr="00847353">
        <w:rPr>
          <w:sz w:val="18"/>
          <w:szCs w:val="18"/>
        </w:rPr>
        <w:t>pisać odpowiednio: licencjacka, inżynierska, magisterska.</w:t>
      </w:r>
    </w:p>
  </w:footnote>
  <w:footnote w:id="4">
    <w:p w14:paraId="2F70476E" w14:textId="4AD8BA46" w:rsidR="004E6374" w:rsidRDefault="004E6374" w:rsidP="00A64B28">
      <w:pPr>
        <w:pStyle w:val="Tekstprzypisudolnego"/>
        <w:ind w:left="284" w:hanging="284"/>
        <w:jc w:val="both"/>
      </w:pPr>
      <w:r w:rsidRPr="00A64B28">
        <w:rPr>
          <w:rStyle w:val="Odwoanieprzypisudolnego"/>
        </w:rPr>
        <w:sym w:font="Symbol" w:char="F02A"/>
      </w:r>
      <w:r w:rsidRPr="00A64B28">
        <w:rPr>
          <w:rStyle w:val="Odwoanieprzypisudolnego"/>
        </w:rPr>
        <w:sym w:font="Symbol" w:char="F02A"/>
      </w:r>
      <w:r w:rsidRPr="00A64B28">
        <w:rPr>
          <w:rStyle w:val="Odwoanieprzypisudolnego"/>
        </w:rPr>
        <w:sym w:font="Symbol" w:char="F029"/>
      </w:r>
      <w:r>
        <w:tab/>
      </w:r>
      <w:r>
        <w:rPr>
          <w:sz w:val="18"/>
          <w:szCs w:val="18"/>
        </w:rPr>
        <w:t>W</w:t>
      </w:r>
      <w:r w:rsidRPr="00847353">
        <w:rPr>
          <w:sz w:val="18"/>
          <w:szCs w:val="18"/>
        </w:rPr>
        <w:t xml:space="preserve"> takim przypadku należy </w:t>
      </w:r>
      <w:r>
        <w:rPr>
          <w:sz w:val="18"/>
          <w:szCs w:val="18"/>
        </w:rPr>
        <w:t xml:space="preserve">przygotować </w:t>
      </w:r>
      <w:r w:rsidRPr="00A64B28">
        <w:rPr>
          <w:i/>
          <w:sz w:val="18"/>
          <w:szCs w:val="18"/>
        </w:rPr>
        <w:t>R</w:t>
      </w:r>
      <w:r>
        <w:rPr>
          <w:i/>
          <w:sz w:val="18"/>
          <w:szCs w:val="18"/>
        </w:rPr>
        <w:t xml:space="preserve">aport </w:t>
      </w:r>
      <w:r w:rsidR="006952E0">
        <w:rPr>
          <w:i/>
          <w:sz w:val="18"/>
          <w:szCs w:val="18"/>
        </w:rPr>
        <w:t>s</w:t>
      </w:r>
      <w:r>
        <w:rPr>
          <w:i/>
          <w:sz w:val="18"/>
          <w:szCs w:val="18"/>
        </w:rPr>
        <w:t>zczegółowy z badania JSA</w:t>
      </w:r>
      <w:r w:rsidRPr="00847353">
        <w:rPr>
          <w:sz w:val="18"/>
          <w:szCs w:val="18"/>
        </w:rPr>
        <w:t xml:space="preserve"> i przygotować </w:t>
      </w:r>
      <w:r w:rsidRPr="00A64B28">
        <w:rPr>
          <w:i/>
          <w:sz w:val="18"/>
          <w:szCs w:val="18"/>
        </w:rPr>
        <w:t>Opinię dotyczącą oryginalności pracy dyplomowej</w:t>
      </w:r>
      <w:r w:rsidRPr="00847353">
        <w:rPr>
          <w:sz w:val="18"/>
          <w:szCs w:val="18"/>
        </w:rPr>
        <w:t xml:space="preserve"> według wzoru – zał</w:t>
      </w:r>
      <w:r>
        <w:rPr>
          <w:sz w:val="18"/>
          <w:szCs w:val="18"/>
        </w:rPr>
        <w:t>ącznik</w:t>
      </w:r>
      <w:r w:rsidRPr="00847353">
        <w:rPr>
          <w:sz w:val="18"/>
          <w:szCs w:val="18"/>
        </w:rPr>
        <w:t xml:space="preserve"> nr 5</w:t>
      </w:r>
      <w:r w:rsidRPr="00384627">
        <w:t xml:space="preserve"> </w:t>
      </w:r>
      <w:r w:rsidRPr="00384627">
        <w:rPr>
          <w:sz w:val="18"/>
          <w:szCs w:val="18"/>
        </w:rPr>
        <w:t>do Procedury antyplagiatowej prac dyplomowych</w:t>
      </w:r>
      <w:r>
        <w:rPr>
          <w:sz w:val="18"/>
          <w:szCs w:val="18"/>
        </w:rPr>
        <w:t xml:space="preserve"> </w:t>
      </w:r>
      <w:r w:rsidRPr="00384627">
        <w:rPr>
          <w:sz w:val="18"/>
          <w:szCs w:val="18"/>
        </w:rPr>
        <w:t>w Politechnice Łódzkiej</w:t>
      </w:r>
      <w:r>
        <w:rPr>
          <w:sz w:val="18"/>
          <w:szCs w:val="18"/>
        </w:rPr>
        <w:t>.</w:t>
      </w:r>
    </w:p>
  </w:footnote>
  <w:footnote w:id="5">
    <w:p w14:paraId="2E75A421" w14:textId="77777777" w:rsidR="004E6374" w:rsidRDefault="004E6374" w:rsidP="00197C0D">
      <w:pPr>
        <w:pStyle w:val="Tekstprzypisudolnego"/>
        <w:ind w:left="284" w:hanging="284"/>
      </w:pPr>
      <w:r w:rsidRPr="004B4EFB">
        <w:rPr>
          <w:rStyle w:val="Odwoanieprzypisudolnego"/>
        </w:rPr>
        <w:sym w:font="Symbol" w:char="F02A"/>
      </w:r>
      <w:r w:rsidRPr="004B4EFB">
        <w:rPr>
          <w:rStyle w:val="Odwoanieprzypisudolnego"/>
        </w:rPr>
        <w:sym w:font="Symbol" w:char="F029"/>
      </w:r>
      <w:r>
        <w:tab/>
      </w:r>
      <w:r>
        <w:rPr>
          <w:sz w:val="18"/>
          <w:szCs w:val="18"/>
        </w:rPr>
        <w:t>W</w:t>
      </w:r>
      <w:r w:rsidRPr="00847353">
        <w:rPr>
          <w:sz w:val="18"/>
          <w:szCs w:val="18"/>
        </w:rPr>
        <w:t>pisać odpowiednio: licencjack</w:t>
      </w:r>
      <w:r>
        <w:rPr>
          <w:sz w:val="18"/>
          <w:szCs w:val="18"/>
        </w:rPr>
        <w:t>iej</w:t>
      </w:r>
      <w:r w:rsidRPr="00847353">
        <w:rPr>
          <w:sz w:val="18"/>
          <w:szCs w:val="18"/>
        </w:rPr>
        <w:t>, inżyniersk</w:t>
      </w:r>
      <w:r>
        <w:rPr>
          <w:sz w:val="18"/>
          <w:szCs w:val="18"/>
        </w:rPr>
        <w:t>iej, magisterskiej</w:t>
      </w:r>
      <w:r w:rsidRPr="00847353">
        <w:rPr>
          <w:sz w:val="18"/>
          <w:szCs w:val="18"/>
        </w:rPr>
        <w:t>.</w:t>
      </w:r>
    </w:p>
  </w:footnote>
  <w:footnote w:id="6">
    <w:p w14:paraId="398C9906" w14:textId="77777777" w:rsidR="004E6374" w:rsidRDefault="004E6374" w:rsidP="00197C0D">
      <w:pPr>
        <w:pStyle w:val="Tekstprzypisudolnego"/>
        <w:ind w:left="284" w:hanging="284"/>
      </w:pPr>
      <w:r w:rsidRPr="00197C0D">
        <w:rPr>
          <w:rStyle w:val="Odwoanieprzypisudolnego"/>
        </w:rPr>
        <w:sym w:font="Symbol" w:char="F02A"/>
      </w:r>
      <w:r w:rsidRPr="00197C0D">
        <w:rPr>
          <w:rStyle w:val="Odwoanieprzypisudolnego"/>
        </w:rPr>
        <w:sym w:font="Symbol" w:char="F02A"/>
      </w:r>
      <w:r w:rsidRPr="00197C0D">
        <w:rPr>
          <w:rStyle w:val="Odwoanieprzypisudolnego"/>
        </w:rPr>
        <w:sym w:font="Symbol" w:char="F029"/>
      </w:r>
      <w:r>
        <w:tab/>
      </w:r>
      <w:r>
        <w:rPr>
          <w:sz w:val="18"/>
          <w:szCs w:val="18"/>
        </w:rPr>
        <w:t>O</w:t>
      </w:r>
      <w:r w:rsidRPr="002D0AD3">
        <w:rPr>
          <w:sz w:val="18"/>
          <w:szCs w:val="18"/>
        </w:rPr>
        <w:t>bowiązek wypełnienia pola „Uzasadnienie”.</w:t>
      </w:r>
    </w:p>
  </w:footnote>
  <w:footnote w:id="7">
    <w:p w14:paraId="2C7E8A9D" w14:textId="77777777" w:rsidR="004E6374" w:rsidRDefault="004E6374" w:rsidP="002E53A4">
      <w:pPr>
        <w:pStyle w:val="Tekstprzypisudolnego"/>
        <w:ind w:left="284" w:hanging="284"/>
      </w:pPr>
      <w:r w:rsidRPr="004B4EFB">
        <w:rPr>
          <w:rStyle w:val="Odwoanieprzypisudolnego"/>
          <w:rFonts w:eastAsia="Calibri"/>
        </w:rPr>
        <w:sym w:font="Symbol" w:char="F02A"/>
      </w:r>
      <w:r w:rsidRPr="004B4EFB">
        <w:rPr>
          <w:rStyle w:val="Odwoanieprzypisudolnego"/>
          <w:rFonts w:eastAsia="Calibri"/>
        </w:rPr>
        <w:sym w:font="Symbol" w:char="F029"/>
      </w:r>
      <w:r>
        <w:tab/>
      </w:r>
      <w:r>
        <w:rPr>
          <w:sz w:val="18"/>
          <w:szCs w:val="18"/>
        </w:rPr>
        <w:t>Wzór ma zastosowanie wyłącznie w przypadku wyłączenia pracy ze sprawdzenia przez JSA</w:t>
      </w:r>
      <w:r w:rsidRPr="00847353">
        <w:rPr>
          <w:sz w:val="18"/>
          <w:szCs w:val="18"/>
        </w:rPr>
        <w:t>.</w:t>
      </w:r>
    </w:p>
  </w:footnote>
  <w:footnote w:id="8">
    <w:p w14:paraId="40677248" w14:textId="77777777" w:rsidR="004E6374" w:rsidRDefault="004E6374" w:rsidP="002E53A4">
      <w:pPr>
        <w:pStyle w:val="Tekstprzypisudolnego"/>
        <w:ind w:left="284" w:hanging="284"/>
      </w:pPr>
      <w:r w:rsidRPr="00197C0D">
        <w:rPr>
          <w:rStyle w:val="Odwoanieprzypisudolnego"/>
          <w:rFonts w:eastAsia="Calibri"/>
        </w:rPr>
        <w:sym w:font="Symbol" w:char="F02A"/>
      </w:r>
      <w:r w:rsidRPr="004B4EFB">
        <w:rPr>
          <w:rStyle w:val="Odwoanieprzypisudolnego"/>
          <w:rFonts w:eastAsia="Calibri"/>
        </w:rPr>
        <w:sym w:font="Symbol" w:char="F02A"/>
      </w:r>
      <w:r w:rsidRPr="004B4EFB">
        <w:rPr>
          <w:rStyle w:val="Odwoanieprzypisudolnego"/>
          <w:rFonts w:eastAsia="Calibri"/>
        </w:rPr>
        <w:sym w:font="Symbol" w:char="F029"/>
      </w:r>
      <w:r>
        <w:tab/>
      </w:r>
      <w:r>
        <w:rPr>
          <w:sz w:val="18"/>
          <w:szCs w:val="18"/>
        </w:rPr>
        <w:t>W</w:t>
      </w:r>
      <w:r w:rsidRPr="00847353">
        <w:rPr>
          <w:sz w:val="18"/>
          <w:szCs w:val="18"/>
        </w:rPr>
        <w:t>pisać odpowiednio: licencjack</w:t>
      </w:r>
      <w:r>
        <w:rPr>
          <w:sz w:val="18"/>
          <w:szCs w:val="18"/>
        </w:rPr>
        <w:t>iej</w:t>
      </w:r>
      <w:r w:rsidRPr="00847353">
        <w:rPr>
          <w:sz w:val="18"/>
          <w:szCs w:val="18"/>
        </w:rPr>
        <w:t>, inżyniersk</w:t>
      </w:r>
      <w:r>
        <w:rPr>
          <w:sz w:val="18"/>
          <w:szCs w:val="18"/>
        </w:rPr>
        <w:t>iej, magisterskiej</w:t>
      </w:r>
      <w:r w:rsidRPr="00847353">
        <w:rPr>
          <w:sz w:val="18"/>
          <w:szCs w:val="18"/>
        </w:rPr>
        <w:t>.</w:t>
      </w:r>
    </w:p>
  </w:footnote>
  <w:footnote w:id="9">
    <w:p w14:paraId="5E7EDF98" w14:textId="77777777" w:rsidR="004E6374" w:rsidRDefault="004E6374" w:rsidP="002E53A4">
      <w:pPr>
        <w:pStyle w:val="Tekstprzypisudolnego"/>
        <w:ind w:left="284" w:hanging="284"/>
      </w:pPr>
      <w:r w:rsidRPr="00197C0D">
        <w:rPr>
          <w:rStyle w:val="Odwoanieprzypisudolnego"/>
          <w:rFonts w:eastAsia="Calibri"/>
        </w:rPr>
        <w:sym w:font="Symbol" w:char="F02A"/>
      </w:r>
      <w:r w:rsidRPr="00197C0D">
        <w:rPr>
          <w:rStyle w:val="Odwoanieprzypisudolnego"/>
          <w:rFonts w:eastAsia="Calibri"/>
        </w:rPr>
        <w:sym w:font="Symbol" w:char="F02A"/>
      </w:r>
      <w:r w:rsidRPr="00197C0D">
        <w:rPr>
          <w:rStyle w:val="Odwoanieprzypisudolnego"/>
          <w:rFonts w:eastAsia="Calibri"/>
        </w:rPr>
        <w:sym w:font="Symbol" w:char="F02A"/>
      </w:r>
      <w:r w:rsidRPr="00197C0D">
        <w:rPr>
          <w:rStyle w:val="Odwoanieprzypisudolnego"/>
          <w:rFonts w:eastAsia="Calibri"/>
        </w:rPr>
        <w:sym w:font="Symbol" w:char="F029"/>
      </w:r>
      <w:r>
        <w:tab/>
      </w:r>
      <w:r>
        <w:rPr>
          <w:sz w:val="18"/>
          <w:szCs w:val="18"/>
        </w:rPr>
        <w:t>O</w:t>
      </w:r>
      <w:r w:rsidRPr="002D0AD3">
        <w:rPr>
          <w:sz w:val="18"/>
          <w:szCs w:val="18"/>
        </w:rPr>
        <w:t>bowiązek wypełnienia pola „Uzasadnienie”</w:t>
      </w:r>
      <w:r>
        <w:rPr>
          <w:sz w:val="18"/>
          <w:szCs w:val="18"/>
        </w:rPr>
        <w:t xml:space="preserve"> w przypadku uznania pracy za nieoryginalną </w:t>
      </w:r>
      <w:r w:rsidRPr="002D0AD3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65B"/>
    <w:multiLevelType w:val="hybridMultilevel"/>
    <w:tmpl w:val="4B742210"/>
    <w:lvl w:ilvl="0" w:tplc="096E0F5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8E56EDC"/>
    <w:multiLevelType w:val="hybridMultilevel"/>
    <w:tmpl w:val="D71E4C84"/>
    <w:lvl w:ilvl="0" w:tplc="C2CC9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F439B"/>
    <w:multiLevelType w:val="hybridMultilevel"/>
    <w:tmpl w:val="940406CA"/>
    <w:lvl w:ilvl="0" w:tplc="D20C9112">
      <w:start w:val="1"/>
      <w:numFmt w:val="decimal"/>
      <w:lvlText w:val="%1."/>
      <w:lvlJc w:val="left"/>
      <w:pPr>
        <w:ind w:left="720" w:hanging="360"/>
      </w:pPr>
    </w:lvl>
    <w:lvl w:ilvl="1" w:tplc="05029090">
      <w:start w:val="1"/>
      <w:numFmt w:val="lowerLetter"/>
      <w:lvlText w:val="%2."/>
      <w:lvlJc w:val="left"/>
      <w:pPr>
        <w:ind w:left="1440" w:hanging="360"/>
      </w:pPr>
    </w:lvl>
    <w:lvl w:ilvl="2" w:tplc="4ED6D150">
      <w:start w:val="1"/>
      <w:numFmt w:val="lowerRoman"/>
      <w:lvlText w:val="%3."/>
      <w:lvlJc w:val="right"/>
      <w:pPr>
        <w:ind w:left="2160" w:hanging="180"/>
      </w:pPr>
    </w:lvl>
    <w:lvl w:ilvl="3" w:tplc="88FA59CC">
      <w:start w:val="1"/>
      <w:numFmt w:val="decimal"/>
      <w:lvlText w:val="%4."/>
      <w:lvlJc w:val="left"/>
      <w:pPr>
        <w:ind w:left="2880" w:hanging="360"/>
      </w:pPr>
    </w:lvl>
    <w:lvl w:ilvl="4" w:tplc="7BF87742">
      <w:start w:val="1"/>
      <w:numFmt w:val="lowerLetter"/>
      <w:lvlText w:val="%5."/>
      <w:lvlJc w:val="left"/>
      <w:pPr>
        <w:ind w:left="3600" w:hanging="360"/>
      </w:pPr>
    </w:lvl>
    <w:lvl w:ilvl="5" w:tplc="7F3E0F8A">
      <w:start w:val="1"/>
      <w:numFmt w:val="lowerRoman"/>
      <w:lvlText w:val="%6."/>
      <w:lvlJc w:val="right"/>
      <w:pPr>
        <w:ind w:left="4320" w:hanging="180"/>
      </w:pPr>
    </w:lvl>
    <w:lvl w:ilvl="6" w:tplc="864C9E76">
      <w:start w:val="1"/>
      <w:numFmt w:val="decimal"/>
      <w:lvlText w:val="%7."/>
      <w:lvlJc w:val="left"/>
      <w:pPr>
        <w:ind w:left="5040" w:hanging="360"/>
      </w:pPr>
    </w:lvl>
    <w:lvl w:ilvl="7" w:tplc="7C1C9EE0">
      <w:start w:val="1"/>
      <w:numFmt w:val="lowerLetter"/>
      <w:lvlText w:val="%8."/>
      <w:lvlJc w:val="left"/>
      <w:pPr>
        <w:ind w:left="5760" w:hanging="360"/>
      </w:pPr>
    </w:lvl>
    <w:lvl w:ilvl="8" w:tplc="8ED2835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92BFF"/>
    <w:multiLevelType w:val="hybridMultilevel"/>
    <w:tmpl w:val="05420A2C"/>
    <w:lvl w:ilvl="0" w:tplc="5EC07EDE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5630EE9"/>
    <w:multiLevelType w:val="hybridMultilevel"/>
    <w:tmpl w:val="76DE97B6"/>
    <w:lvl w:ilvl="0" w:tplc="5EC07ED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A646F"/>
    <w:multiLevelType w:val="hybridMultilevel"/>
    <w:tmpl w:val="A6767510"/>
    <w:lvl w:ilvl="0" w:tplc="4DE82CA8">
      <w:start w:val="1"/>
      <w:numFmt w:val="decimal"/>
      <w:lvlText w:val="%1."/>
      <w:lvlJc w:val="left"/>
      <w:pPr>
        <w:ind w:left="350" w:firstLine="76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3307A"/>
    <w:multiLevelType w:val="hybridMultilevel"/>
    <w:tmpl w:val="CBFC3A04"/>
    <w:lvl w:ilvl="0" w:tplc="8030237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F75312"/>
    <w:multiLevelType w:val="hybridMultilevel"/>
    <w:tmpl w:val="92E03E56"/>
    <w:lvl w:ilvl="0" w:tplc="BA9A53A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5574B"/>
    <w:multiLevelType w:val="hybridMultilevel"/>
    <w:tmpl w:val="B112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2016C"/>
    <w:multiLevelType w:val="hybridMultilevel"/>
    <w:tmpl w:val="4B742210"/>
    <w:lvl w:ilvl="0" w:tplc="096E0F5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AB745FE"/>
    <w:multiLevelType w:val="hybridMultilevel"/>
    <w:tmpl w:val="4A724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15AC3"/>
    <w:multiLevelType w:val="hybridMultilevel"/>
    <w:tmpl w:val="0AAA8040"/>
    <w:lvl w:ilvl="0" w:tplc="8030237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AA85BAB"/>
    <w:multiLevelType w:val="hybridMultilevel"/>
    <w:tmpl w:val="DD28F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25777"/>
    <w:multiLevelType w:val="hybridMultilevel"/>
    <w:tmpl w:val="755CA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800231">
    <w:abstractNumId w:val="2"/>
  </w:num>
  <w:num w:numId="2" w16cid:durableId="7716263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8286487">
    <w:abstractNumId w:val="3"/>
  </w:num>
  <w:num w:numId="4" w16cid:durableId="74594177">
    <w:abstractNumId w:val="4"/>
  </w:num>
  <w:num w:numId="5" w16cid:durableId="597177788">
    <w:abstractNumId w:val="11"/>
  </w:num>
  <w:num w:numId="6" w16cid:durableId="1404571532">
    <w:abstractNumId w:val="7"/>
  </w:num>
  <w:num w:numId="7" w16cid:durableId="456721703">
    <w:abstractNumId w:val="9"/>
  </w:num>
  <w:num w:numId="8" w16cid:durableId="1429081797">
    <w:abstractNumId w:val="1"/>
  </w:num>
  <w:num w:numId="9" w16cid:durableId="1743678829">
    <w:abstractNumId w:val="8"/>
  </w:num>
  <w:num w:numId="10" w16cid:durableId="1265962235">
    <w:abstractNumId w:val="12"/>
  </w:num>
  <w:num w:numId="11" w16cid:durableId="1276520445">
    <w:abstractNumId w:val="13"/>
  </w:num>
  <w:num w:numId="12" w16cid:durableId="570427138">
    <w:abstractNumId w:val="5"/>
  </w:num>
  <w:num w:numId="13" w16cid:durableId="2104300663">
    <w:abstractNumId w:val="10"/>
  </w:num>
  <w:num w:numId="14" w16cid:durableId="1693919640">
    <w:abstractNumId w:val="0"/>
  </w:num>
  <w:num w:numId="15" w16cid:durableId="3396212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C116D79-52CA-44FA-A8BF-4D168B9F568C}"/>
  </w:docVars>
  <w:rsids>
    <w:rsidRoot w:val="004B4EFB"/>
    <w:rsid w:val="00027FED"/>
    <w:rsid w:val="00050C33"/>
    <w:rsid w:val="000700F1"/>
    <w:rsid w:val="0007034C"/>
    <w:rsid w:val="0007145E"/>
    <w:rsid w:val="000805A3"/>
    <w:rsid w:val="000A4564"/>
    <w:rsid w:val="000A5CB1"/>
    <w:rsid w:val="000B22E4"/>
    <w:rsid w:val="000C5E6D"/>
    <w:rsid w:val="000D2801"/>
    <w:rsid w:val="00100B3A"/>
    <w:rsid w:val="00106A08"/>
    <w:rsid w:val="001253DC"/>
    <w:rsid w:val="001623FA"/>
    <w:rsid w:val="001661EF"/>
    <w:rsid w:val="0017199E"/>
    <w:rsid w:val="00172D7D"/>
    <w:rsid w:val="00197C0D"/>
    <w:rsid w:val="001A757D"/>
    <w:rsid w:val="001B299C"/>
    <w:rsid w:val="001C7C11"/>
    <w:rsid w:val="001D4018"/>
    <w:rsid w:val="001D7D3C"/>
    <w:rsid w:val="001F2336"/>
    <w:rsid w:val="001F5035"/>
    <w:rsid w:val="00206DF1"/>
    <w:rsid w:val="00211202"/>
    <w:rsid w:val="00231A39"/>
    <w:rsid w:val="002420DF"/>
    <w:rsid w:val="0026210C"/>
    <w:rsid w:val="002635CA"/>
    <w:rsid w:val="002651AF"/>
    <w:rsid w:val="00272397"/>
    <w:rsid w:val="002770A1"/>
    <w:rsid w:val="00277661"/>
    <w:rsid w:val="00283BC9"/>
    <w:rsid w:val="00295273"/>
    <w:rsid w:val="00295768"/>
    <w:rsid w:val="002A3EB2"/>
    <w:rsid w:val="002C3F71"/>
    <w:rsid w:val="002E3411"/>
    <w:rsid w:val="002E53A4"/>
    <w:rsid w:val="002E67E3"/>
    <w:rsid w:val="002E71D0"/>
    <w:rsid w:val="002F58C1"/>
    <w:rsid w:val="003102EE"/>
    <w:rsid w:val="003110FE"/>
    <w:rsid w:val="00316960"/>
    <w:rsid w:val="00330B15"/>
    <w:rsid w:val="00332177"/>
    <w:rsid w:val="003331DF"/>
    <w:rsid w:val="003373D5"/>
    <w:rsid w:val="003534AF"/>
    <w:rsid w:val="00355C7F"/>
    <w:rsid w:val="0037320D"/>
    <w:rsid w:val="003740C1"/>
    <w:rsid w:val="00382DE6"/>
    <w:rsid w:val="003A024D"/>
    <w:rsid w:val="003B44F4"/>
    <w:rsid w:val="003C3CF1"/>
    <w:rsid w:val="003C54A8"/>
    <w:rsid w:val="003D1E50"/>
    <w:rsid w:val="003D4783"/>
    <w:rsid w:val="003F28B5"/>
    <w:rsid w:val="00403EBB"/>
    <w:rsid w:val="00410F45"/>
    <w:rsid w:val="00422051"/>
    <w:rsid w:val="00440002"/>
    <w:rsid w:val="00443EE0"/>
    <w:rsid w:val="004466F8"/>
    <w:rsid w:val="0045148A"/>
    <w:rsid w:val="00482AC2"/>
    <w:rsid w:val="004907C3"/>
    <w:rsid w:val="004A403C"/>
    <w:rsid w:val="004B4EFB"/>
    <w:rsid w:val="004C2F2B"/>
    <w:rsid w:val="004E6374"/>
    <w:rsid w:val="004F1C4C"/>
    <w:rsid w:val="005240A2"/>
    <w:rsid w:val="00577537"/>
    <w:rsid w:val="00592A77"/>
    <w:rsid w:val="005A1CC1"/>
    <w:rsid w:val="005A7A2D"/>
    <w:rsid w:val="005F2BC5"/>
    <w:rsid w:val="005F4F3F"/>
    <w:rsid w:val="00617CCA"/>
    <w:rsid w:val="00623538"/>
    <w:rsid w:val="00625F43"/>
    <w:rsid w:val="0063346E"/>
    <w:rsid w:val="00641AD3"/>
    <w:rsid w:val="006601FC"/>
    <w:rsid w:val="006622A5"/>
    <w:rsid w:val="00680B10"/>
    <w:rsid w:val="00687AEE"/>
    <w:rsid w:val="006952E0"/>
    <w:rsid w:val="006A0889"/>
    <w:rsid w:val="006D1E17"/>
    <w:rsid w:val="006F4D94"/>
    <w:rsid w:val="006F7F82"/>
    <w:rsid w:val="0070318C"/>
    <w:rsid w:val="00720B01"/>
    <w:rsid w:val="0072698D"/>
    <w:rsid w:val="00735266"/>
    <w:rsid w:val="00754AAE"/>
    <w:rsid w:val="0075623F"/>
    <w:rsid w:val="00770505"/>
    <w:rsid w:val="00786CC4"/>
    <w:rsid w:val="00792297"/>
    <w:rsid w:val="007A0460"/>
    <w:rsid w:val="007B189D"/>
    <w:rsid w:val="007D31D6"/>
    <w:rsid w:val="007F2970"/>
    <w:rsid w:val="007F617F"/>
    <w:rsid w:val="00807202"/>
    <w:rsid w:val="00817707"/>
    <w:rsid w:val="00846939"/>
    <w:rsid w:val="00873B23"/>
    <w:rsid w:val="0088090A"/>
    <w:rsid w:val="008A2C74"/>
    <w:rsid w:val="008C2887"/>
    <w:rsid w:val="008C4DE3"/>
    <w:rsid w:val="008D43F2"/>
    <w:rsid w:val="008D7C98"/>
    <w:rsid w:val="008E769D"/>
    <w:rsid w:val="008F7FB9"/>
    <w:rsid w:val="009201F7"/>
    <w:rsid w:val="00923798"/>
    <w:rsid w:val="00931278"/>
    <w:rsid w:val="00932459"/>
    <w:rsid w:val="00941E6F"/>
    <w:rsid w:val="0094206F"/>
    <w:rsid w:val="0094792B"/>
    <w:rsid w:val="0096726D"/>
    <w:rsid w:val="00972610"/>
    <w:rsid w:val="00986098"/>
    <w:rsid w:val="00996911"/>
    <w:rsid w:val="009A15A1"/>
    <w:rsid w:val="009A4E69"/>
    <w:rsid w:val="009B0DB7"/>
    <w:rsid w:val="009B4CE2"/>
    <w:rsid w:val="009B61A3"/>
    <w:rsid w:val="009B6691"/>
    <w:rsid w:val="009E541F"/>
    <w:rsid w:val="009F61A5"/>
    <w:rsid w:val="00A06733"/>
    <w:rsid w:val="00A20CD9"/>
    <w:rsid w:val="00A26BA2"/>
    <w:rsid w:val="00A45A92"/>
    <w:rsid w:val="00A50717"/>
    <w:rsid w:val="00A64B28"/>
    <w:rsid w:val="00AA3C79"/>
    <w:rsid w:val="00AB0B39"/>
    <w:rsid w:val="00AB5226"/>
    <w:rsid w:val="00AB6DCC"/>
    <w:rsid w:val="00AD18E6"/>
    <w:rsid w:val="00AD22DF"/>
    <w:rsid w:val="00B3673F"/>
    <w:rsid w:val="00B40C5D"/>
    <w:rsid w:val="00B441A6"/>
    <w:rsid w:val="00B76687"/>
    <w:rsid w:val="00B94E6D"/>
    <w:rsid w:val="00BA03BE"/>
    <w:rsid w:val="00BB6E8C"/>
    <w:rsid w:val="00BE2370"/>
    <w:rsid w:val="00BF797D"/>
    <w:rsid w:val="00C0522D"/>
    <w:rsid w:val="00C20352"/>
    <w:rsid w:val="00C21407"/>
    <w:rsid w:val="00C2287B"/>
    <w:rsid w:val="00C314BB"/>
    <w:rsid w:val="00C40E14"/>
    <w:rsid w:val="00C44F65"/>
    <w:rsid w:val="00C46D4E"/>
    <w:rsid w:val="00C47D5C"/>
    <w:rsid w:val="00C602DA"/>
    <w:rsid w:val="00C90284"/>
    <w:rsid w:val="00C90531"/>
    <w:rsid w:val="00CA296E"/>
    <w:rsid w:val="00CC7A63"/>
    <w:rsid w:val="00CF4A21"/>
    <w:rsid w:val="00CF59A3"/>
    <w:rsid w:val="00D22812"/>
    <w:rsid w:val="00D306A6"/>
    <w:rsid w:val="00D33F34"/>
    <w:rsid w:val="00D4452E"/>
    <w:rsid w:val="00D4640C"/>
    <w:rsid w:val="00D46823"/>
    <w:rsid w:val="00D52B29"/>
    <w:rsid w:val="00D65126"/>
    <w:rsid w:val="00D81A34"/>
    <w:rsid w:val="00D83120"/>
    <w:rsid w:val="00D90EC0"/>
    <w:rsid w:val="00D92298"/>
    <w:rsid w:val="00D95930"/>
    <w:rsid w:val="00DB1E72"/>
    <w:rsid w:val="00DC6DAA"/>
    <w:rsid w:val="00DD2D7E"/>
    <w:rsid w:val="00DE3DC7"/>
    <w:rsid w:val="00DE64B2"/>
    <w:rsid w:val="00DF09A5"/>
    <w:rsid w:val="00DF1A30"/>
    <w:rsid w:val="00E63F73"/>
    <w:rsid w:val="00E852E5"/>
    <w:rsid w:val="00E85FE2"/>
    <w:rsid w:val="00ED1A54"/>
    <w:rsid w:val="00ED605F"/>
    <w:rsid w:val="00EF3152"/>
    <w:rsid w:val="00EF3608"/>
    <w:rsid w:val="00EF3F1F"/>
    <w:rsid w:val="00F430B9"/>
    <w:rsid w:val="00F64487"/>
    <w:rsid w:val="00F726E3"/>
    <w:rsid w:val="00F972D5"/>
    <w:rsid w:val="00FA43C3"/>
    <w:rsid w:val="00FC6D07"/>
    <w:rsid w:val="00FC7D25"/>
    <w:rsid w:val="00FD7070"/>
    <w:rsid w:val="00FD75B7"/>
    <w:rsid w:val="00FE3E72"/>
    <w:rsid w:val="00FF3F74"/>
    <w:rsid w:val="039C49E0"/>
    <w:rsid w:val="04D3F403"/>
    <w:rsid w:val="05597A3B"/>
    <w:rsid w:val="0A975FE2"/>
    <w:rsid w:val="0AB076D0"/>
    <w:rsid w:val="0BF2331B"/>
    <w:rsid w:val="0C8BA588"/>
    <w:rsid w:val="1285D552"/>
    <w:rsid w:val="12F35CA0"/>
    <w:rsid w:val="141A323B"/>
    <w:rsid w:val="148B0FA6"/>
    <w:rsid w:val="1CDA3D1E"/>
    <w:rsid w:val="1D8A4832"/>
    <w:rsid w:val="21730EB3"/>
    <w:rsid w:val="21D2FCE4"/>
    <w:rsid w:val="22A00BC6"/>
    <w:rsid w:val="23339615"/>
    <w:rsid w:val="24211BE9"/>
    <w:rsid w:val="245BE0B3"/>
    <w:rsid w:val="2499931C"/>
    <w:rsid w:val="2535BF1E"/>
    <w:rsid w:val="25DA3712"/>
    <w:rsid w:val="2F25455D"/>
    <w:rsid w:val="310A53A4"/>
    <w:rsid w:val="36479E3C"/>
    <w:rsid w:val="38FDF318"/>
    <w:rsid w:val="3CA4A05E"/>
    <w:rsid w:val="40BAF8CB"/>
    <w:rsid w:val="441631D4"/>
    <w:rsid w:val="44B2969C"/>
    <w:rsid w:val="4769CC43"/>
    <w:rsid w:val="4C03CB33"/>
    <w:rsid w:val="4C1B3BB3"/>
    <w:rsid w:val="4C57A09A"/>
    <w:rsid w:val="4C99B46C"/>
    <w:rsid w:val="4D517007"/>
    <w:rsid w:val="5074115A"/>
    <w:rsid w:val="5132254A"/>
    <w:rsid w:val="530CB793"/>
    <w:rsid w:val="53DE20F0"/>
    <w:rsid w:val="5412BE16"/>
    <w:rsid w:val="5464A418"/>
    <w:rsid w:val="54B6C88A"/>
    <w:rsid w:val="58870668"/>
    <w:rsid w:val="590F9394"/>
    <w:rsid w:val="5A6EB415"/>
    <w:rsid w:val="5CFB6F99"/>
    <w:rsid w:val="5E7A63A8"/>
    <w:rsid w:val="6022841A"/>
    <w:rsid w:val="607680A9"/>
    <w:rsid w:val="60C17C88"/>
    <w:rsid w:val="60F5E657"/>
    <w:rsid w:val="658C1158"/>
    <w:rsid w:val="68A38F42"/>
    <w:rsid w:val="691E4B9A"/>
    <w:rsid w:val="6A982B2E"/>
    <w:rsid w:val="6B3A4BF2"/>
    <w:rsid w:val="6C1CC6BC"/>
    <w:rsid w:val="6D1346DB"/>
    <w:rsid w:val="6D74B936"/>
    <w:rsid w:val="6EB1F24C"/>
    <w:rsid w:val="7125A944"/>
    <w:rsid w:val="73B2AB0A"/>
    <w:rsid w:val="7478ADD5"/>
    <w:rsid w:val="74A2C242"/>
    <w:rsid w:val="77286B05"/>
    <w:rsid w:val="775209CC"/>
    <w:rsid w:val="7752731B"/>
    <w:rsid w:val="7C4A6FDF"/>
    <w:rsid w:val="7E50D33F"/>
    <w:rsid w:val="7F6A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FB86113"/>
  <w15:docId w15:val="{0E73CB36-1AF3-4D2D-83FC-20779B00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kern w:val="2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4EFB"/>
    <w:pPr>
      <w:keepNext/>
      <w:spacing w:before="480" w:after="240"/>
      <w:jc w:val="center"/>
      <w:outlineLvl w:val="0"/>
    </w:pPr>
    <w:rPr>
      <w:rFonts w:ascii="Arial" w:eastAsia="Calibri" w:hAnsi="Arial" w:cs="Arial"/>
      <w:b/>
      <w:bCs/>
      <w:kern w:val="0"/>
      <w:szCs w:val="22"/>
    </w:rPr>
  </w:style>
  <w:style w:type="paragraph" w:styleId="Nagwek2">
    <w:name w:val="heading 2"/>
    <w:basedOn w:val="Normalny"/>
    <w:next w:val="Normalny"/>
    <w:link w:val="Nagwek2Znak"/>
    <w:qFormat/>
    <w:rsid w:val="004B4EFB"/>
    <w:pPr>
      <w:keepNext/>
      <w:snapToGrid w:val="0"/>
      <w:spacing w:before="240" w:after="60"/>
      <w:outlineLvl w:val="1"/>
    </w:pPr>
    <w:rPr>
      <w:rFonts w:ascii="Arial" w:eastAsia="Calibri" w:hAnsi="Arial" w:cs="Arial"/>
      <w:b/>
      <w:bCs/>
      <w:i/>
      <w:iCs/>
      <w:color w:val="000000"/>
      <w:kern w:val="0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A29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D70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D7070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locked/>
    <w:rsid w:val="004B4EFB"/>
    <w:rPr>
      <w:rFonts w:ascii="Arial" w:eastAsia="Calibri" w:hAnsi="Arial" w:cs="Arial"/>
      <w:b/>
      <w:bCs/>
      <w:sz w:val="24"/>
      <w:szCs w:val="22"/>
      <w:lang w:val="pl-PL" w:eastAsia="pl-PL" w:bidi="ar-SA"/>
    </w:rPr>
  </w:style>
  <w:style w:type="character" w:customStyle="1" w:styleId="Nagwek2Znak">
    <w:name w:val="Nagłówek 2 Znak"/>
    <w:link w:val="Nagwek2"/>
    <w:semiHidden/>
    <w:locked/>
    <w:rsid w:val="004B4EFB"/>
    <w:rPr>
      <w:rFonts w:ascii="Arial" w:eastAsia="Calibri" w:hAnsi="Arial" w:cs="Arial"/>
      <w:b/>
      <w:bCs/>
      <w:i/>
      <w:iCs/>
      <w:color w:val="000000"/>
      <w:sz w:val="28"/>
      <w:szCs w:val="28"/>
      <w:lang w:val="pl-PL" w:eastAsia="pl-PL" w:bidi="ar-SA"/>
    </w:rPr>
  </w:style>
  <w:style w:type="paragraph" w:styleId="Tytu">
    <w:name w:val="Title"/>
    <w:basedOn w:val="Normalny"/>
    <w:link w:val="TytuZnak"/>
    <w:qFormat/>
    <w:rsid w:val="004B4EFB"/>
    <w:pPr>
      <w:jc w:val="center"/>
    </w:pPr>
    <w:rPr>
      <w:rFonts w:ascii="Arial" w:eastAsia="Calibri" w:hAnsi="Arial"/>
      <w:b/>
      <w:kern w:val="0"/>
      <w:sz w:val="20"/>
      <w:szCs w:val="20"/>
    </w:rPr>
  </w:style>
  <w:style w:type="character" w:customStyle="1" w:styleId="TytuZnak">
    <w:name w:val="Tytuł Znak"/>
    <w:link w:val="Tytu"/>
    <w:locked/>
    <w:rsid w:val="004B4EFB"/>
    <w:rPr>
      <w:rFonts w:ascii="Arial" w:eastAsia="Calibri" w:hAnsi="Arial"/>
      <w:b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4B4EFB"/>
    <w:rPr>
      <w:rFonts w:ascii="Arial Narrow" w:eastAsia="Calibri" w:hAnsi="Arial Narrow"/>
      <w:kern w:val="0"/>
      <w:sz w:val="20"/>
      <w:szCs w:val="22"/>
    </w:rPr>
  </w:style>
  <w:style w:type="character" w:customStyle="1" w:styleId="TekstpodstawowyZnak">
    <w:name w:val="Tekst podstawowy Znak"/>
    <w:link w:val="Tekstpodstawowy"/>
    <w:semiHidden/>
    <w:locked/>
    <w:rsid w:val="004B4EFB"/>
    <w:rPr>
      <w:rFonts w:ascii="Arial Narrow" w:eastAsia="Calibri" w:hAnsi="Arial Narrow"/>
      <w:szCs w:val="22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4B4EFB"/>
    <w:pPr>
      <w:snapToGrid w:val="0"/>
      <w:spacing w:after="120" w:line="480" w:lineRule="auto"/>
    </w:pPr>
    <w:rPr>
      <w:rFonts w:ascii="Arial Narrow" w:eastAsia="Calibri" w:hAnsi="Arial Narrow"/>
      <w:color w:val="000000"/>
      <w:kern w:val="0"/>
      <w:sz w:val="20"/>
      <w:szCs w:val="20"/>
    </w:rPr>
  </w:style>
  <w:style w:type="character" w:customStyle="1" w:styleId="Tekstpodstawowy2Znak">
    <w:name w:val="Tekst podstawowy 2 Znak"/>
    <w:link w:val="Tekstpodstawowy2"/>
    <w:semiHidden/>
    <w:locked/>
    <w:rsid w:val="004B4EFB"/>
    <w:rPr>
      <w:rFonts w:ascii="Arial Narrow" w:eastAsia="Calibri" w:hAnsi="Arial Narrow"/>
      <w:color w:val="000000"/>
      <w:lang w:val="pl-PL" w:eastAsia="pl-PL" w:bidi="ar-SA"/>
    </w:rPr>
  </w:style>
  <w:style w:type="paragraph" w:styleId="Tekstpodstawowy3">
    <w:name w:val="Body Text 3"/>
    <w:basedOn w:val="Normalny"/>
    <w:link w:val="Tekstpodstawowy3Znak"/>
    <w:semiHidden/>
    <w:rsid w:val="004B4EFB"/>
    <w:pPr>
      <w:jc w:val="both"/>
    </w:pPr>
    <w:rPr>
      <w:rFonts w:ascii="Arial Narrow" w:eastAsia="Calibri" w:hAnsi="Arial Narrow"/>
      <w:b/>
      <w:bCs/>
      <w:kern w:val="0"/>
      <w:sz w:val="20"/>
      <w:szCs w:val="22"/>
    </w:rPr>
  </w:style>
  <w:style w:type="character" w:customStyle="1" w:styleId="Tekstpodstawowy3Znak">
    <w:name w:val="Tekst podstawowy 3 Znak"/>
    <w:link w:val="Tekstpodstawowy3"/>
    <w:semiHidden/>
    <w:locked/>
    <w:rsid w:val="004B4EFB"/>
    <w:rPr>
      <w:rFonts w:ascii="Arial Narrow" w:eastAsia="Calibri" w:hAnsi="Arial Narrow"/>
      <w:b/>
      <w:bCs/>
      <w:szCs w:val="22"/>
      <w:lang w:val="pl-PL" w:eastAsia="pl-PL" w:bidi="ar-SA"/>
    </w:rPr>
  </w:style>
  <w:style w:type="character" w:customStyle="1" w:styleId="StopkaZnak">
    <w:name w:val="Stopka Znak"/>
    <w:link w:val="Stopka"/>
    <w:locked/>
    <w:rsid w:val="004B4EFB"/>
    <w:rPr>
      <w:kern w:val="20"/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4B4EFB"/>
  </w:style>
  <w:style w:type="paragraph" w:styleId="Tekstprzypisudolnego">
    <w:name w:val="footnote text"/>
    <w:basedOn w:val="Normalny"/>
    <w:link w:val="TekstprzypisudolnegoZnak"/>
    <w:semiHidden/>
    <w:rsid w:val="004B4EFB"/>
    <w:rPr>
      <w:sz w:val="20"/>
      <w:szCs w:val="20"/>
    </w:rPr>
  </w:style>
  <w:style w:type="character" w:styleId="Odwoanieprzypisudolnego">
    <w:name w:val="footnote reference"/>
    <w:semiHidden/>
    <w:rsid w:val="004B4EFB"/>
    <w:rPr>
      <w:vertAlign w:val="superscript"/>
    </w:rPr>
  </w:style>
  <w:style w:type="table" w:styleId="Tabela-Siatka">
    <w:name w:val="Table Grid"/>
    <w:basedOn w:val="Standardowy"/>
    <w:rsid w:val="00197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semiHidden/>
    <w:rsid w:val="00CA296E"/>
    <w:rPr>
      <w:rFonts w:ascii="Calibri" w:eastAsia="Times New Roman" w:hAnsi="Calibri" w:cs="Times New Roman"/>
      <w:b/>
      <w:bCs/>
      <w:kern w:val="20"/>
      <w:sz w:val="28"/>
      <w:szCs w:val="28"/>
    </w:rPr>
  </w:style>
  <w:style w:type="paragraph" w:styleId="Tekstdymka">
    <w:name w:val="Balloon Text"/>
    <w:basedOn w:val="Normalny"/>
    <w:link w:val="TekstdymkaZnak"/>
    <w:rsid w:val="007922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92297"/>
    <w:rPr>
      <w:rFonts w:ascii="Segoe UI" w:hAnsi="Segoe UI" w:cs="Segoe UI"/>
      <w:kern w:val="20"/>
      <w:sz w:val="18"/>
      <w:szCs w:val="18"/>
    </w:rPr>
  </w:style>
  <w:style w:type="character" w:customStyle="1" w:styleId="TekstprzypisudolnegoZnak">
    <w:name w:val="Tekst przypisu dolnego Znak"/>
    <w:link w:val="Tekstprzypisudolnego"/>
    <w:semiHidden/>
    <w:locked/>
    <w:rsid w:val="002E53A4"/>
    <w:rPr>
      <w:kern w:val="20"/>
      <w:lang w:val="pl-PL" w:eastAsia="pl-PL" w:bidi="ar-SA"/>
    </w:r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Pr>
      <w:kern w:val="20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rsid w:val="000A45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A4564"/>
    <w:rPr>
      <w:b/>
      <w:bCs/>
      <w:kern w:val="20"/>
      <w:lang w:eastAsia="pl-PL"/>
    </w:rPr>
  </w:style>
  <w:style w:type="paragraph" w:styleId="Tekstprzypisukocowego">
    <w:name w:val="endnote text"/>
    <w:basedOn w:val="Normalny"/>
    <w:link w:val="TekstprzypisukocowegoZnak"/>
    <w:rsid w:val="002651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651AF"/>
    <w:rPr>
      <w:kern w:val="20"/>
      <w:lang w:eastAsia="pl-PL"/>
    </w:rPr>
  </w:style>
  <w:style w:type="character" w:styleId="Odwoanieprzypisukocowego">
    <w:name w:val="endnote reference"/>
    <w:basedOn w:val="Domylnaczcionkaakapitu"/>
    <w:rsid w:val="002651AF"/>
    <w:rPr>
      <w:vertAlign w:val="superscript"/>
    </w:rPr>
  </w:style>
  <w:style w:type="character" w:styleId="Hipercze">
    <w:name w:val="Hyperlink"/>
    <w:basedOn w:val="Domylnaczcionkaakapitu"/>
    <w:unhideWhenUsed/>
    <w:rsid w:val="005F4F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sa.opi.org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gorzata.kupczynsk\AppData\Roaming\Microsoft\Szablony\Zarzadzeni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EE23F5B505A1468414A1E728059167" ma:contentTypeVersion="2" ma:contentTypeDescription="Utwórz nowy dokument." ma:contentTypeScope="" ma:versionID="562dfe72ce897529643c14295fc122d5">
  <xsd:schema xmlns:xsd="http://www.w3.org/2001/XMLSchema" xmlns:xs="http://www.w3.org/2001/XMLSchema" xmlns:p="http://schemas.microsoft.com/office/2006/metadata/properties" xmlns:ns2="6a05cff6-2e53-4b46-b0dd-f420aaeaf801" targetNamespace="http://schemas.microsoft.com/office/2006/metadata/properties" ma:root="true" ma:fieldsID="f7657401125851b4ba3329f7b81981c0" ns2:_="">
    <xsd:import namespace="6a05cff6-2e53-4b46-b0dd-f420aaeaf8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5cff6-2e53-4b46-b0dd-f420aaeaf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DC24502-4678-45E7-817C-2BA3B9ED9C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EC4DA4-D75F-48C9-B75A-4D6544576C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83286D-446B-44C0-9E65-7EE8730AE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5cff6-2e53-4b46-b0dd-f420aaeaf8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116D79-52CA-44FA-A8BF-4D168B9F568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Zarzadzenie</Template>
  <TotalTime>1</TotalTime>
  <Pages>12</Pages>
  <Words>3850</Words>
  <Characters>23104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Politechnika Łódzka</Company>
  <LinksUpToDate>false</LinksUpToDate>
  <CharactersWithSpaces>26901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Małgosia Kupczyńska</dc:creator>
  <cp:lastModifiedBy>Joanna Soboń-Bobka I22</cp:lastModifiedBy>
  <cp:revision>2</cp:revision>
  <cp:lastPrinted>2019-04-25T07:10:00Z</cp:lastPrinted>
  <dcterms:created xsi:type="dcterms:W3CDTF">2022-09-14T07:48:00Z</dcterms:created>
  <dcterms:modified xsi:type="dcterms:W3CDTF">2022-09-14T07:48:00Z</dcterms:modified>
</cp:coreProperties>
</file>